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8ECFEF" w14:textId="77777777" w:rsidR="005819E1" w:rsidRDefault="005819E1" w:rsidP="005819E1">
      <w:pPr>
        <w:pStyle w:val="Title"/>
        <w:jc w:val="center"/>
        <w:rPr>
          <w:lang w:bidi="he-IL"/>
        </w:rPr>
      </w:pPr>
      <w:r w:rsidRPr="00A33B6A">
        <w:rPr>
          <w:lang w:bidi="he-IL"/>
        </w:rPr>
        <w:t>“E” is not for ‘Easy to Understand’</w:t>
      </w:r>
    </w:p>
    <w:p w14:paraId="32CBEBC0" w14:textId="77777777" w:rsidR="005819E1" w:rsidRPr="005819E1" w:rsidRDefault="005819E1" w:rsidP="005819E1">
      <w:pPr>
        <w:pStyle w:val="Subtitle"/>
        <w:jc w:val="center"/>
        <w:rPr>
          <w:rFonts w:asciiTheme="minorHAnsi" w:hAnsiTheme="minorHAnsi" w:cstheme="minorHAnsi"/>
          <w:sz w:val="28"/>
          <w:szCs w:val="28"/>
          <w:lang w:bidi="he-IL"/>
        </w:rPr>
      </w:pPr>
      <w:r>
        <w:rPr>
          <w:lang w:bidi="he-IL"/>
        </w:rPr>
        <w:t>Ecclesiastes 3:9-15</w:t>
      </w:r>
    </w:p>
    <w:p w14:paraId="541FFC1E" w14:textId="77777777" w:rsidR="005819E1" w:rsidRPr="005819E1" w:rsidRDefault="005819E1" w:rsidP="005819E1">
      <w:pPr>
        <w:pStyle w:val="NoSpacing"/>
      </w:pPr>
      <w:bookmarkStart w:id="0" w:name="_GoBack"/>
      <w:bookmarkEnd w:id="0"/>
    </w:p>
    <w:p w14:paraId="6A17DCCB" w14:textId="77777777" w:rsidR="005819E1" w:rsidRPr="005819E1" w:rsidRDefault="005819E1" w:rsidP="005819E1">
      <w:pPr>
        <w:rPr>
          <w:rFonts w:cstheme="minorHAnsi"/>
          <w:b/>
          <w:sz w:val="28"/>
          <w:szCs w:val="28"/>
        </w:rPr>
      </w:pPr>
      <w:r w:rsidRPr="005819E1">
        <w:rPr>
          <w:rFonts w:cstheme="minorHAnsi"/>
          <w:b/>
          <w:sz w:val="28"/>
          <w:szCs w:val="28"/>
        </w:rPr>
        <w:t xml:space="preserve">I. Everything is Beautiful </w:t>
      </w:r>
    </w:p>
    <w:p w14:paraId="307E460B" w14:textId="77777777" w:rsidR="005819E1" w:rsidRPr="005819E1" w:rsidRDefault="005819E1" w:rsidP="005819E1">
      <w:pPr>
        <w:ind w:firstLine="288"/>
        <w:rPr>
          <w:b/>
          <w:lang w:bidi="he-IL"/>
        </w:rPr>
      </w:pPr>
      <w:r w:rsidRPr="005819E1">
        <w:rPr>
          <w:b/>
          <w:lang w:bidi="he-IL"/>
        </w:rPr>
        <w:t>A) Happy Time</w:t>
      </w:r>
      <w:r>
        <w:rPr>
          <w:b/>
          <w:lang w:bidi="he-IL"/>
        </w:rPr>
        <w:t>s</w:t>
      </w:r>
    </w:p>
    <w:p w14:paraId="7751D5DB" w14:textId="77777777" w:rsidR="005819E1" w:rsidRPr="005819E1" w:rsidRDefault="005819E1" w:rsidP="005819E1">
      <w:pPr>
        <w:ind w:firstLine="288"/>
        <w:rPr>
          <w:b/>
          <w:lang w:bidi="he-IL"/>
        </w:rPr>
      </w:pPr>
      <w:r w:rsidRPr="005819E1">
        <w:rPr>
          <w:b/>
          <w:lang w:bidi="he-IL"/>
        </w:rPr>
        <w:t xml:space="preserve">B) Difficult Times </w:t>
      </w:r>
    </w:p>
    <w:p w14:paraId="198625CD" w14:textId="77777777" w:rsidR="005819E1" w:rsidRPr="005819E1" w:rsidRDefault="005819E1" w:rsidP="005819E1">
      <w:pPr>
        <w:ind w:firstLine="288"/>
        <w:rPr>
          <w:b/>
          <w:lang w:bidi="he-IL"/>
        </w:rPr>
      </w:pPr>
      <w:r w:rsidRPr="005819E1">
        <w:rPr>
          <w:b/>
          <w:lang w:bidi="he-IL"/>
        </w:rPr>
        <w:t xml:space="preserve">C) Confusing Times </w:t>
      </w:r>
    </w:p>
    <w:p w14:paraId="4A64EB09" w14:textId="77777777" w:rsidR="005819E1" w:rsidRPr="005819E1" w:rsidRDefault="005819E1" w:rsidP="005819E1">
      <w:pPr>
        <w:ind w:left="288" w:firstLine="288"/>
        <w:rPr>
          <w:lang w:bidi="he-IL"/>
        </w:rPr>
      </w:pPr>
      <w:r w:rsidRPr="005819E1">
        <w:rPr>
          <w:bCs/>
          <w:lang w:bidi="he-IL"/>
        </w:rPr>
        <w:t xml:space="preserve">1 Corinthians 2:9 </w:t>
      </w:r>
      <w:r w:rsidRPr="005819E1">
        <w:rPr>
          <w:lang w:bidi="he-IL"/>
        </w:rPr>
        <w:t xml:space="preserve"> </w:t>
      </w:r>
    </w:p>
    <w:p w14:paraId="1C998FA3" w14:textId="77777777" w:rsidR="005819E1" w:rsidRPr="005819E1" w:rsidRDefault="005819E1" w:rsidP="005819E1">
      <w:pPr>
        <w:rPr>
          <w:b/>
          <w:lang w:bidi="he-IL"/>
        </w:rPr>
      </w:pPr>
    </w:p>
    <w:p w14:paraId="4A28321C" w14:textId="77777777" w:rsidR="005819E1" w:rsidRPr="005819E1" w:rsidRDefault="005819E1" w:rsidP="005819E1">
      <w:pPr>
        <w:rPr>
          <w:rFonts w:cstheme="minorHAnsi"/>
          <w:b/>
          <w:sz w:val="28"/>
          <w:szCs w:val="28"/>
          <w:lang w:bidi="he-IL"/>
        </w:rPr>
      </w:pPr>
      <w:r w:rsidRPr="005819E1">
        <w:rPr>
          <w:rFonts w:cstheme="minorHAnsi"/>
          <w:b/>
          <w:sz w:val="28"/>
          <w:szCs w:val="28"/>
          <w:lang w:bidi="he-IL"/>
        </w:rPr>
        <w:t>II. Eternity in our Hearts</w:t>
      </w:r>
    </w:p>
    <w:p w14:paraId="03174A78" w14:textId="77777777" w:rsidR="005819E1" w:rsidRPr="005819E1" w:rsidRDefault="005819E1" w:rsidP="005819E1">
      <w:pPr>
        <w:ind w:firstLine="288"/>
        <w:rPr>
          <w:b/>
          <w:lang w:bidi="he-IL"/>
        </w:rPr>
      </w:pPr>
      <w:r w:rsidRPr="005819E1">
        <w:rPr>
          <w:b/>
          <w:lang w:bidi="he-IL"/>
        </w:rPr>
        <w:t>A) Something More</w:t>
      </w:r>
    </w:p>
    <w:p w14:paraId="2F909F75" w14:textId="77777777" w:rsidR="005819E1" w:rsidRPr="005819E1" w:rsidRDefault="005819E1" w:rsidP="005819E1">
      <w:pPr>
        <w:ind w:left="288" w:firstLine="288"/>
        <w:rPr>
          <w:lang w:bidi="he-IL"/>
        </w:rPr>
      </w:pPr>
      <w:r w:rsidRPr="005819E1">
        <w:rPr>
          <w:bCs/>
          <w:lang w:bidi="he-IL"/>
        </w:rPr>
        <w:t xml:space="preserve">1 Corinthians 2:9-10 </w:t>
      </w:r>
      <w:r w:rsidRPr="005819E1">
        <w:rPr>
          <w:lang w:bidi="he-IL"/>
        </w:rPr>
        <w:t xml:space="preserve"> </w:t>
      </w:r>
    </w:p>
    <w:p w14:paraId="5A421862" w14:textId="77777777" w:rsidR="005819E1" w:rsidRPr="005819E1" w:rsidRDefault="005819E1" w:rsidP="005819E1">
      <w:pPr>
        <w:ind w:left="288" w:firstLine="288"/>
        <w:rPr>
          <w:lang w:bidi="he-IL"/>
        </w:rPr>
      </w:pPr>
      <w:r w:rsidRPr="005819E1">
        <w:rPr>
          <w:bCs/>
          <w:lang w:bidi="he-IL"/>
        </w:rPr>
        <w:t xml:space="preserve">Romans 8:22-25 </w:t>
      </w:r>
      <w:r w:rsidRPr="005819E1">
        <w:rPr>
          <w:lang w:bidi="he-IL"/>
        </w:rPr>
        <w:t xml:space="preserve"> </w:t>
      </w:r>
    </w:p>
    <w:p w14:paraId="34AE4005" w14:textId="77777777" w:rsidR="005819E1" w:rsidRPr="005819E1" w:rsidRDefault="005819E1" w:rsidP="005819E1">
      <w:pPr>
        <w:ind w:left="576"/>
        <w:rPr>
          <w:sz w:val="22"/>
        </w:rPr>
      </w:pPr>
      <w:r w:rsidRPr="005819E1">
        <w:rPr>
          <w:i/>
          <w:sz w:val="22"/>
        </w:rPr>
        <w:t xml:space="preserve">If I find in myself a desire which no experience in this world can satisfy, the most probable explanation is that I was made for another world.  </w:t>
      </w:r>
      <w:r w:rsidRPr="005819E1">
        <w:rPr>
          <w:sz w:val="22"/>
        </w:rPr>
        <w:t>CS Lewis</w:t>
      </w:r>
    </w:p>
    <w:p w14:paraId="1BDAC02F" w14:textId="77777777" w:rsidR="005819E1" w:rsidRPr="005819E1" w:rsidRDefault="005819E1" w:rsidP="005819E1">
      <w:pPr>
        <w:ind w:firstLine="285"/>
        <w:rPr>
          <w:b/>
          <w:lang w:bidi="he-IL"/>
        </w:rPr>
      </w:pPr>
      <w:r w:rsidRPr="005819E1">
        <w:rPr>
          <w:b/>
          <w:lang w:bidi="he-IL"/>
        </w:rPr>
        <w:t xml:space="preserve">B) Something Yet </w:t>
      </w:r>
      <w:proofErr w:type="gramStart"/>
      <w:r w:rsidRPr="005819E1">
        <w:rPr>
          <w:b/>
          <w:lang w:bidi="he-IL"/>
        </w:rPr>
        <w:t>To</w:t>
      </w:r>
      <w:proofErr w:type="gramEnd"/>
      <w:r w:rsidRPr="005819E1">
        <w:rPr>
          <w:b/>
          <w:lang w:bidi="he-IL"/>
        </w:rPr>
        <w:t xml:space="preserve"> Come</w:t>
      </w:r>
    </w:p>
    <w:p w14:paraId="320B7FAD" w14:textId="77777777" w:rsidR="005819E1" w:rsidRPr="005819E1" w:rsidRDefault="005819E1" w:rsidP="005819E1">
      <w:pPr>
        <w:ind w:left="573" w:firstLine="3"/>
        <w:rPr>
          <w:b/>
          <w:bCs/>
          <w:lang w:bidi="he-IL"/>
        </w:rPr>
      </w:pPr>
      <w:r w:rsidRPr="005819E1">
        <w:rPr>
          <w:bCs/>
          <w:lang w:bidi="he-IL"/>
        </w:rPr>
        <w:t>Hebrews 11:8-</w:t>
      </w:r>
      <w:proofErr w:type="gramStart"/>
      <w:r w:rsidRPr="005819E1">
        <w:rPr>
          <w:bCs/>
          <w:lang w:bidi="he-IL"/>
        </w:rPr>
        <w:t xml:space="preserve">10 </w:t>
      </w:r>
      <w:r w:rsidRPr="005819E1">
        <w:rPr>
          <w:lang w:bidi="he-IL"/>
        </w:rPr>
        <w:t xml:space="preserve"> </w:t>
      </w:r>
      <w:r w:rsidRPr="005819E1">
        <w:rPr>
          <w:bCs/>
          <w:lang w:bidi="he-IL"/>
        </w:rPr>
        <w:t>Hebrews</w:t>
      </w:r>
      <w:proofErr w:type="gramEnd"/>
      <w:r w:rsidRPr="005819E1">
        <w:rPr>
          <w:bCs/>
          <w:lang w:bidi="he-IL"/>
        </w:rPr>
        <w:t xml:space="preserve"> 4:8-</w:t>
      </w:r>
      <w:r w:rsidRPr="005819E1">
        <w:rPr>
          <w:b/>
          <w:bCs/>
          <w:lang w:bidi="he-IL"/>
        </w:rPr>
        <w:t xml:space="preserve">9 </w:t>
      </w:r>
      <w:r w:rsidRPr="005819E1">
        <w:rPr>
          <w:lang w:bidi="he-IL"/>
        </w:rPr>
        <w:t xml:space="preserve"> </w:t>
      </w:r>
    </w:p>
    <w:p w14:paraId="7E2DD6F3" w14:textId="77777777" w:rsidR="005819E1" w:rsidRPr="005819E1" w:rsidRDefault="005819E1" w:rsidP="005819E1">
      <w:pPr>
        <w:ind w:firstLine="288"/>
        <w:rPr>
          <w:b/>
          <w:bCs/>
          <w:lang w:bidi="he-IL"/>
        </w:rPr>
      </w:pPr>
      <w:r w:rsidRPr="005819E1">
        <w:rPr>
          <w:b/>
          <w:bCs/>
          <w:lang w:bidi="he-IL"/>
        </w:rPr>
        <w:t>C) Not Something … Someone</w:t>
      </w:r>
    </w:p>
    <w:p w14:paraId="3F9C36F1" w14:textId="77777777" w:rsidR="005819E1" w:rsidRPr="005819E1" w:rsidRDefault="005819E1" w:rsidP="005819E1">
      <w:pPr>
        <w:ind w:left="288" w:firstLine="288"/>
        <w:rPr>
          <w:lang w:bidi="he-IL"/>
        </w:rPr>
      </w:pPr>
      <w:r w:rsidRPr="005819E1">
        <w:rPr>
          <w:bCs/>
          <w:lang w:bidi="he-IL"/>
        </w:rPr>
        <w:t xml:space="preserve">John 14:2-6 </w:t>
      </w:r>
      <w:r w:rsidRPr="005819E1">
        <w:rPr>
          <w:lang w:bidi="he-IL"/>
        </w:rPr>
        <w:t xml:space="preserve"> </w:t>
      </w:r>
    </w:p>
    <w:p w14:paraId="66F48F65" w14:textId="77777777" w:rsidR="005819E1" w:rsidRPr="005819E1" w:rsidRDefault="005819E1" w:rsidP="005819E1">
      <w:pPr>
        <w:ind w:left="576"/>
        <w:rPr>
          <w:i/>
        </w:rPr>
      </w:pPr>
      <w:r w:rsidRPr="005819E1">
        <w:rPr>
          <w:bCs/>
          <w:i/>
          <w:lang w:bidi="he-IL"/>
        </w:rPr>
        <w:t xml:space="preserve">2 Corinthians </w:t>
      </w:r>
      <w:proofErr w:type="gramStart"/>
      <w:r w:rsidRPr="005819E1">
        <w:rPr>
          <w:bCs/>
          <w:i/>
          <w:lang w:bidi="he-IL"/>
        </w:rPr>
        <w:t xml:space="preserve">5:8 </w:t>
      </w:r>
      <w:r w:rsidRPr="005819E1">
        <w:rPr>
          <w:i/>
          <w:lang w:bidi="he-IL"/>
        </w:rPr>
        <w:t xml:space="preserve"> Yes</w:t>
      </w:r>
      <w:proofErr w:type="gramEnd"/>
      <w:r w:rsidRPr="005819E1">
        <w:rPr>
          <w:i/>
          <w:lang w:bidi="he-IL"/>
        </w:rPr>
        <w:t>, we are of good courage, and we would rather be away from the body and at home with the Lord.</w:t>
      </w:r>
      <w:r w:rsidRPr="005819E1">
        <w:rPr>
          <w:i/>
        </w:rPr>
        <w:t xml:space="preserve"> </w:t>
      </w:r>
    </w:p>
    <w:p w14:paraId="4F2DF958" w14:textId="77777777" w:rsidR="005819E1" w:rsidRPr="005819E1" w:rsidRDefault="005819E1" w:rsidP="005819E1">
      <w:pPr>
        <w:ind w:firstLine="288"/>
        <w:rPr>
          <w:b/>
        </w:rPr>
      </w:pPr>
      <w:r w:rsidRPr="005819E1">
        <w:rPr>
          <w:b/>
          <w:lang w:bidi="he-IL"/>
        </w:rPr>
        <w:t xml:space="preserve">D) </w:t>
      </w:r>
      <w:r w:rsidRPr="005819E1">
        <w:rPr>
          <w:b/>
        </w:rPr>
        <w:t xml:space="preserve">Living in light of Heaven </w:t>
      </w:r>
    </w:p>
    <w:p w14:paraId="31C39523" w14:textId="77777777" w:rsidR="005819E1" w:rsidRPr="005819E1" w:rsidRDefault="005819E1" w:rsidP="005819E1">
      <w:pPr>
        <w:ind w:left="288" w:firstLine="288"/>
        <w:rPr>
          <w:bCs/>
          <w:lang w:bidi="he-IL"/>
        </w:rPr>
      </w:pPr>
      <w:r w:rsidRPr="005819E1">
        <w:rPr>
          <w:bCs/>
          <w:lang w:bidi="he-IL"/>
        </w:rPr>
        <w:t>Revelation 21:1-4</w:t>
      </w:r>
    </w:p>
    <w:p w14:paraId="373D3655" w14:textId="77777777" w:rsidR="005819E1" w:rsidRDefault="005819E1" w:rsidP="005819E1">
      <w:pPr>
        <w:pStyle w:val="NoSpacing"/>
      </w:pPr>
    </w:p>
    <w:p w14:paraId="425A33D2" w14:textId="77777777" w:rsidR="00A7275A" w:rsidRPr="00A7275A" w:rsidRDefault="00A7275A" w:rsidP="00A7275A"/>
    <w:sectPr w:rsidR="00A7275A" w:rsidRPr="00A7275A" w:rsidSect="00127510">
      <w:headerReference w:type="default" r:id="rId7"/>
      <w:footerReference w:type="default" r:id="rId8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BD7BBB" w14:textId="77777777" w:rsidR="00EE13AB" w:rsidRDefault="00EE13AB" w:rsidP="00127510">
      <w:pPr>
        <w:spacing w:after="0" w:line="240" w:lineRule="auto"/>
      </w:pPr>
      <w:r>
        <w:separator/>
      </w:r>
    </w:p>
  </w:endnote>
  <w:endnote w:type="continuationSeparator" w:id="0">
    <w:p w14:paraId="05A331B9" w14:textId="77777777" w:rsidR="00EE13AB" w:rsidRDefault="00EE13AB" w:rsidP="00127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ntium Basic">
    <w:panose1 w:val="02000503060000020004"/>
    <w:charset w:val="00"/>
    <w:family w:val="auto"/>
    <w:pitch w:val="variable"/>
    <w:sig w:usb0="A000007F" w:usb1="4000204A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40375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86695C" w14:textId="77777777" w:rsidR="00127510" w:rsidRDefault="00EB63AD" w:rsidP="00127510">
        <w:pPr>
          <w:pStyle w:val="Footer"/>
          <w:jc w:val="right"/>
        </w:pPr>
        <w:r>
          <w:rPr>
            <w:noProof/>
          </w:rPr>
          <w:drawing>
            <wp:anchor distT="0" distB="0" distL="114300" distR="114300" simplePos="0" relativeHeight="251658240" behindDoc="0" locked="0" layoutInCell="1" allowOverlap="1" wp14:anchorId="1233E616" wp14:editId="6C0E8DC4">
              <wp:simplePos x="0" y="0"/>
              <wp:positionH relativeFrom="column">
                <wp:posOffset>-374650</wp:posOffset>
              </wp:positionH>
              <wp:positionV relativeFrom="paragraph">
                <wp:posOffset>-129540</wp:posOffset>
              </wp:positionV>
              <wp:extent cx="1663700" cy="374650"/>
              <wp:effectExtent l="0" t="0" r="0" b="6350"/>
              <wp:wrapSquare wrapText="bothSides"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full-400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63700" cy="3746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127510">
          <w:tab/>
        </w:r>
        <w:r w:rsidR="00127510">
          <w:tab/>
        </w:r>
        <w:r w:rsidR="007D0602">
          <w:fldChar w:fldCharType="begin"/>
        </w:r>
        <w:r w:rsidR="00127510">
          <w:instrText xml:space="preserve"> PAGE   \* MERGEFORMAT </w:instrText>
        </w:r>
        <w:r w:rsidR="007D0602">
          <w:fldChar w:fldCharType="separate"/>
        </w:r>
        <w:r w:rsidR="005819E1">
          <w:rPr>
            <w:noProof/>
          </w:rPr>
          <w:t>1</w:t>
        </w:r>
        <w:r w:rsidR="007D0602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DB8BEA" w14:textId="77777777" w:rsidR="00EE13AB" w:rsidRDefault="00EE13AB" w:rsidP="00127510">
      <w:pPr>
        <w:spacing w:after="0" w:line="240" w:lineRule="auto"/>
      </w:pPr>
      <w:r>
        <w:separator/>
      </w:r>
    </w:p>
  </w:footnote>
  <w:footnote w:type="continuationSeparator" w:id="0">
    <w:p w14:paraId="08B2371C" w14:textId="77777777" w:rsidR="00EE13AB" w:rsidRDefault="00EE13AB" w:rsidP="001275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D16646" w14:textId="77777777" w:rsidR="00127510" w:rsidRPr="00B27083" w:rsidRDefault="005819E1">
    <w:pPr>
      <w:pStyle w:val="Header"/>
    </w:pPr>
    <w:r>
      <w:t>Bruce Chick</w:t>
    </w:r>
    <w:r w:rsidR="00127510" w:rsidRPr="00B27083">
      <w:tab/>
    </w:r>
    <w:r w:rsidR="00127510" w:rsidRPr="00B27083">
      <w:tab/>
    </w:r>
    <w:r w:rsidR="007D0602" w:rsidRPr="00B27083">
      <w:fldChar w:fldCharType="begin"/>
    </w:r>
    <w:r w:rsidR="00EA75F6" w:rsidRPr="00B27083">
      <w:instrText xml:space="preserve"> DATE \@ "MMMM d, yyyy" </w:instrText>
    </w:r>
    <w:r w:rsidR="007D0602" w:rsidRPr="00B27083">
      <w:fldChar w:fldCharType="separate"/>
    </w:r>
    <w:r>
      <w:rPr>
        <w:noProof/>
      </w:rPr>
      <w:t>January 14, 2018</w:t>
    </w:r>
    <w:r w:rsidR="007D0602" w:rsidRPr="00B27083">
      <w:fldChar w:fldCharType="end"/>
    </w:r>
  </w:p>
  <w:p w14:paraId="424D94D9" w14:textId="77777777" w:rsidR="00127510" w:rsidRDefault="001275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28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9E1"/>
    <w:rsid w:val="00034951"/>
    <w:rsid w:val="000842A3"/>
    <w:rsid w:val="00127510"/>
    <w:rsid w:val="00187220"/>
    <w:rsid w:val="001A5530"/>
    <w:rsid w:val="001D4999"/>
    <w:rsid w:val="003C33A3"/>
    <w:rsid w:val="00452C3C"/>
    <w:rsid w:val="004F03E8"/>
    <w:rsid w:val="0056446A"/>
    <w:rsid w:val="005819E1"/>
    <w:rsid w:val="005C7DAA"/>
    <w:rsid w:val="005D778D"/>
    <w:rsid w:val="0064306C"/>
    <w:rsid w:val="006F215F"/>
    <w:rsid w:val="00705F41"/>
    <w:rsid w:val="007A346E"/>
    <w:rsid w:val="007D0602"/>
    <w:rsid w:val="007E463F"/>
    <w:rsid w:val="008209D9"/>
    <w:rsid w:val="008514A1"/>
    <w:rsid w:val="009B374B"/>
    <w:rsid w:val="009E3F2A"/>
    <w:rsid w:val="00A54DAA"/>
    <w:rsid w:val="00A7275A"/>
    <w:rsid w:val="00B27083"/>
    <w:rsid w:val="00B46882"/>
    <w:rsid w:val="00C4374F"/>
    <w:rsid w:val="00D94DC6"/>
    <w:rsid w:val="00E00791"/>
    <w:rsid w:val="00E03D52"/>
    <w:rsid w:val="00E53343"/>
    <w:rsid w:val="00E70ACB"/>
    <w:rsid w:val="00E84CF0"/>
    <w:rsid w:val="00EA75F6"/>
    <w:rsid w:val="00EB63AD"/>
    <w:rsid w:val="00EC572A"/>
    <w:rsid w:val="00EE13AB"/>
    <w:rsid w:val="00F1373F"/>
    <w:rsid w:val="00F5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54DFC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7275A"/>
    <w:rPr>
      <w:rFonts w:ascii="Gentium Basic" w:hAnsi="Gentium Basic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275A"/>
    <w:pPr>
      <w:keepNext/>
      <w:keepLines/>
      <w:spacing w:before="240" w:after="0"/>
      <w:outlineLvl w:val="0"/>
    </w:pPr>
    <w:rPr>
      <w:rFonts w:eastAsiaTheme="majorEastAsia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7275A"/>
    <w:pPr>
      <w:keepNext/>
      <w:keepLines/>
      <w:spacing w:before="40" w:after="0"/>
      <w:outlineLvl w:val="1"/>
    </w:pPr>
    <w:rPr>
      <w:rFonts w:eastAsiaTheme="majorEastAsia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275A"/>
    <w:pPr>
      <w:spacing w:after="0" w:line="240" w:lineRule="auto"/>
    </w:pPr>
    <w:rPr>
      <w:rFonts w:ascii="Gentium Basic" w:hAnsi="Gentium Basic"/>
    </w:rPr>
  </w:style>
  <w:style w:type="paragraph" w:styleId="Header">
    <w:name w:val="header"/>
    <w:basedOn w:val="Normal"/>
    <w:link w:val="HeaderChar"/>
    <w:uiPriority w:val="99"/>
    <w:unhideWhenUsed/>
    <w:rsid w:val="001275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510"/>
  </w:style>
  <w:style w:type="paragraph" w:styleId="Footer">
    <w:name w:val="footer"/>
    <w:basedOn w:val="Normal"/>
    <w:link w:val="FooterChar"/>
    <w:uiPriority w:val="99"/>
    <w:unhideWhenUsed/>
    <w:rsid w:val="001275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510"/>
  </w:style>
  <w:style w:type="paragraph" w:styleId="BalloonText">
    <w:name w:val="Balloon Text"/>
    <w:basedOn w:val="Normal"/>
    <w:link w:val="BalloonTextChar"/>
    <w:uiPriority w:val="99"/>
    <w:semiHidden/>
    <w:unhideWhenUsed/>
    <w:rsid w:val="00127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51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7275A"/>
    <w:rPr>
      <w:rFonts w:ascii="Gentium Basic" w:eastAsiaTheme="majorEastAsia" w:hAnsi="Gentium Basic" w:cstheme="majorBidi"/>
      <w:color w:val="365F91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A7275A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275A"/>
    <w:rPr>
      <w:rFonts w:ascii="Gentium Basic" w:eastAsiaTheme="majorEastAsia" w:hAnsi="Gentium Basic" w:cstheme="majorBidi"/>
      <w:color w:val="365F91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7275A"/>
    <w:pPr>
      <w:spacing w:after="0" w:line="240" w:lineRule="auto"/>
      <w:contextualSpacing/>
    </w:pPr>
    <w:rPr>
      <w:rFonts w:eastAsiaTheme="majorEastAsia" w:cstheme="majorBidi"/>
      <w:b/>
      <w:bCs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7275A"/>
    <w:rPr>
      <w:rFonts w:ascii="Gentium Basic" w:eastAsiaTheme="majorEastAsia" w:hAnsi="Gentium Basic" w:cstheme="majorBidi"/>
      <w:b/>
      <w:bCs/>
      <w:spacing w:val="-10"/>
      <w:kern w:val="28"/>
      <w:sz w:val="3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275A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7275A"/>
    <w:rPr>
      <w:rFonts w:ascii="Gentium Basic" w:eastAsiaTheme="minorEastAsia" w:hAnsi="Gentium Basic" w:cstheme="minorBidi"/>
      <w:color w:val="5A5A5A" w:themeColor="text1" w:themeTint="A5"/>
      <w:spacing w:val="15"/>
      <w:sz w:val="22"/>
      <w:szCs w:val="22"/>
    </w:rPr>
  </w:style>
  <w:style w:type="character" w:styleId="SubtleReference">
    <w:name w:val="Subtle Reference"/>
    <w:basedOn w:val="DefaultParagraphFont"/>
    <w:uiPriority w:val="31"/>
    <w:qFormat/>
    <w:rsid w:val="00A7275A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dc/Library/Group%20Containers/UBF8T346G9.Office/User%20Content.localized/Templates.localized/Sermon-Coli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68B2A-5D84-7D42-AC61-871BA3FD9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Sermon-Colin.dotx</Template>
  <TotalTime>3</TotalTime>
  <Pages>1</Pages>
  <Words>88</Words>
  <Characters>579</Characters>
  <Application>Microsoft Macintosh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 Campbell</dc:creator>
  <cp:lastModifiedBy>Colin Campbell</cp:lastModifiedBy>
  <cp:revision>1</cp:revision>
  <cp:lastPrinted>2018-01-14T14:07:00Z</cp:lastPrinted>
  <dcterms:created xsi:type="dcterms:W3CDTF">2018-01-14T14:05:00Z</dcterms:created>
  <dcterms:modified xsi:type="dcterms:W3CDTF">2018-01-14T14:10:00Z</dcterms:modified>
</cp:coreProperties>
</file>