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FE2A" w14:textId="77777777" w:rsidR="000842A3" w:rsidRDefault="006B198F" w:rsidP="00A7275A">
      <w:pPr>
        <w:pStyle w:val="Title"/>
        <w:jc w:val="center"/>
      </w:pPr>
      <w:r>
        <w:t>Commissioned for our Community</w:t>
      </w:r>
      <w:bookmarkStart w:id="0" w:name="_GoBack"/>
      <w:bookmarkEnd w:id="0"/>
    </w:p>
    <w:p w14:paraId="70013585" w14:textId="77777777" w:rsidR="00A7275A" w:rsidRDefault="00C15743" w:rsidP="00A7275A">
      <w:pPr>
        <w:pStyle w:val="Subtitle"/>
        <w:jc w:val="center"/>
      </w:pPr>
      <w:r>
        <w:t>Matthew 5:13-16</w:t>
      </w:r>
    </w:p>
    <w:p w14:paraId="796F2C38" w14:textId="77777777" w:rsidR="006B198F" w:rsidRDefault="006B198F" w:rsidP="006B198F">
      <w:pPr>
        <w:rPr>
          <w:i/>
        </w:rPr>
      </w:pPr>
      <w:r w:rsidRPr="006B198F">
        <w:rPr>
          <w:b/>
        </w:rPr>
        <w:t>Main Point</w:t>
      </w:r>
      <w:r>
        <w:t xml:space="preserve">: </w:t>
      </w:r>
      <w:r w:rsidRPr="006B198F">
        <w:rPr>
          <w:i/>
        </w:rPr>
        <w:t>As disciples of Jesus Christ, we are called to be a gospel community that displays the beauty of Christ for the sake of our local community, making disciples for the glory of God.</w:t>
      </w:r>
    </w:p>
    <w:p w14:paraId="3900644B" w14:textId="77777777" w:rsidR="006B198F" w:rsidRDefault="006B198F" w:rsidP="006B198F">
      <w:pPr>
        <w:rPr>
          <w:b/>
        </w:rPr>
      </w:pPr>
      <w:r w:rsidRPr="006B198F">
        <w:rPr>
          <w:b/>
        </w:rPr>
        <w:t>I.</w:t>
      </w:r>
      <w:r>
        <w:rPr>
          <w:b/>
        </w:rPr>
        <w:t xml:space="preserve"> Salt of the Earth (vs. 13)</w:t>
      </w:r>
    </w:p>
    <w:p w14:paraId="5F146623" w14:textId="77777777" w:rsidR="006B198F" w:rsidRDefault="006B198F" w:rsidP="006B198F">
      <w:pPr>
        <w:rPr>
          <w:b/>
        </w:rPr>
      </w:pPr>
    </w:p>
    <w:p w14:paraId="2C9F4533" w14:textId="77777777" w:rsidR="006B198F" w:rsidRDefault="006B198F" w:rsidP="006B198F">
      <w:pPr>
        <w:rPr>
          <w:b/>
        </w:rPr>
      </w:pPr>
    </w:p>
    <w:p w14:paraId="752E925C" w14:textId="77777777" w:rsidR="006B198F" w:rsidRDefault="006B198F" w:rsidP="006B198F">
      <w:pPr>
        <w:rPr>
          <w:b/>
        </w:rPr>
      </w:pPr>
    </w:p>
    <w:p w14:paraId="16B1D5A6" w14:textId="77777777" w:rsidR="006B198F" w:rsidRDefault="006B198F" w:rsidP="006B198F">
      <w:pPr>
        <w:rPr>
          <w:b/>
        </w:rPr>
      </w:pPr>
    </w:p>
    <w:p w14:paraId="3F5E0F75" w14:textId="77777777" w:rsidR="006B198F" w:rsidRDefault="006B198F" w:rsidP="006B198F">
      <w:pPr>
        <w:rPr>
          <w:b/>
        </w:rPr>
      </w:pPr>
    </w:p>
    <w:p w14:paraId="1683C04A" w14:textId="77777777" w:rsidR="006B198F" w:rsidRDefault="006B198F" w:rsidP="006B198F">
      <w:pPr>
        <w:rPr>
          <w:b/>
        </w:rPr>
      </w:pPr>
      <w:r>
        <w:rPr>
          <w:b/>
        </w:rPr>
        <w:t>II. A Community of Light (vs. 14-15)</w:t>
      </w:r>
    </w:p>
    <w:p w14:paraId="5774A6FB" w14:textId="77777777" w:rsidR="006B198F" w:rsidRDefault="006B198F" w:rsidP="006B198F">
      <w:pPr>
        <w:rPr>
          <w:b/>
        </w:rPr>
      </w:pPr>
    </w:p>
    <w:p w14:paraId="3136CBB1" w14:textId="77777777" w:rsidR="006B198F" w:rsidRDefault="006B198F" w:rsidP="006B198F">
      <w:pPr>
        <w:rPr>
          <w:b/>
        </w:rPr>
      </w:pPr>
    </w:p>
    <w:p w14:paraId="1E311D58" w14:textId="77777777" w:rsidR="006B198F" w:rsidRDefault="006B198F" w:rsidP="006B198F">
      <w:pPr>
        <w:rPr>
          <w:b/>
        </w:rPr>
      </w:pPr>
    </w:p>
    <w:p w14:paraId="5D3F7CDA" w14:textId="77777777" w:rsidR="006B198F" w:rsidRDefault="006B198F" w:rsidP="006B198F">
      <w:pPr>
        <w:rPr>
          <w:b/>
        </w:rPr>
      </w:pPr>
    </w:p>
    <w:p w14:paraId="67A5A6C3" w14:textId="77777777" w:rsidR="006B198F" w:rsidRDefault="006B198F" w:rsidP="006B198F">
      <w:pPr>
        <w:rPr>
          <w:b/>
        </w:rPr>
      </w:pPr>
    </w:p>
    <w:p w14:paraId="58FB7270" w14:textId="77777777" w:rsidR="006B198F" w:rsidRPr="006B198F" w:rsidRDefault="006B198F" w:rsidP="006B198F">
      <w:pPr>
        <w:rPr>
          <w:b/>
        </w:rPr>
      </w:pPr>
      <w:r>
        <w:rPr>
          <w:b/>
        </w:rPr>
        <w:t>III. Workers of the Kingdom</w:t>
      </w:r>
      <w:r w:rsidR="00032CAB">
        <w:rPr>
          <w:b/>
        </w:rPr>
        <w:t xml:space="preserve"> (vs. 16)</w:t>
      </w:r>
    </w:p>
    <w:p w14:paraId="4162063C" w14:textId="77777777" w:rsidR="006B198F" w:rsidRDefault="006B198F" w:rsidP="006B198F"/>
    <w:p w14:paraId="6895F393" w14:textId="77777777" w:rsidR="006B198F" w:rsidRPr="006B198F" w:rsidRDefault="006B198F" w:rsidP="006B198F"/>
    <w:p w14:paraId="5BAE4F0E" w14:textId="77777777" w:rsidR="00A7275A" w:rsidRDefault="00A7275A" w:rsidP="00A7275A"/>
    <w:p w14:paraId="491BA134" w14:textId="77777777" w:rsidR="006B198F" w:rsidRDefault="006B198F" w:rsidP="00A7275A"/>
    <w:p w14:paraId="44042EEB" w14:textId="77777777" w:rsidR="00032CAB" w:rsidRDefault="00032CAB" w:rsidP="00A7275A">
      <w:pPr>
        <w:rPr>
          <w:b/>
        </w:rPr>
      </w:pPr>
    </w:p>
    <w:p w14:paraId="6F88BDD7" w14:textId="77777777" w:rsidR="006B198F" w:rsidRPr="00A7275A" w:rsidRDefault="006B198F" w:rsidP="00A7275A">
      <w:r w:rsidRPr="006B198F">
        <w:rPr>
          <w:b/>
        </w:rPr>
        <w:t>Application Questions:</w:t>
      </w:r>
      <w:r>
        <w:rPr>
          <w:b/>
        </w:rPr>
        <w:t xml:space="preserve">  </w:t>
      </w:r>
      <w:r w:rsidR="00032CAB">
        <w:t>What would it look like for you to serve others with your life, the way Christ has served you?  Would you say that your life is marked by being “zealous for good works”?  Why or why not?  What are some areas of gifting or talent you have been given that could be used as a tool to be salt and light to others through good works?  What is stopping you?  How does Christ and His gospel compel you to share the “light of life” with others?  Who can you partner with to keep you accountable in being “discipleship minded” in the way you interact with people in your community, on the job, etc.?</w:t>
      </w:r>
    </w:p>
    <w:sectPr w:rsidR="006B198F" w:rsidRPr="00A7275A" w:rsidSect="006B198F">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7246" w14:textId="77777777" w:rsidR="00420B02" w:rsidRDefault="00420B02" w:rsidP="00127510">
      <w:pPr>
        <w:spacing w:after="0" w:line="240" w:lineRule="auto"/>
      </w:pPr>
      <w:r>
        <w:separator/>
      </w:r>
    </w:p>
  </w:endnote>
  <w:endnote w:type="continuationSeparator" w:id="0">
    <w:p w14:paraId="512C2ABA" w14:textId="77777777" w:rsidR="00420B02" w:rsidRDefault="00420B02"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 Basic">
    <w:panose1 w:val="02000503060000020004"/>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37536"/>
      <w:docPartObj>
        <w:docPartGallery w:val="Page Numbers (Bottom of Page)"/>
        <w:docPartUnique/>
      </w:docPartObj>
    </w:sdtPr>
    <w:sdtEndPr>
      <w:rPr>
        <w:noProof/>
      </w:rPr>
    </w:sdtEndPr>
    <w:sdtContent>
      <w:p w14:paraId="4C2E6A25" w14:textId="77777777" w:rsidR="00127510" w:rsidRDefault="00EB63AD" w:rsidP="00127510">
        <w:pPr>
          <w:pStyle w:val="Footer"/>
          <w:jc w:val="right"/>
        </w:pPr>
        <w:r>
          <w:rPr>
            <w:noProof/>
          </w:rPr>
          <w:drawing>
            <wp:anchor distT="0" distB="0" distL="114300" distR="114300" simplePos="0" relativeHeight="251658240" behindDoc="0" locked="0" layoutInCell="1" allowOverlap="1" wp14:anchorId="095696FD" wp14:editId="59EB0B6D">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032CAB">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A8F7" w14:textId="77777777" w:rsidR="00420B02" w:rsidRDefault="00420B02" w:rsidP="00127510">
      <w:pPr>
        <w:spacing w:after="0" w:line="240" w:lineRule="auto"/>
      </w:pPr>
      <w:r>
        <w:separator/>
      </w:r>
    </w:p>
  </w:footnote>
  <w:footnote w:type="continuationSeparator" w:id="0">
    <w:p w14:paraId="5733843E" w14:textId="77777777" w:rsidR="00420B02" w:rsidRDefault="00420B02"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ED2D" w14:textId="53895832" w:rsidR="00127510" w:rsidRDefault="002116E9">
    <w:pPr>
      <w:pStyle w:val="Header"/>
    </w:pPr>
    <w:r>
      <w:t>Spencer Vaughn</w:t>
    </w:r>
    <w:r w:rsidR="00127510" w:rsidRPr="00B27083">
      <w:tab/>
    </w:r>
    <w:r w:rsidR="00127510" w:rsidRPr="00B27083">
      <w:tab/>
    </w:r>
    <w:r w:rsidR="008637BE">
      <w:t>January 28,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5386"/>
    <w:multiLevelType w:val="hybridMultilevel"/>
    <w:tmpl w:val="71CABE76"/>
    <w:lvl w:ilvl="0" w:tplc="57FA7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3"/>
    <w:rsid w:val="00032CAB"/>
    <w:rsid w:val="00034951"/>
    <w:rsid w:val="000842A3"/>
    <w:rsid w:val="00127510"/>
    <w:rsid w:val="00187220"/>
    <w:rsid w:val="001D4999"/>
    <w:rsid w:val="002116E9"/>
    <w:rsid w:val="003C33A3"/>
    <w:rsid w:val="00420B02"/>
    <w:rsid w:val="004C388F"/>
    <w:rsid w:val="004F03E8"/>
    <w:rsid w:val="0056446A"/>
    <w:rsid w:val="005C7DAA"/>
    <w:rsid w:val="005D778D"/>
    <w:rsid w:val="006B198F"/>
    <w:rsid w:val="006F215F"/>
    <w:rsid w:val="00705F41"/>
    <w:rsid w:val="00797702"/>
    <w:rsid w:val="007A346E"/>
    <w:rsid w:val="007D0602"/>
    <w:rsid w:val="008209D9"/>
    <w:rsid w:val="008514A1"/>
    <w:rsid w:val="008637BE"/>
    <w:rsid w:val="009B374B"/>
    <w:rsid w:val="009E3F2A"/>
    <w:rsid w:val="00A54DAA"/>
    <w:rsid w:val="00A7275A"/>
    <w:rsid w:val="00B27083"/>
    <w:rsid w:val="00B46882"/>
    <w:rsid w:val="00C15743"/>
    <w:rsid w:val="00C4374F"/>
    <w:rsid w:val="00E00791"/>
    <w:rsid w:val="00E01449"/>
    <w:rsid w:val="00E03D52"/>
    <w:rsid w:val="00E53343"/>
    <w:rsid w:val="00E570A2"/>
    <w:rsid w:val="00E84CF0"/>
    <w:rsid w:val="00EA75F6"/>
    <w:rsid w:val="00EB63AD"/>
    <w:rsid w:val="00EC572A"/>
    <w:rsid w:val="00F1373F"/>
    <w:rsid w:val="00F52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322F"/>
  <w15:docId w15:val="{7CB3A8F1-2F75-4A1E-A471-6B3A3F9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 w:type="paragraph" w:styleId="ListParagraph">
    <w:name w:val="List Paragraph"/>
    <w:basedOn w:val="Normal"/>
    <w:uiPriority w:val="34"/>
    <w:qFormat/>
    <w:rsid w:val="006B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ug\OneDrive\Documents\Documents\Reference%20&amp;%20Support%20Material\Ministry\Sermon%20notes\Spencer\_Sermon%20Notes%20Template-Spen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F288-9AAB-A14C-9783-E285902B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C:\Users\svaug\OneDrive\Documents\Documents\Reference &amp; Support Material\Ministry\Sermon notes\Spencer\_Sermon Notes Template-Spencer.dotx</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Vaughn</dc:creator>
  <cp:lastModifiedBy>Colin Campbell</cp:lastModifiedBy>
  <cp:revision>2</cp:revision>
  <cp:lastPrinted>2018-01-28T03:38:00Z</cp:lastPrinted>
  <dcterms:created xsi:type="dcterms:W3CDTF">2018-01-28T03:39:00Z</dcterms:created>
  <dcterms:modified xsi:type="dcterms:W3CDTF">2018-01-28T03:39:00Z</dcterms:modified>
</cp:coreProperties>
</file>