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35" w:rsidRPr="00821535" w:rsidRDefault="00821535" w:rsidP="0082153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21535">
        <w:rPr>
          <w:rFonts w:cstheme="minorHAnsi"/>
          <w:b/>
          <w:sz w:val="28"/>
          <w:szCs w:val="28"/>
        </w:rPr>
        <w:t>“SGCC on a Mission”</w:t>
      </w:r>
    </w:p>
    <w:p w:rsidR="00821535" w:rsidRPr="00821535" w:rsidRDefault="00821535" w:rsidP="00821535">
      <w:pPr>
        <w:pStyle w:val="NoSpacing"/>
        <w:rPr>
          <w:rFonts w:cstheme="minorHAnsi"/>
          <w:b/>
          <w:sz w:val="28"/>
          <w:szCs w:val="28"/>
        </w:rPr>
      </w:pPr>
    </w:p>
    <w:p w:rsidR="00821535" w:rsidRPr="00821535" w:rsidRDefault="00821535" w:rsidP="00821535">
      <w:pPr>
        <w:pStyle w:val="NoSpacing"/>
        <w:rPr>
          <w:rFonts w:cstheme="minorHAnsi"/>
          <w:b/>
          <w:sz w:val="28"/>
          <w:szCs w:val="28"/>
        </w:rPr>
      </w:pPr>
      <w:r w:rsidRPr="00821535">
        <w:rPr>
          <w:rFonts w:cstheme="minorHAnsi"/>
          <w:b/>
          <w:sz w:val="28"/>
          <w:szCs w:val="28"/>
        </w:rPr>
        <w:t>I. The Gospel Changes Lives</w:t>
      </w:r>
    </w:p>
    <w:p w:rsidR="00821535" w:rsidRPr="00821535" w:rsidRDefault="00821535" w:rsidP="00821535">
      <w:pPr>
        <w:pStyle w:val="NoSpacing"/>
        <w:rPr>
          <w:b/>
        </w:rPr>
      </w:pPr>
    </w:p>
    <w:p w:rsidR="00821535" w:rsidRPr="00821535" w:rsidRDefault="00821535" w:rsidP="00821535">
      <w:pPr>
        <w:pStyle w:val="NoSpacing"/>
        <w:rPr>
          <w:b/>
        </w:rPr>
      </w:pPr>
    </w:p>
    <w:p w:rsidR="00821535" w:rsidRPr="00821535" w:rsidRDefault="00821535" w:rsidP="00821535">
      <w:pPr>
        <w:pStyle w:val="NoSpacing"/>
        <w:ind w:left="288"/>
        <w:rPr>
          <w:b/>
        </w:rPr>
      </w:pPr>
      <w:r w:rsidRPr="00821535">
        <w:rPr>
          <w:b/>
        </w:rPr>
        <w:t>A) It Changed Them</w:t>
      </w:r>
    </w:p>
    <w:p w:rsidR="00821535" w:rsidRPr="00821535" w:rsidRDefault="00821535" w:rsidP="00821535">
      <w:pPr>
        <w:pStyle w:val="NoSpacing"/>
        <w:ind w:left="288" w:firstLine="288"/>
        <w:rPr>
          <w:lang w:bidi="he-IL"/>
        </w:rPr>
      </w:pPr>
      <w:r w:rsidRPr="00821535">
        <w:rPr>
          <w:bCs/>
          <w:lang w:bidi="he-IL"/>
        </w:rPr>
        <w:t xml:space="preserve">Luke 19:2-10 </w:t>
      </w:r>
      <w:r w:rsidRPr="00821535">
        <w:rPr>
          <w:lang w:bidi="he-IL"/>
        </w:rPr>
        <w:t xml:space="preserve"> </w:t>
      </w:r>
    </w:p>
    <w:p w:rsidR="00821535" w:rsidRPr="00821535" w:rsidRDefault="00821535" w:rsidP="00821535">
      <w:pPr>
        <w:pStyle w:val="NoSpacing"/>
        <w:ind w:left="576"/>
        <w:rPr>
          <w:rFonts w:cstheme="minorHAnsi"/>
          <w:b/>
          <w:sz w:val="28"/>
          <w:szCs w:val="28"/>
        </w:rPr>
      </w:pPr>
      <w:r w:rsidRPr="00821535">
        <w:rPr>
          <w:i/>
          <w:shd w:val="clear" w:color="auto" w:fill="FFFFFF"/>
        </w:rPr>
        <w:t>“There is a God-shaped vacuum in the heart of every person, and it can never be filled by any created thing.  It can only be filled by God, made known through Jesus Christ.” </w:t>
      </w:r>
      <w:r w:rsidRPr="00821535">
        <w:rPr>
          <w:shd w:val="clear" w:color="auto" w:fill="FFFFFF"/>
        </w:rPr>
        <w:t>Blaise Pascal</w:t>
      </w:r>
    </w:p>
    <w:p w:rsidR="00821535" w:rsidRDefault="00821535" w:rsidP="00821535">
      <w:pPr>
        <w:pStyle w:val="NoSpacing"/>
        <w:ind w:left="288"/>
        <w:rPr>
          <w:b/>
        </w:rPr>
      </w:pPr>
    </w:p>
    <w:p w:rsidR="00821535" w:rsidRPr="00821535" w:rsidRDefault="00821535" w:rsidP="00821535">
      <w:pPr>
        <w:pStyle w:val="NoSpacing"/>
        <w:ind w:left="288"/>
        <w:rPr>
          <w:b/>
        </w:rPr>
      </w:pPr>
    </w:p>
    <w:p w:rsidR="00821535" w:rsidRPr="00821535" w:rsidRDefault="00821535" w:rsidP="00821535">
      <w:pPr>
        <w:pStyle w:val="NoSpacing"/>
        <w:ind w:left="288"/>
        <w:rPr>
          <w:b/>
        </w:rPr>
      </w:pPr>
      <w:r w:rsidRPr="00821535">
        <w:rPr>
          <w:b/>
        </w:rPr>
        <w:t>B) It Changed Us</w:t>
      </w:r>
    </w:p>
    <w:p w:rsidR="00821535" w:rsidRPr="00821535" w:rsidRDefault="00821535" w:rsidP="00821535">
      <w:pPr>
        <w:pStyle w:val="NoSpacing"/>
      </w:pPr>
      <w:bookmarkStart w:id="0" w:name="_GoBack"/>
      <w:bookmarkEnd w:id="0"/>
    </w:p>
    <w:p w:rsidR="00821535" w:rsidRPr="00821535" w:rsidRDefault="00821535" w:rsidP="00821535">
      <w:pPr>
        <w:pStyle w:val="NoSpacing"/>
      </w:pPr>
    </w:p>
    <w:p w:rsidR="00821535" w:rsidRPr="00821535" w:rsidRDefault="00821535" w:rsidP="00821535">
      <w:pPr>
        <w:pStyle w:val="NoSpacing"/>
      </w:pPr>
    </w:p>
    <w:p w:rsidR="00821535" w:rsidRPr="00821535" w:rsidRDefault="00821535" w:rsidP="00821535">
      <w:pPr>
        <w:pStyle w:val="NoSpacing"/>
      </w:pPr>
    </w:p>
    <w:p w:rsidR="00821535" w:rsidRPr="00821535" w:rsidRDefault="00821535" w:rsidP="00821535">
      <w:pPr>
        <w:pStyle w:val="NoSpacing"/>
        <w:rPr>
          <w:rFonts w:cstheme="minorHAnsi"/>
          <w:b/>
          <w:sz w:val="28"/>
          <w:szCs w:val="28"/>
        </w:rPr>
      </w:pPr>
      <w:r w:rsidRPr="00821535">
        <w:rPr>
          <w:rFonts w:cstheme="minorHAnsi"/>
          <w:b/>
          <w:sz w:val="28"/>
          <w:szCs w:val="28"/>
        </w:rPr>
        <w:t xml:space="preserve">II. The Gospel Changes us from Within </w:t>
      </w:r>
    </w:p>
    <w:p w:rsidR="00821535" w:rsidRPr="00821535" w:rsidRDefault="00821535" w:rsidP="00821535">
      <w:pPr>
        <w:pStyle w:val="NoSpacing"/>
        <w:ind w:left="288"/>
        <w:rPr>
          <w:bCs/>
          <w:lang w:bidi="he-IL"/>
        </w:rPr>
      </w:pPr>
      <w:r w:rsidRPr="00821535">
        <w:rPr>
          <w:bCs/>
          <w:lang w:bidi="he-IL"/>
        </w:rPr>
        <w:t>1 Corinthians 9:16</w:t>
      </w:r>
      <w:r w:rsidRPr="00821535">
        <w:rPr>
          <w:lang w:bidi="he-IL"/>
        </w:rPr>
        <w:t xml:space="preserve"> </w:t>
      </w:r>
    </w:p>
    <w:p w:rsidR="00821535" w:rsidRPr="00821535" w:rsidRDefault="00821535" w:rsidP="00821535">
      <w:pPr>
        <w:pStyle w:val="NoSpacing"/>
        <w:ind w:firstLine="288"/>
        <w:rPr>
          <w:lang w:bidi="he-IL"/>
        </w:rPr>
      </w:pPr>
      <w:r w:rsidRPr="00821535">
        <w:rPr>
          <w:bCs/>
          <w:lang w:bidi="he-IL"/>
        </w:rPr>
        <w:t xml:space="preserve">Colossians 1:28-29 </w:t>
      </w:r>
      <w:r w:rsidRPr="00821535">
        <w:rPr>
          <w:lang w:bidi="he-IL"/>
        </w:rPr>
        <w:t xml:space="preserve"> </w:t>
      </w:r>
    </w:p>
    <w:p w:rsidR="00821535" w:rsidRPr="00821535" w:rsidRDefault="00821535" w:rsidP="00821535">
      <w:pPr>
        <w:ind w:firstLine="0"/>
        <w:rPr>
          <w:rFonts w:ascii="Gentium Basic" w:hAnsi="Gentium Basic"/>
          <w:b/>
        </w:rPr>
      </w:pP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  <w:r w:rsidRPr="00821535">
        <w:rPr>
          <w:rFonts w:ascii="Gentium Basic" w:hAnsi="Gentium Basic"/>
          <w:b/>
        </w:rPr>
        <w:t>A) Requirement of Knowing God’s Greatness</w:t>
      </w: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  <w:r w:rsidRPr="00821535">
        <w:rPr>
          <w:rFonts w:ascii="Gentium Basic" w:hAnsi="Gentium Basic"/>
          <w:b/>
        </w:rPr>
        <w:t>B) Requirement of Knowing God’s Love for You</w:t>
      </w:r>
    </w:p>
    <w:p w:rsidR="00821535" w:rsidRPr="00821535" w:rsidRDefault="00821535" w:rsidP="00821535">
      <w:pPr>
        <w:pStyle w:val="NoSpacing"/>
        <w:spacing w:line="360" w:lineRule="auto"/>
        <w:ind w:left="288" w:firstLine="288"/>
        <w:rPr>
          <w:lang w:bidi="he-IL"/>
        </w:rPr>
      </w:pPr>
      <w:r w:rsidRPr="00821535">
        <w:rPr>
          <w:lang w:bidi="he-IL"/>
        </w:rPr>
        <w:t>John 17:20-23</w:t>
      </w: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  <w:r w:rsidRPr="00821535">
        <w:rPr>
          <w:rFonts w:ascii="Gentium Basic" w:hAnsi="Gentium Basic"/>
          <w:b/>
        </w:rPr>
        <w:t xml:space="preserve">C) Requirement of Personalizing the Great Commission </w:t>
      </w: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  <w:r w:rsidRPr="00821535">
        <w:rPr>
          <w:rFonts w:ascii="Gentium Basic" w:hAnsi="Gentium Basic"/>
          <w:b/>
        </w:rPr>
        <w:t>D) Requirement of Personal Faith</w:t>
      </w:r>
    </w:p>
    <w:p w:rsidR="00821535" w:rsidRPr="00821535" w:rsidRDefault="00821535" w:rsidP="00821535">
      <w:pPr>
        <w:pStyle w:val="NoSpacing"/>
        <w:spacing w:line="360" w:lineRule="auto"/>
        <w:ind w:left="288" w:firstLine="288"/>
        <w:rPr>
          <w:lang w:bidi="he-IL"/>
        </w:rPr>
      </w:pPr>
      <w:r w:rsidRPr="00821535">
        <w:rPr>
          <w:bCs/>
          <w:lang w:bidi="he-IL"/>
        </w:rPr>
        <w:t xml:space="preserve">1 Corinthians 9:20-23 </w:t>
      </w:r>
      <w:r w:rsidRPr="00821535">
        <w:rPr>
          <w:lang w:bidi="he-IL"/>
        </w:rPr>
        <w:t xml:space="preserve"> </w:t>
      </w: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</w:p>
    <w:p w:rsidR="00821535" w:rsidRPr="00821535" w:rsidRDefault="00821535" w:rsidP="00821535">
      <w:pPr>
        <w:spacing w:line="360" w:lineRule="auto"/>
        <w:ind w:left="288" w:firstLine="0"/>
        <w:rPr>
          <w:rFonts w:ascii="Gentium Basic" w:hAnsi="Gentium Basic"/>
          <w:b/>
        </w:rPr>
      </w:pPr>
      <w:r w:rsidRPr="00821535">
        <w:rPr>
          <w:rFonts w:ascii="Gentium Basic" w:hAnsi="Gentium Basic"/>
          <w:b/>
        </w:rPr>
        <w:t>E) Requirement of Great Expectations!</w:t>
      </w:r>
    </w:p>
    <w:p w:rsidR="00821535" w:rsidRPr="00821535" w:rsidRDefault="00821535" w:rsidP="00821535">
      <w:pPr>
        <w:pStyle w:val="NoSpacing"/>
      </w:pPr>
    </w:p>
    <w:p w:rsidR="00A7275A" w:rsidRPr="00821535" w:rsidRDefault="00A7275A" w:rsidP="00A7275A">
      <w:pPr>
        <w:rPr>
          <w:rFonts w:ascii="Gentium Basic" w:hAnsi="Gentium Basic"/>
        </w:rPr>
      </w:pPr>
    </w:p>
    <w:sectPr w:rsidR="00A7275A" w:rsidRPr="00821535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BE" w:rsidRDefault="000D40BE" w:rsidP="00127510">
      <w:r>
        <w:separator/>
      </w:r>
    </w:p>
  </w:endnote>
  <w:endnote w:type="continuationSeparator" w:id="0">
    <w:p w:rsidR="000D40BE" w:rsidRDefault="000D40BE" w:rsidP="001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BE" w:rsidRDefault="000D40BE" w:rsidP="00127510">
      <w:r>
        <w:separator/>
      </w:r>
    </w:p>
  </w:footnote>
  <w:footnote w:type="continuationSeparator" w:id="0">
    <w:p w:rsidR="000D40BE" w:rsidRDefault="000D40BE" w:rsidP="0012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821535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>
      <w:rPr>
        <w:noProof/>
      </w:rPr>
      <w:t>March 18,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35"/>
    <w:rsid w:val="00034951"/>
    <w:rsid w:val="000842A3"/>
    <w:rsid w:val="000D40BE"/>
    <w:rsid w:val="00127510"/>
    <w:rsid w:val="00187220"/>
    <w:rsid w:val="001D4999"/>
    <w:rsid w:val="003C33A3"/>
    <w:rsid w:val="00452C3C"/>
    <w:rsid w:val="004F03E8"/>
    <w:rsid w:val="0056446A"/>
    <w:rsid w:val="005C7DAA"/>
    <w:rsid w:val="005D778D"/>
    <w:rsid w:val="0064306C"/>
    <w:rsid w:val="006F215F"/>
    <w:rsid w:val="00705F41"/>
    <w:rsid w:val="007A346E"/>
    <w:rsid w:val="007D0602"/>
    <w:rsid w:val="007E463F"/>
    <w:rsid w:val="008209D9"/>
    <w:rsid w:val="00821535"/>
    <w:rsid w:val="008514A1"/>
    <w:rsid w:val="009B374B"/>
    <w:rsid w:val="009E3F2A"/>
    <w:rsid w:val="00A54DAA"/>
    <w:rsid w:val="00A7275A"/>
    <w:rsid w:val="00B27083"/>
    <w:rsid w:val="00B46882"/>
    <w:rsid w:val="00C4374F"/>
    <w:rsid w:val="00D94DC6"/>
    <w:rsid w:val="00E00791"/>
    <w:rsid w:val="00E03D52"/>
    <w:rsid w:val="00E53343"/>
    <w:rsid w:val="00E70ACB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5C9BEA9-A6FC-AC42-B7E8-9F262E28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535"/>
    <w:pPr>
      <w:spacing w:after="0" w:line="240" w:lineRule="auto"/>
      <w:ind w:firstLine="720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  <w:ind w:firstLine="72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9930-8DC3-2741-A36D-849D4E42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1</cp:revision>
  <dcterms:created xsi:type="dcterms:W3CDTF">2018-03-18T12:46:00Z</dcterms:created>
  <dcterms:modified xsi:type="dcterms:W3CDTF">2018-03-18T12:48:00Z</dcterms:modified>
</cp:coreProperties>
</file>