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3233" w14:textId="53F6968F" w:rsidR="000842A3" w:rsidRDefault="00AB3AD9" w:rsidP="00A7275A">
      <w:pPr>
        <w:pStyle w:val="Title"/>
        <w:jc w:val="center"/>
      </w:pPr>
      <w:r>
        <w:t>God is Still on His Throne</w:t>
      </w:r>
    </w:p>
    <w:p w14:paraId="7C8D9961" w14:textId="697BE1DB" w:rsidR="00A7275A" w:rsidRDefault="00AB3AD9" w:rsidP="00A7275A">
      <w:pPr>
        <w:pStyle w:val="Subtitle"/>
        <w:jc w:val="center"/>
      </w:pPr>
      <w:r>
        <w:t>Revelation 4</w:t>
      </w:r>
    </w:p>
    <w:p w14:paraId="3E9B936F" w14:textId="5F7CC562" w:rsidR="00AB3AD9" w:rsidRDefault="00AB3AD9" w:rsidP="00AB3AD9">
      <w:pPr>
        <w:spacing w:after="0"/>
        <w:rPr>
          <w:rFonts w:asciiTheme="minorHAnsi" w:hAnsiTheme="minorHAnsi" w:cstheme="minorHAnsi"/>
          <w:i/>
          <w:sz w:val="22"/>
          <w:szCs w:val="22"/>
        </w:rPr>
      </w:pPr>
      <w:r>
        <w:t xml:space="preserve">Main Point: </w:t>
      </w:r>
      <w:r w:rsidRPr="00AB3AD9">
        <w:rPr>
          <w:rFonts w:asciiTheme="minorHAnsi" w:hAnsiTheme="minorHAnsi" w:cstheme="minorHAnsi"/>
          <w:i/>
          <w:sz w:val="22"/>
          <w:szCs w:val="22"/>
        </w:rPr>
        <w:t xml:space="preserve">Because God is on His Throne ruling over all of history, dispensing mercy and justice 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 w:rsidRPr="00AB3AD9">
        <w:rPr>
          <w:rFonts w:asciiTheme="minorHAnsi" w:hAnsiTheme="minorHAnsi" w:cstheme="minorHAnsi"/>
          <w:i/>
          <w:sz w:val="22"/>
          <w:szCs w:val="22"/>
        </w:rPr>
        <w:t xml:space="preserve">ccording to His Holy perfections, He is worthy of our </w:t>
      </w:r>
      <w:r w:rsidR="00DA34C1">
        <w:rPr>
          <w:rFonts w:asciiTheme="minorHAnsi" w:hAnsiTheme="minorHAnsi" w:cstheme="minorHAnsi"/>
          <w:i/>
          <w:sz w:val="22"/>
          <w:szCs w:val="22"/>
        </w:rPr>
        <w:t>Worship</w:t>
      </w:r>
      <w:r w:rsidRPr="00AB3AD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A34C1">
        <w:rPr>
          <w:rFonts w:asciiTheme="minorHAnsi" w:hAnsiTheme="minorHAnsi" w:cstheme="minorHAnsi"/>
          <w:i/>
          <w:sz w:val="22"/>
          <w:szCs w:val="22"/>
        </w:rPr>
        <w:t>Obedience</w:t>
      </w:r>
      <w:r w:rsidRPr="00AB3AD9">
        <w:rPr>
          <w:rFonts w:asciiTheme="minorHAnsi" w:hAnsiTheme="minorHAnsi" w:cstheme="minorHAnsi"/>
          <w:i/>
          <w:sz w:val="22"/>
          <w:szCs w:val="22"/>
        </w:rPr>
        <w:t xml:space="preserve"> and Trust.</w:t>
      </w:r>
    </w:p>
    <w:p w14:paraId="20EC9866" w14:textId="77777777" w:rsidR="00DA34C1" w:rsidRDefault="00DA34C1" w:rsidP="00AB3AD9">
      <w:pPr>
        <w:rPr>
          <w:b/>
        </w:rPr>
      </w:pPr>
    </w:p>
    <w:p w14:paraId="314F0B5E" w14:textId="03EF0CC7" w:rsidR="00AB3AD9" w:rsidRDefault="00AB3AD9" w:rsidP="00AB3AD9">
      <w:pPr>
        <w:rPr>
          <w:b/>
        </w:rPr>
      </w:pPr>
      <w:r w:rsidRPr="00AB3AD9">
        <w:rPr>
          <w:b/>
        </w:rPr>
        <w:t>I.  The Second Vision</w:t>
      </w:r>
      <w:r>
        <w:rPr>
          <w:b/>
        </w:rPr>
        <w:t xml:space="preserve"> </w:t>
      </w:r>
    </w:p>
    <w:p w14:paraId="78AA88A1" w14:textId="77777777" w:rsidR="00AB3AD9" w:rsidRPr="00AB3AD9" w:rsidRDefault="00AB3AD9" w:rsidP="00AB3AD9">
      <w:pPr>
        <w:rPr>
          <w:b/>
        </w:rPr>
      </w:pPr>
    </w:p>
    <w:p w14:paraId="1462D8B2" w14:textId="1BEDBD68" w:rsidR="00AB3AD9" w:rsidRDefault="00AB3AD9" w:rsidP="00AB3AD9"/>
    <w:p w14:paraId="7409EADE" w14:textId="3B843DDC" w:rsidR="00AB3AD9" w:rsidRDefault="00AB3AD9" w:rsidP="00AB3AD9"/>
    <w:p w14:paraId="5B45FA76" w14:textId="26A65D08" w:rsidR="00AB3AD9" w:rsidRDefault="00AB3AD9" w:rsidP="00AB3AD9"/>
    <w:p w14:paraId="574BBF6A" w14:textId="0FFB389A" w:rsidR="00AB3AD9" w:rsidRDefault="00AB3AD9" w:rsidP="00AB3AD9"/>
    <w:p w14:paraId="33B71F6C" w14:textId="709BDA55" w:rsidR="00AB3AD9" w:rsidRDefault="00AB3AD9" w:rsidP="00AB3AD9">
      <w:pPr>
        <w:rPr>
          <w:b/>
        </w:rPr>
      </w:pPr>
      <w:r w:rsidRPr="00AB3AD9">
        <w:rPr>
          <w:b/>
        </w:rPr>
        <w:t>II.  God’s Throne</w:t>
      </w:r>
    </w:p>
    <w:p w14:paraId="2613F082" w14:textId="5079F304" w:rsidR="00AB3AD9" w:rsidRDefault="00AB3AD9" w:rsidP="00DA34C1">
      <w:pPr>
        <w:pStyle w:val="ListParagraph"/>
        <w:numPr>
          <w:ilvl w:val="0"/>
          <w:numId w:val="3"/>
        </w:numPr>
        <w:spacing w:after="0"/>
      </w:pPr>
      <w:r>
        <w:t>Absolute Authority</w:t>
      </w:r>
    </w:p>
    <w:p w14:paraId="716CBBDD" w14:textId="77777777" w:rsidR="00DA34C1" w:rsidRDefault="00DA34C1" w:rsidP="00DA34C1">
      <w:pPr>
        <w:spacing w:after="0"/>
      </w:pPr>
    </w:p>
    <w:p w14:paraId="4B3EC501" w14:textId="46661463" w:rsidR="00AB3AD9" w:rsidRDefault="00AB3AD9" w:rsidP="00DA34C1">
      <w:pPr>
        <w:pStyle w:val="ListParagraph"/>
        <w:numPr>
          <w:ilvl w:val="0"/>
          <w:numId w:val="3"/>
        </w:numPr>
        <w:spacing w:after="0"/>
      </w:pPr>
      <w:r>
        <w:t>God’s Glory</w:t>
      </w:r>
    </w:p>
    <w:p w14:paraId="1CC81269" w14:textId="77777777" w:rsidR="00DA34C1" w:rsidRDefault="00DA34C1" w:rsidP="00DA34C1">
      <w:pPr>
        <w:pStyle w:val="ListParagraph"/>
      </w:pPr>
    </w:p>
    <w:p w14:paraId="4964A2F5" w14:textId="046D6515" w:rsidR="00AB3AD9" w:rsidRDefault="00AB3AD9" w:rsidP="00DA34C1">
      <w:pPr>
        <w:pStyle w:val="ListParagraph"/>
        <w:numPr>
          <w:ilvl w:val="0"/>
          <w:numId w:val="3"/>
        </w:numPr>
        <w:spacing w:after="0"/>
      </w:pPr>
      <w:r>
        <w:t>A Sign of Mercy</w:t>
      </w:r>
    </w:p>
    <w:p w14:paraId="647228FA" w14:textId="77777777" w:rsidR="00DA34C1" w:rsidRDefault="00DA34C1" w:rsidP="00DA34C1">
      <w:pPr>
        <w:pStyle w:val="ListParagraph"/>
      </w:pPr>
    </w:p>
    <w:p w14:paraId="612A25DA" w14:textId="3D517928" w:rsidR="00AB3AD9" w:rsidRDefault="00AB3AD9" w:rsidP="00DA34C1">
      <w:pPr>
        <w:pStyle w:val="ListParagraph"/>
        <w:numPr>
          <w:ilvl w:val="0"/>
          <w:numId w:val="3"/>
        </w:numPr>
        <w:spacing w:after="0"/>
      </w:pPr>
      <w:r>
        <w:t>Promises Kept</w:t>
      </w:r>
    </w:p>
    <w:p w14:paraId="4F9B43D2" w14:textId="77777777" w:rsidR="00DA34C1" w:rsidRDefault="00DA34C1" w:rsidP="00DA34C1">
      <w:pPr>
        <w:pStyle w:val="ListParagraph"/>
      </w:pPr>
    </w:p>
    <w:p w14:paraId="3A6253F9" w14:textId="27A6C0FD" w:rsidR="00AB3AD9" w:rsidRDefault="00AB3AD9" w:rsidP="00DA34C1">
      <w:pPr>
        <w:pStyle w:val="ListParagraph"/>
        <w:numPr>
          <w:ilvl w:val="0"/>
          <w:numId w:val="3"/>
        </w:numPr>
        <w:spacing w:after="0"/>
      </w:pPr>
      <w:r>
        <w:t>God the Judge</w:t>
      </w:r>
    </w:p>
    <w:p w14:paraId="7FA437AC" w14:textId="77777777" w:rsidR="00DA34C1" w:rsidRDefault="00DA34C1" w:rsidP="00DA34C1">
      <w:pPr>
        <w:pStyle w:val="ListParagraph"/>
      </w:pPr>
    </w:p>
    <w:p w14:paraId="0AAB928D" w14:textId="5A69A9AF" w:rsidR="00AB3AD9" w:rsidRDefault="00AB3AD9" w:rsidP="00DA34C1">
      <w:pPr>
        <w:pStyle w:val="ListParagraph"/>
        <w:numPr>
          <w:ilvl w:val="0"/>
          <w:numId w:val="3"/>
        </w:numPr>
        <w:spacing w:after="0"/>
      </w:pPr>
      <w:r>
        <w:t>A Sea of Separation</w:t>
      </w:r>
    </w:p>
    <w:p w14:paraId="56C06BB3" w14:textId="2EF0A8F1" w:rsidR="00AB3AD9" w:rsidRDefault="00AB3AD9" w:rsidP="00AB3AD9"/>
    <w:p w14:paraId="3FBE6453" w14:textId="77777777" w:rsidR="000C406D" w:rsidRDefault="000C406D" w:rsidP="00AB3AD9">
      <w:pPr>
        <w:rPr>
          <w:b/>
        </w:rPr>
      </w:pPr>
    </w:p>
    <w:p w14:paraId="3C0166D1" w14:textId="67EE65A5" w:rsidR="00AB3AD9" w:rsidRDefault="00AB3AD9" w:rsidP="00AB3AD9">
      <w:pPr>
        <w:rPr>
          <w:b/>
        </w:rPr>
      </w:pPr>
      <w:bookmarkStart w:id="0" w:name="_GoBack"/>
      <w:bookmarkEnd w:id="0"/>
      <w:r w:rsidRPr="00AB3AD9">
        <w:rPr>
          <w:b/>
        </w:rPr>
        <w:t>III. Our Response</w:t>
      </w:r>
    </w:p>
    <w:p w14:paraId="644D8CB0" w14:textId="5CB7EE95" w:rsidR="00DA34C1" w:rsidRPr="00DA34C1" w:rsidRDefault="00DA34C1" w:rsidP="00DA34C1">
      <w:pPr>
        <w:pStyle w:val="ListParagraph"/>
        <w:numPr>
          <w:ilvl w:val="0"/>
          <w:numId w:val="5"/>
        </w:numPr>
        <w:rPr>
          <w:b/>
        </w:rPr>
      </w:pPr>
      <w:r>
        <w:t>Worship</w:t>
      </w:r>
    </w:p>
    <w:p w14:paraId="1748BEB8" w14:textId="4AAA6424" w:rsidR="00DA34C1" w:rsidRPr="00DA34C1" w:rsidRDefault="00DA34C1" w:rsidP="00DA34C1">
      <w:pPr>
        <w:pStyle w:val="ListParagraph"/>
        <w:numPr>
          <w:ilvl w:val="0"/>
          <w:numId w:val="5"/>
        </w:numPr>
        <w:rPr>
          <w:b/>
        </w:rPr>
      </w:pPr>
      <w:r>
        <w:t>Obedience</w:t>
      </w:r>
    </w:p>
    <w:p w14:paraId="05D09F6F" w14:textId="63214F18" w:rsidR="00DA34C1" w:rsidRPr="00DA34C1" w:rsidRDefault="00DA34C1" w:rsidP="00DA34C1">
      <w:pPr>
        <w:pStyle w:val="ListParagraph"/>
        <w:numPr>
          <w:ilvl w:val="0"/>
          <w:numId w:val="5"/>
        </w:numPr>
      </w:pPr>
      <w:r w:rsidRPr="00DA34C1">
        <w:t>Trust</w:t>
      </w:r>
    </w:p>
    <w:p w14:paraId="02581145" w14:textId="1A859078" w:rsidR="00DA34C1" w:rsidRPr="00DA34C1" w:rsidRDefault="00DA34C1" w:rsidP="00DA34C1">
      <w:pPr>
        <w:rPr>
          <w:b/>
        </w:rPr>
      </w:pPr>
    </w:p>
    <w:sectPr w:rsidR="00DA34C1" w:rsidRPr="00DA34C1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5F62" w14:textId="77777777" w:rsidR="00AB3AD9" w:rsidRDefault="00AB3AD9" w:rsidP="00127510">
      <w:pPr>
        <w:spacing w:after="0" w:line="240" w:lineRule="auto"/>
      </w:pPr>
      <w:r>
        <w:separator/>
      </w:r>
    </w:p>
  </w:endnote>
  <w:endnote w:type="continuationSeparator" w:id="0">
    <w:p w14:paraId="4C14FF95" w14:textId="77777777" w:rsidR="00AB3AD9" w:rsidRDefault="00AB3AD9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1FF6E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9D78E11" wp14:editId="1D71E816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4C388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3724" w14:textId="77777777" w:rsidR="00AB3AD9" w:rsidRDefault="00AB3AD9" w:rsidP="00127510">
      <w:pPr>
        <w:spacing w:after="0" w:line="240" w:lineRule="auto"/>
      </w:pPr>
      <w:r>
        <w:separator/>
      </w:r>
    </w:p>
  </w:footnote>
  <w:footnote w:type="continuationSeparator" w:id="0">
    <w:p w14:paraId="72116C62" w14:textId="77777777" w:rsidR="00AB3AD9" w:rsidRDefault="00AB3AD9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C8FA" w14:textId="3F92654A" w:rsidR="00127510" w:rsidRPr="00B27083" w:rsidRDefault="002116E9">
    <w:pPr>
      <w:pStyle w:val="Header"/>
    </w:pPr>
    <w:r>
      <w:t>Spencer Vaughn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AB3AD9">
      <w:rPr>
        <w:noProof/>
      </w:rPr>
      <w:t>March 2</w:t>
    </w:r>
    <w:r w:rsidR="00AB3AD9">
      <w:rPr>
        <w:noProof/>
      </w:rPr>
      <w:t>5</w:t>
    </w:r>
    <w:r w:rsidR="00AB3AD9">
      <w:rPr>
        <w:noProof/>
      </w:rPr>
      <w:t>, 2018</w:t>
    </w:r>
    <w:r w:rsidR="007D0602" w:rsidRPr="00B27083">
      <w:fldChar w:fldCharType="end"/>
    </w:r>
  </w:p>
  <w:p w14:paraId="3209FC2F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940"/>
    <w:multiLevelType w:val="hybridMultilevel"/>
    <w:tmpl w:val="0CE0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135"/>
    <w:multiLevelType w:val="hybridMultilevel"/>
    <w:tmpl w:val="A6A6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F8D"/>
    <w:multiLevelType w:val="hybridMultilevel"/>
    <w:tmpl w:val="BB96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D0DED"/>
    <w:multiLevelType w:val="hybridMultilevel"/>
    <w:tmpl w:val="1F6005F4"/>
    <w:lvl w:ilvl="0" w:tplc="E8D83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D6BE7"/>
    <w:multiLevelType w:val="hybridMultilevel"/>
    <w:tmpl w:val="99BC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D9"/>
    <w:rsid w:val="00034951"/>
    <w:rsid w:val="000842A3"/>
    <w:rsid w:val="000C406D"/>
    <w:rsid w:val="00127510"/>
    <w:rsid w:val="00187220"/>
    <w:rsid w:val="001D4999"/>
    <w:rsid w:val="002116E9"/>
    <w:rsid w:val="003C33A3"/>
    <w:rsid w:val="004C388F"/>
    <w:rsid w:val="004F03E8"/>
    <w:rsid w:val="0056446A"/>
    <w:rsid w:val="005C7DAA"/>
    <w:rsid w:val="005D778D"/>
    <w:rsid w:val="006F215F"/>
    <w:rsid w:val="00705F41"/>
    <w:rsid w:val="00797702"/>
    <w:rsid w:val="007A346E"/>
    <w:rsid w:val="007D0602"/>
    <w:rsid w:val="008209D9"/>
    <w:rsid w:val="008514A1"/>
    <w:rsid w:val="009B374B"/>
    <w:rsid w:val="009E3F2A"/>
    <w:rsid w:val="00A54DAA"/>
    <w:rsid w:val="00A7275A"/>
    <w:rsid w:val="00AB3AD9"/>
    <w:rsid w:val="00B27083"/>
    <w:rsid w:val="00B46882"/>
    <w:rsid w:val="00C4374F"/>
    <w:rsid w:val="00DA34C1"/>
    <w:rsid w:val="00E00791"/>
    <w:rsid w:val="00E01449"/>
    <w:rsid w:val="00E03D52"/>
    <w:rsid w:val="00E53343"/>
    <w:rsid w:val="00E570A2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591A"/>
  <w15:docId w15:val="{3B33B56E-72EF-46BF-8A4C-4588D0A1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ug\OneDrive\Documents\Documents\Reference%20&amp;%20Support%20Material\Ministry\Sermon%20notes\Spencer\_Sermon%20Notes%20Template-Spenc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CFE3-DD09-4B92-80FD-89FCCFED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Template-Spencer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Vaughn</dc:creator>
  <cp:lastModifiedBy>Spencer Vaughn</cp:lastModifiedBy>
  <cp:revision>2</cp:revision>
  <dcterms:created xsi:type="dcterms:W3CDTF">2018-03-25T03:51:00Z</dcterms:created>
  <dcterms:modified xsi:type="dcterms:W3CDTF">2018-03-25T04:04:00Z</dcterms:modified>
</cp:coreProperties>
</file>