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BA" w:rsidRPr="000C4ABA" w:rsidRDefault="000C4ABA" w:rsidP="000C4ABA">
      <w:pPr>
        <w:pStyle w:val="Title"/>
        <w:jc w:val="center"/>
      </w:pPr>
      <w:bookmarkStart w:id="0" w:name="_GoBack"/>
      <w:bookmarkEnd w:id="0"/>
      <w:r w:rsidRPr="000C4ABA">
        <w:t>“Why the Trials?”</w:t>
      </w:r>
    </w:p>
    <w:p w:rsidR="000C4ABA" w:rsidRPr="000C4ABA" w:rsidRDefault="000C4ABA" w:rsidP="000C4ABA">
      <w:pPr>
        <w:pStyle w:val="Subtitle"/>
        <w:jc w:val="center"/>
      </w:pPr>
      <w:r w:rsidRPr="000C4ABA">
        <w:t>Genesis 22:1-19</w:t>
      </w:r>
    </w:p>
    <w:p w:rsidR="000C4ABA" w:rsidRDefault="000C4ABA" w:rsidP="000C4ABA">
      <w:pPr>
        <w:pStyle w:val="NoSpacing"/>
        <w:rPr>
          <w:lang w:bidi="he-IL"/>
        </w:rPr>
      </w:pPr>
    </w:p>
    <w:p w:rsidR="000C4ABA" w:rsidRPr="008B6714" w:rsidRDefault="000C4ABA" w:rsidP="000C4ABA">
      <w:pPr>
        <w:pStyle w:val="NoSpacing"/>
        <w:rPr>
          <w:rFonts w:asciiTheme="minorHAnsi" w:hAnsiTheme="minorHAnsi" w:cstheme="minorHAnsi"/>
          <w:b/>
          <w:sz w:val="28"/>
          <w:szCs w:val="28"/>
          <w:lang w:bidi="he-IL"/>
        </w:rPr>
      </w:pPr>
      <w:r w:rsidRPr="008B6714">
        <w:rPr>
          <w:rFonts w:asciiTheme="minorHAnsi" w:hAnsiTheme="minorHAnsi" w:cstheme="minorHAnsi"/>
          <w:b/>
          <w:sz w:val="28"/>
          <w:szCs w:val="28"/>
          <w:lang w:bidi="he-IL"/>
        </w:rPr>
        <w:t xml:space="preserve">I. So That we will Encounter God Through the </w:t>
      </w:r>
      <w:r w:rsidRPr="008B6714">
        <w:rPr>
          <w:rFonts w:asciiTheme="minorHAnsi" w:hAnsiTheme="minorHAnsi" w:cstheme="minorHAnsi"/>
          <w:b/>
          <w:i/>
          <w:sz w:val="28"/>
          <w:szCs w:val="28"/>
          <w:lang w:bidi="he-IL"/>
        </w:rPr>
        <w:t>Experience</w:t>
      </w:r>
      <w:r w:rsidRPr="008B6714">
        <w:rPr>
          <w:rFonts w:asciiTheme="minorHAnsi" w:hAnsiTheme="minorHAnsi" w:cstheme="minorHAnsi"/>
          <w:b/>
          <w:sz w:val="28"/>
          <w:szCs w:val="28"/>
          <w:lang w:bidi="he-IL"/>
        </w:rPr>
        <w:t xml:space="preserve"> of Faith</w:t>
      </w:r>
    </w:p>
    <w:p w:rsidR="000C4ABA" w:rsidRDefault="000C4ABA" w:rsidP="000C4ABA">
      <w:pPr>
        <w:pStyle w:val="NoSpacing"/>
        <w:rPr>
          <w:b/>
        </w:rPr>
      </w:pPr>
    </w:p>
    <w:p w:rsidR="000C4ABA" w:rsidRPr="009A7E81" w:rsidRDefault="000C4ABA" w:rsidP="000C4ABA">
      <w:pPr>
        <w:pStyle w:val="NoSpacing"/>
        <w:rPr>
          <w:b/>
        </w:rPr>
      </w:pPr>
      <w:r w:rsidRPr="009A7E81">
        <w:rPr>
          <w:b/>
        </w:rPr>
        <w:t>A) Time of Shock</w:t>
      </w:r>
    </w:p>
    <w:p w:rsidR="000C4ABA" w:rsidRPr="001A69CE" w:rsidRDefault="000C4ABA" w:rsidP="000C4ABA">
      <w:pPr>
        <w:pStyle w:val="NoSpacing"/>
        <w:ind w:left="285"/>
        <w:rPr>
          <w:lang w:bidi="he-IL"/>
        </w:rPr>
      </w:pPr>
      <w:r w:rsidRPr="001A69CE">
        <w:rPr>
          <w:bCs/>
          <w:lang w:bidi="he-IL"/>
        </w:rPr>
        <w:t xml:space="preserve">Genesis 22:1-2 </w:t>
      </w:r>
      <w:r w:rsidRPr="001A69CE">
        <w:rPr>
          <w:lang w:bidi="he-IL"/>
        </w:rPr>
        <w:t xml:space="preserve"> </w:t>
      </w:r>
    </w:p>
    <w:p w:rsidR="000C4ABA" w:rsidRDefault="000C4ABA" w:rsidP="000C4ABA">
      <w:pPr>
        <w:pStyle w:val="NoSpacing"/>
        <w:ind w:left="288" w:firstLine="288"/>
      </w:pPr>
      <w:r>
        <w:t>► Abraham had been here before</w:t>
      </w:r>
    </w:p>
    <w:p w:rsidR="000C4ABA" w:rsidRDefault="000C4ABA" w:rsidP="000C4ABA">
      <w:pPr>
        <w:pStyle w:val="NoSpacing"/>
        <w:ind w:left="288" w:firstLine="288"/>
      </w:pPr>
      <w:r>
        <w:t xml:space="preserve">► Abraham’s past had prepared him </w:t>
      </w:r>
    </w:p>
    <w:p w:rsidR="000C4ABA" w:rsidRDefault="000C4ABA" w:rsidP="000C4ABA">
      <w:pPr>
        <w:pStyle w:val="NoSpacing"/>
        <w:rPr>
          <w:b/>
        </w:rPr>
      </w:pPr>
    </w:p>
    <w:p w:rsidR="000C4ABA" w:rsidRPr="00D46493" w:rsidRDefault="000C4ABA" w:rsidP="000C4ABA">
      <w:pPr>
        <w:pStyle w:val="NoSpacing"/>
        <w:rPr>
          <w:b/>
        </w:rPr>
      </w:pPr>
      <w:r w:rsidRPr="00D46493">
        <w:rPr>
          <w:b/>
        </w:rPr>
        <w:t>B) Time of Silence</w:t>
      </w:r>
    </w:p>
    <w:p w:rsidR="000C4ABA" w:rsidRDefault="000C4ABA" w:rsidP="000C4ABA">
      <w:pPr>
        <w:pStyle w:val="NoSpacing"/>
        <w:rPr>
          <w:b/>
        </w:rPr>
      </w:pPr>
    </w:p>
    <w:p w:rsidR="000C4ABA" w:rsidRPr="009A7E81" w:rsidRDefault="000C4ABA" w:rsidP="000C4ABA">
      <w:pPr>
        <w:pStyle w:val="NoSpacing"/>
        <w:rPr>
          <w:b/>
        </w:rPr>
      </w:pPr>
      <w:r w:rsidRPr="009A7E81">
        <w:rPr>
          <w:b/>
        </w:rPr>
        <w:t>C) Time of Encounter</w:t>
      </w:r>
    </w:p>
    <w:p w:rsidR="000C4ABA" w:rsidRPr="001A69CE" w:rsidRDefault="000C4ABA" w:rsidP="000C4ABA">
      <w:pPr>
        <w:pStyle w:val="NoSpacing"/>
        <w:ind w:left="288"/>
      </w:pPr>
      <w:r w:rsidRPr="001A69CE">
        <w:rPr>
          <w:bCs/>
          <w:lang w:bidi="he-IL"/>
        </w:rPr>
        <w:t xml:space="preserve">Genesis 22:9-12, 13-14 </w:t>
      </w:r>
      <w:r w:rsidRPr="001A69CE">
        <w:rPr>
          <w:lang w:bidi="he-IL"/>
        </w:rPr>
        <w:t xml:space="preserve"> </w:t>
      </w:r>
    </w:p>
    <w:p w:rsidR="000C4ABA" w:rsidRDefault="000C4ABA" w:rsidP="000C4ABA">
      <w:pPr>
        <w:pStyle w:val="NoSpacing"/>
        <w:rPr>
          <w:b/>
          <w:lang w:bidi="he-IL"/>
        </w:rPr>
      </w:pPr>
    </w:p>
    <w:p w:rsidR="000C4ABA" w:rsidRDefault="000C4ABA" w:rsidP="000C4ABA">
      <w:pPr>
        <w:pStyle w:val="NoSpacing"/>
        <w:rPr>
          <w:b/>
          <w:lang w:bidi="he-IL"/>
        </w:rPr>
      </w:pPr>
      <w:r w:rsidRPr="009A7E81">
        <w:rPr>
          <w:b/>
          <w:lang w:bidi="he-IL"/>
        </w:rPr>
        <w:t xml:space="preserve">D) Time of </w:t>
      </w:r>
      <w:r>
        <w:rPr>
          <w:b/>
          <w:lang w:bidi="he-IL"/>
        </w:rPr>
        <w:t xml:space="preserve">Experience </w:t>
      </w:r>
    </w:p>
    <w:p w:rsidR="000C4ABA" w:rsidRPr="008B6714" w:rsidRDefault="000C4ABA" w:rsidP="000C4ABA">
      <w:pPr>
        <w:pStyle w:val="NoSpacing"/>
        <w:ind w:firstLine="285"/>
        <w:rPr>
          <w:lang w:bidi="he-IL"/>
        </w:rPr>
      </w:pPr>
      <w:r w:rsidRPr="00385421">
        <w:t>Genesis 22:12</w:t>
      </w:r>
      <w:proofErr w:type="gramStart"/>
      <w:r>
        <w:t>;</w:t>
      </w:r>
      <w:r w:rsidRPr="00385421">
        <w:t xml:space="preserve">  </w:t>
      </w:r>
      <w:r w:rsidRPr="008B6714">
        <w:rPr>
          <w:bCs/>
          <w:lang w:bidi="he-IL"/>
        </w:rPr>
        <w:t>Psalm</w:t>
      </w:r>
      <w:proofErr w:type="gramEnd"/>
      <w:r w:rsidRPr="008B6714">
        <w:rPr>
          <w:bCs/>
          <w:lang w:bidi="he-IL"/>
        </w:rPr>
        <w:t xml:space="preserve"> 34:8 </w:t>
      </w:r>
      <w:r w:rsidRPr="008B6714">
        <w:rPr>
          <w:lang w:bidi="he-IL"/>
        </w:rPr>
        <w:t xml:space="preserve"> </w:t>
      </w:r>
    </w:p>
    <w:p w:rsidR="000C4ABA" w:rsidRDefault="000C4ABA" w:rsidP="000C4ABA">
      <w:pPr>
        <w:pStyle w:val="NoSpacing"/>
        <w:ind w:left="288"/>
        <w:rPr>
          <w:lang w:bidi="he-IL"/>
        </w:rPr>
      </w:pPr>
    </w:p>
    <w:p w:rsidR="000C4ABA" w:rsidRDefault="000C4ABA" w:rsidP="000C4ABA">
      <w:pPr>
        <w:pStyle w:val="NoSpacing"/>
        <w:ind w:left="285"/>
        <w:rPr>
          <w:lang w:bidi="he-IL"/>
        </w:rPr>
      </w:pPr>
      <w:r>
        <w:rPr>
          <w:lang w:bidi="he-IL"/>
        </w:rPr>
        <w:t xml:space="preserve">• You need to experience that God is really _________________. </w:t>
      </w:r>
    </w:p>
    <w:p w:rsidR="000C4ABA" w:rsidRDefault="000C4ABA" w:rsidP="000C4ABA">
      <w:pPr>
        <w:pStyle w:val="NoSpacing"/>
        <w:ind w:left="285"/>
        <w:rPr>
          <w:lang w:bidi="he-IL"/>
        </w:rPr>
      </w:pPr>
    </w:p>
    <w:p w:rsidR="000C4ABA" w:rsidRDefault="000C4ABA" w:rsidP="000C4ABA">
      <w:pPr>
        <w:pStyle w:val="NoSpacing"/>
        <w:ind w:left="285"/>
        <w:rPr>
          <w:lang w:bidi="he-IL"/>
        </w:rPr>
      </w:pPr>
      <w:r>
        <w:rPr>
          <w:lang w:bidi="he-IL"/>
        </w:rPr>
        <w:t>• The lesson is not “Wow, my faith is stronger than I thought” the lesson = “Wow, God is ________________</w:t>
      </w:r>
      <w:proofErr w:type="gramStart"/>
      <w:r>
        <w:rPr>
          <w:lang w:bidi="he-IL"/>
        </w:rPr>
        <w:t>_  than</w:t>
      </w:r>
      <w:proofErr w:type="gramEnd"/>
      <w:r>
        <w:rPr>
          <w:lang w:bidi="he-IL"/>
        </w:rPr>
        <w:t xml:space="preserve"> I thought.”  </w:t>
      </w:r>
    </w:p>
    <w:p w:rsidR="000C4ABA" w:rsidRDefault="000C4ABA" w:rsidP="000C4ABA">
      <w:pPr>
        <w:pStyle w:val="NoSpacing"/>
        <w:ind w:left="285"/>
        <w:rPr>
          <w:b/>
          <w:bCs/>
          <w:lang w:bidi="he-IL"/>
        </w:rPr>
      </w:pPr>
    </w:p>
    <w:p w:rsidR="000C4ABA" w:rsidRPr="008B6714" w:rsidRDefault="000C4ABA" w:rsidP="000C4ABA">
      <w:pPr>
        <w:pStyle w:val="NoSpacing"/>
        <w:ind w:left="285"/>
        <w:rPr>
          <w:i/>
          <w:sz w:val="22"/>
          <w:shd w:val="clear" w:color="auto" w:fill="FFFFFF"/>
        </w:rPr>
      </w:pPr>
      <w:r>
        <w:rPr>
          <w:b/>
          <w:bCs/>
          <w:lang w:bidi="he-IL"/>
        </w:rPr>
        <w:t xml:space="preserve">Quote - </w:t>
      </w:r>
      <w:r w:rsidRPr="008B6714">
        <w:rPr>
          <w:i/>
          <w:sz w:val="22"/>
          <w:shd w:val="clear" w:color="auto" w:fill="FFFFFF"/>
        </w:rPr>
        <w:t xml:space="preserve">“There is a difference between having a rational judgment that honey is sweet, and having a sense of its sweetness. </w:t>
      </w:r>
    </w:p>
    <w:p w:rsidR="000C4ABA" w:rsidRDefault="000C4ABA" w:rsidP="000C4ABA">
      <w:pPr>
        <w:pStyle w:val="NoSpacing"/>
        <w:rPr>
          <w:rFonts w:asciiTheme="minorHAnsi" w:hAnsiTheme="minorHAnsi" w:cstheme="minorHAnsi"/>
          <w:b/>
          <w:lang w:bidi="he-IL"/>
        </w:rPr>
      </w:pPr>
    </w:p>
    <w:p w:rsidR="000C4ABA" w:rsidRPr="008B6714" w:rsidRDefault="000C4ABA" w:rsidP="000C4ABA">
      <w:pPr>
        <w:pStyle w:val="NoSpacing"/>
        <w:rPr>
          <w:rFonts w:asciiTheme="minorHAnsi" w:hAnsiTheme="minorHAnsi" w:cstheme="minorHAnsi"/>
          <w:b/>
          <w:sz w:val="28"/>
          <w:szCs w:val="28"/>
          <w:lang w:bidi="he-IL"/>
        </w:rPr>
      </w:pPr>
      <w:r w:rsidRPr="008B6714">
        <w:rPr>
          <w:rFonts w:asciiTheme="minorHAnsi" w:hAnsiTheme="minorHAnsi" w:cstheme="minorHAnsi"/>
          <w:b/>
          <w:sz w:val="28"/>
          <w:szCs w:val="28"/>
          <w:lang w:bidi="he-IL"/>
        </w:rPr>
        <w:t>II. To Incorporate ‘Our Story’</w:t>
      </w:r>
      <w:r>
        <w:rPr>
          <w:rFonts w:asciiTheme="minorHAnsi" w:hAnsiTheme="minorHAnsi" w:cstheme="minorHAnsi"/>
          <w:b/>
          <w:sz w:val="28"/>
          <w:szCs w:val="28"/>
          <w:lang w:bidi="he-IL"/>
        </w:rPr>
        <w:t xml:space="preserve"> with the BIG</w:t>
      </w:r>
      <w:r w:rsidRPr="008B6714">
        <w:rPr>
          <w:rFonts w:asciiTheme="minorHAnsi" w:hAnsiTheme="minorHAnsi" w:cstheme="minorHAnsi"/>
          <w:b/>
          <w:sz w:val="28"/>
          <w:szCs w:val="28"/>
          <w:lang w:bidi="he-IL"/>
        </w:rPr>
        <w:t xml:space="preserve"> Story</w:t>
      </w:r>
    </w:p>
    <w:p w:rsidR="000C4ABA" w:rsidRDefault="000C4ABA" w:rsidP="000C4ABA">
      <w:pPr>
        <w:pStyle w:val="NoSpacing"/>
        <w:rPr>
          <w:b/>
          <w:bCs/>
          <w:lang w:bidi="he-IL"/>
        </w:rPr>
      </w:pPr>
    </w:p>
    <w:p w:rsidR="000C4ABA" w:rsidRDefault="000C4ABA" w:rsidP="000C4ABA">
      <w:pPr>
        <w:pStyle w:val="NoSpacing"/>
        <w:rPr>
          <w:b/>
          <w:bCs/>
          <w:lang w:bidi="he-IL"/>
        </w:rPr>
      </w:pPr>
      <w:r>
        <w:rPr>
          <w:b/>
          <w:bCs/>
          <w:lang w:bidi="he-IL"/>
        </w:rPr>
        <w:t xml:space="preserve">A) Suffering is a Shared Experience </w:t>
      </w:r>
    </w:p>
    <w:p w:rsidR="000C4ABA" w:rsidRPr="008B6714" w:rsidRDefault="000C4ABA" w:rsidP="000C4ABA">
      <w:pPr>
        <w:pStyle w:val="NoSpacing"/>
        <w:ind w:left="288"/>
        <w:rPr>
          <w:lang w:bidi="he-IL"/>
        </w:rPr>
      </w:pPr>
      <w:r w:rsidRPr="008B6714">
        <w:rPr>
          <w:bCs/>
          <w:lang w:bidi="he-IL"/>
        </w:rPr>
        <w:t xml:space="preserve">1 Peter 4:12-13 </w:t>
      </w:r>
      <w:r w:rsidRPr="008B6714">
        <w:rPr>
          <w:lang w:bidi="he-IL"/>
        </w:rPr>
        <w:t xml:space="preserve"> </w:t>
      </w:r>
    </w:p>
    <w:p w:rsidR="000C4ABA" w:rsidRDefault="000C4ABA" w:rsidP="000C4ABA">
      <w:pPr>
        <w:pStyle w:val="NoSpacing"/>
        <w:rPr>
          <w:b/>
          <w:bCs/>
          <w:lang w:bidi="he-IL"/>
        </w:rPr>
      </w:pPr>
    </w:p>
    <w:p w:rsidR="000C4ABA" w:rsidRDefault="000C4ABA" w:rsidP="000C4ABA">
      <w:pPr>
        <w:pStyle w:val="NoSpacing"/>
        <w:rPr>
          <w:b/>
          <w:bCs/>
          <w:lang w:bidi="he-IL"/>
        </w:rPr>
      </w:pPr>
      <w:r>
        <w:rPr>
          <w:b/>
          <w:bCs/>
          <w:lang w:bidi="he-IL"/>
        </w:rPr>
        <w:t>B) Every Christian story is a part of HIS-TORY</w:t>
      </w:r>
    </w:p>
    <w:p w:rsidR="000C4ABA" w:rsidRPr="008B6714" w:rsidRDefault="000C4ABA" w:rsidP="000C4ABA">
      <w:pPr>
        <w:pStyle w:val="NoSpacing"/>
        <w:ind w:left="288"/>
        <w:rPr>
          <w:bCs/>
          <w:lang w:bidi="he-IL"/>
        </w:rPr>
      </w:pPr>
      <w:r w:rsidRPr="008B6714">
        <w:rPr>
          <w:bCs/>
          <w:lang w:bidi="he-IL"/>
        </w:rPr>
        <w:t xml:space="preserve">Revelation 6:10-11 </w:t>
      </w:r>
      <w:r w:rsidRPr="008B6714">
        <w:rPr>
          <w:lang w:bidi="he-IL"/>
        </w:rPr>
        <w:t xml:space="preserve"> </w:t>
      </w:r>
    </w:p>
    <w:p w:rsidR="000C4ABA" w:rsidRPr="008B6714" w:rsidRDefault="000C4ABA" w:rsidP="000C4ABA">
      <w:pPr>
        <w:pStyle w:val="NoSpacing"/>
        <w:ind w:firstLine="288"/>
        <w:rPr>
          <w:lang w:bidi="he-IL"/>
        </w:rPr>
      </w:pPr>
      <w:r w:rsidRPr="008B6714">
        <w:rPr>
          <w:bCs/>
          <w:lang w:bidi="he-IL"/>
        </w:rPr>
        <w:t>Genesis 22:7-8</w:t>
      </w:r>
    </w:p>
    <w:p w:rsidR="000C4ABA" w:rsidRPr="008B6714" w:rsidRDefault="000C4ABA" w:rsidP="000C4ABA">
      <w:pPr>
        <w:pStyle w:val="NoSpacing"/>
        <w:ind w:firstLine="288"/>
        <w:rPr>
          <w:lang w:bidi="he-IL"/>
        </w:rPr>
      </w:pPr>
      <w:r w:rsidRPr="008B6714">
        <w:rPr>
          <w:bCs/>
          <w:lang w:bidi="he-IL"/>
        </w:rPr>
        <w:t>Isaiah 53:11</w:t>
      </w:r>
      <w:r w:rsidRPr="008B6714">
        <w:rPr>
          <w:lang w:bidi="he-IL"/>
        </w:rPr>
        <w:t xml:space="preserve"> </w:t>
      </w:r>
      <w:r w:rsidRPr="008B6714">
        <w:rPr>
          <w:bCs/>
          <w:lang w:bidi="he-IL"/>
        </w:rPr>
        <w:t xml:space="preserve">2 Corinthians 1:3-5 </w:t>
      </w:r>
      <w:r w:rsidRPr="008B6714">
        <w:rPr>
          <w:lang w:bidi="he-IL"/>
        </w:rPr>
        <w:t xml:space="preserve"> </w:t>
      </w:r>
    </w:p>
    <w:p w:rsidR="000C4ABA" w:rsidRDefault="000C4ABA" w:rsidP="000C4ABA">
      <w:pPr>
        <w:pStyle w:val="NoSpacing"/>
        <w:rPr>
          <w:b/>
          <w:bCs/>
          <w:lang w:bidi="he-IL"/>
        </w:rPr>
      </w:pPr>
    </w:p>
    <w:p w:rsidR="000C4ABA" w:rsidRDefault="000C4ABA" w:rsidP="000C4ABA">
      <w:pPr>
        <w:pStyle w:val="NoSpacing"/>
        <w:ind w:left="288"/>
        <w:rPr>
          <w:lang w:bidi="he-IL"/>
        </w:rPr>
      </w:pPr>
      <w:r>
        <w:rPr>
          <w:b/>
          <w:bCs/>
          <w:lang w:bidi="he-IL"/>
        </w:rPr>
        <w:t xml:space="preserve">When our story becomes a part of His – Story we share in His ___________ and His _______________. </w:t>
      </w:r>
    </w:p>
    <w:p w:rsidR="000C4ABA" w:rsidRDefault="000C4ABA" w:rsidP="000C4ABA">
      <w:pPr>
        <w:pStyle w:val="NoSpacing"/>
        <w:rPr>
          <w:rFonts w:asciiTheme="minorHAnsi" w:hAnsiTheme="minorHAnsi" w:cstheme="minorHAnsi"/>
          <w:b/>
          <w:lang w:bidi="he-IL"/>
        </w:rPr>
      </w:pPr>
    </w:p>
    <w:p w:rsidR="000C4ABA" w:rsidRPr="008B6714" w:rsidRDefault="000C4ABA" w:rsidP="000C4ABA">
      <w:pPr>
        <w:pStyle w:val="NoSpacing"/>
        <w:ind w:left="288"/>
        <w:rPr>
          <w:rFonts w:asciiTheme="minorHAnsi" w:hAnsiTheme="minorHAnsi" w:cstheme="minorHAnsi"/>
          <w:b/>
          <w:sz w:val="28"/>
          <w:szCs w:val="28"/>
          <w:lang w:bidi="he-IL"/>
        </w:rPr>
      </w:pPr>
      <w:r w:rsidRPr="008B6714">
        <w:rPr>
          <w:rFonts w:asciiTheme="minorHAnsi" w:hAnsiTheme="minorHAnsi" w:cstheme="minorHAnsi"/>
          <w:b/>
          <w:sz w:val="28"/>
          <w:szCs w:val="28"/>
          <w:lang w:bidi="he-IL"/>
        </w:rPr>
        <w:t xml:space="preserve">III. To Learn to Rely on God </w:t>
      </w:r>
    </w:p>
    <w:p w:rsidR="000C4ABA" w:rsidRDefault="000C4ABA" w:rsidP="000C4ABA">
      <w:pPr>
        <w:pStyle w:val="NoSpacing"/>
        <w:ind w:left="576"/>
        <w:rPr>
          <w:b/>
          <w:bCs/>
          <w:lang w:bidi="he-IL"/>
        </w:rPr>
      </w:pPr>
    </w:p>
    <w:p w:rsidR="000C4ABA" w:rsidRPr="008B6714" w:rsidRDefault="000C4ABA" w:rsidP="000C4ABA">
      <w:pPr>
        <w:pStyle w:val="NoSpacing"/>
        <w:ind w:left="576"/>
        <w:rPr>
          <w:lang w:bidi="he-IL"/>
        </w:rPr>
      </w:pPr>
      <w:r w:rsidRPr="008B6714">
        <w:rPr>
          <w:bCs/>
          <w:lang w:bidi="he-IL"/>
        </w:rPr>
        <w:t xml:space="preserve">2 Corinthians 1:7-10 </w:t>
      </w:r>
      <w:r w:rsidRPr="008B6714">
        <w:rPr>
          <w:lang w:bidi="he-IL"/>
        </w:rPr>
        <w:t xml:space="preserve"> </w:t>
      </w:r>
    </w:p>
    <w:p w:rsidR="000C4ABA" w:rsidRPr="00EB092E" w:rsidRDefault="000C4ABA" w:rsidP="000C4ABA">
      <w:pPr>
        <w:pStyle w:val="NoSpacing"/>
        <w:rPr>
          <w:rFonts w:asciiTheme="minorHAnsi" w:hAnsiTheme="minorHAnsi" w:cstheme="minorHAnsi"/>
          <w:b/>
        </w:rPr>
      </w:pPr>
    </w:p>
    <w:p w:rsidR="000C4ABA" w:rsidRDefault="000C4ABA" w:rsidP="000C4ABA">
      <w:pPr>
        <w:pStyle w:val="NoSpacing"/>
      </w:pPr>
    </w:p>
    <w:p w:rsidR="00A7275A" w:rsidRPr="00A7275A" w:rsidRDefault="00A7275A" w:rsidP="00A7275A"/>
    <w:sectPr w:rsidR="00A7275A" w:rsidRPr="00A7275A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4D" w:rsidRDefault="00E1484D" w:rsidP="00127510">
      <w:pPr>
        <w:spacing w:after="0" w:line="240" w:lineRule="auto"/>
      </w:pPr>
      <w:r>
        <w:separator/>
      </w:r>
    </w:p>
  </w:endnote>
  <w:endnote w:type="continuationSeparator" w:id="0">
    <w:p w:rsidR="00E1484D" w:rsidRDefault="00E1484D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5F5CBA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4D" w:rsidRDefault="00E1484D" w:rsidP="00127510">
      <w:pPr>
        <w:spacing w:after="0" w:line="240" w:lineRule="auto"/>
      </w:pPr>
      <w:r>
        <w:separator/>
      </w:r>
    </w:p>
  </w:footnote>
  <w:footnote w:type="continuationSeparator" w:id="0">
    <w:p w:rsidR="00E1484D" w:rsidRDefault="00E1484D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10" w:rsidRPr="00B27083" w:rsidRDefault="008209D9">
    <w:pPr>
      <w:pStyle w:val="Header"/>
    </w:pPr>
    <w:r w:rsidRPr="00B27083"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5F5CBA">
      <w:rPr>
        <w:noProof/>
      </w:rPr>
      <w:t>April 22, 2018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0F"/>
    <w:rsid w:val="00034951"/>
    <w:rsid w:val="000842A3"/>
    <w:rsid w:val="000C4ABA"/>
    <w:rsid w:val="00127510"/>
    <w:rsid w:val="00186722"/>
    <w:rsid w:val="00187220"/>
    <w:rsid w:val="001D4999"/>
    <w:rsid w:val="003C33A3"/>
    <w:rsid w:val="0045310F"/>
    <w:rsid w:val="004D7359"/>
    <w:rsid w:val="004F03E8"/>
    <w:rsid w:val="0056446A"/>
    <w:rsid w:val="005C7DAA"/>
    <w:rsid w:val="005D778D"/>
    <w:rsid w:val="005F5CBA"/>
    <w:rsid w:val="006F215F"/>
    <w:rsid w:val="00705F41"/>
    <w:rsid w:val="00737031"/>
    <w:rsid w:val="007A346E"/>
    <w:rsid w:val="007D0602"/>
    <w:rsid w:val="008209D9"/>
    <w:rsid w:val="008514A1"/>
    <w:rsid w:val="0091660D"/>
    <w:rsid w:val="009A78E0"/>
    <w:rsid w:val="009B374B"/>
    <w:rsid w:val="009E3F2A"/>
    <w:rsid w:val="00A54DAA"/>
    <w:rsid w:val="00A7275A"/>
    <w:rsid w:val="00AC79C7"/>
    <w:rsid w:val="00B27083"/>
    <w:rsid w:val="00B46882"/>
    <w:rsid w:val="00C4374F"/>
    <w:rsid w:val="00D54DE5"/>
    <w:rsid w:val="00E00791"/>
    <w:rsid w:val="00E03D52"/>
    <w:rsid w:val="00E1484D"/>
    <w:rsid w:val="00E53343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04EBF847-D146-4688-AB44-23EC6860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cc\Documents\Custom%20Office%20Templates\_Sermon%20Notes%20Template-Bru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A0DA-A175-4BA9-BFBB-59F1D2EC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_Sermon Notes Template-Bruce.dotx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sgcc</dc:creator>
  <cp:lastModifiedBy>sgcc</cp:lastModifiedBy>
  <cp:revision>3</cp:revision>
  <cp:lastPrinted>2018-04-22T13:13:00Z</cp:lastPrinted>
  <dcterms:created xsi:type="dcterms:W3CDTF">2018-04-22T13:10:00Z</dcterms:created>
  <dcterms:modified xsi:type="dcterms:W3CDTF">2018-04-22T13:13:00Z</dcterms:modified>
</cp:coreProperties>
</file>