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80" w:rsidRPr="000D7080" w:rsidRDefault="000D7080" w:rsidP="000D7080">
      <w:pPr>
        <w:pStyle w:val="Title"/>
        <w:jc w:val="center"/>
      </w:pPr>
      <w:r w:rsidRPr="000D7080">
        <w:t>Judgment Begins: The Seven Trumpets</w:t>
      </w:r>
    </w:p>
    <w:p w:rsidR="000D7080" w:rsidRDefault="000D7080" w:rsidP="000D7080">
      <w:pPr>
        <w:pStyle w:val="Subtitle"/>
        <w:jc w:val="center"/>
      </w:pPr>
      <w:r w:rsidRPr="000D7080">
        <w:t>Rev</w:t>
      </w:r>
      <w:r>
        <w:t>elation</w:t>
      </w:r>
      <w:r w:rsidRPr="000D7080">
        <w:t xml:space="preserve"> 8:6-11:19</w:t>
      </w:r>
    </w:p>
    <w:p w:rsidR="000D7080" w:rsidRDefault="000D7080" w:rsidP="000D7080">
      <w:pPr>
        <w:pStyle w:val="NormalWeb"/>
      </w:pPr>
      <w:r>
        <w:rPr>
          <w:b/>
          <w:bCs/>
        </w:rPr>
        <w:t> I. Trumpets of Judgment: 1-4</w:t>
      </w:r>
    </w:p>
    <w:p w:rsidR="000D7080" w:rsidRDefault="000D7080" w:rsidP="000D7080">
      <w:pPr>
        <w:pStyle w:val="NormalWeb"/>
      </w:pPr>
      <w:r>
        <w:rPr>
          <w:b/>
          <w:bCs/>
        </w:rP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A) Judgment on the Earth </w:t>
      </w:r>
    </w:p>
    <w:p w:rsidR="000D7080" w:rsidRDefault="000D7080" w:rsidP="000D7080">
      <w:pPr>
        <w:pStyle w:val="NormalWeb"/>
        <w:ind w:left="576"/>
      </w:pPr>
      <w:r>
        <w:rPr>
          <w:b/>
          <w:bCs/>
        </w:rPr>
        <w:t xml:space="preserve">► The First Trumpet </w:t>
      </w:r>
    </w:p>
    <w:p w:rsidR="000D7080" w:rsidRDefault="000D7080" w:rsidP="000D7080">
      <w:pPr>
        <w:pStyle w:val="NormalWeb"/>
        <w:ind w:left="576"/>
      </w:pPr>
      <w:r>
        <w:t>Revelation 8:6-7  </w:t>
      </w:r>
    </w:p>
    <w:p w:rsidR="000D7080" w:rsidRDefault="000D7080" w:rsidP="000D7080">
      <w:pPr>
        <w:pStyle w:val="NormalWeb"/>
        <w:ind w:left="576"/>
      </w:pPr>
      <w:r>
        <w:rPr>
          <w:b/>
          <w:bCs/>
        </w:rPr>
        <w:t xml:space="preserve">► The Second Trumpet </w:t>
      </w:r>
    </w:p>
    <w:p w:rsidR="000D7080" w:rsidRDefault="000D7080" w:rsidP="000D7080">
      <w:pPr>
        <w:pStyle w:val="NormalWeb"/>
        <w:ind w:left="576"/>
      </w:pPr>
      <w:r>
        <w:t xml:space="preserve">Revelation 8:8-9 </w:t>
      </w:r>
    </w:p>
    <w:p w:rsidR="000D7080" w:rsidRDefault="000D7080" w:rsidP="000D7080">
      <w:pPr>
        <w:pStyle w:val="NormalWeb"/>
        <w:ind w:left="576"/>
      </w:pPr>
      <w:r>
        <w:rPr>
          <w:b/>
          <w:bCs/>
        </w:rPr>
        <w:t xml:space="preserve">► The Third Trumpet </w:t>
      </w:r>
    </w:p>
    <w:p w:rsidR="000D7080" w:rsidRDefault="000D7080" w:rsidP="000D7080">
      <w:pPr>
        <w:pStyle w:val="NormalWeb"/>
        <w:ind w:left="576"/>
      </w:pPr>
      <w:r>
        <w:t xml:space="preserve">Revelation 8:10-11 </w:t>
      </w:r>
    </w:p>
    <w:p w:rsidR="000D7080" w:rsidRDefault="000D7080" w:rsidP="000D7080">
      <w:pPr>
        <w:pStyle w:val="NormalWeb"/>
        <w:ind w:left="576"/>
      </w:pPr>
      <w:r>
        <w:rPr>
          <w:b/>
          <w:bCs/>
        </w:rPr>
        <w:t xml:space="preserve">► The Fourth Trumpet </w:t>
      </w:r>
    </w:p>
    <w:p w:rsidR="000D7080" w:rsidRDefault="000D7080" w:rsidP="000D7080">
      <w:pPr>
        <w:pStyle w:val="NormalWeb"/>
        <w:ind w:left="576"/>
      </w:pPr>
      <w:r>
        <w:t xml:space="preserve">Revelation 8:12-13 </w:t>
      </w:r>
    </w:p>
    <w:p w:rsidR="000D7080" w:rsidRDefault="000D7080" w:rsidP="000D7080">
      <w:pPr>
        <w:pStyle w:val="NormalWeb"/>
        <w:ind w:left="288"/>
      </w:pPr>
      <w: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B) Judgment to Come  </w:t>
      </w:r>
    </w:p>
    <w:p w:rsidR="000D7080" w:rsidRDefault="000D7080" w:rsidP="000D7080">
      <w:pPr>
        <w:pStyle w:val="NormalWeb"/>
        <w:ind w:left="288"/>
      </w:pPr>
      <w:r>
        <w:t> </w:t>
      </w:r>
    </w:p>
    <w:p w:rsidR="00791518" w:rsidRDefault="00791518" w:rsidP="000D7080">
      <w:pPr>
        <w:pStyle w:val="NormalWeb"/>
        <w:rPr>
          <w:b/>
          <w:bCs/>
        </w:rPr>
      </w:pPr>
    </w:p>
    <w:p w:rsidR="000D7080" w:rsidRDefault="000D7080" w:rsidP="000D7080">
      <w:pPr>
        <w:pStyle w:val="NormalWeb"/>
      </w:pPr>
      <w:r>
        <w:rPr>
          <w:b/>
          <w:bCs/>
        </w:rPr>
        <w:t xml:space="preserve">II. The Abyss &amp; The Army of 200 Million </w:t>
      </w:r>
    </w:p>
    <w:p w:rsidR="000D7080" w:rsidRDefault="000D7080" w:rsidP="000D7080">
      <w:pPr>
        <w:pStyle w:val="NormalWeb"/>
      </w:pPr>
      <w:r>
        <w:rPr>
          <w:b/>
          <w:bCs/>
        </w:rP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A) Demonic Locusts  </w:t>
      </w:r>
    </w:p>
    <w:p w:rsidR="000D7080" w:rsidRDefault="000D7080" w:rsidP="000D7080">
      <w:pPr>
        <w:pStyle w:val="NormalWeb"/>
        <w:ind w:left="576"/>
      </w:pPr>
      <w:r>
        <w:rPr>
          <w:b/>
          <w:bCs/>
        </w:rPr>
        <w:t xml:space="preserve">► The Fifth Trumpet </w:t>
      </w:r>
    </w:p>
    <w:p w:rsidR="000D7080" w:rsidRDefault="000D7080" w:rsidP="000D7080">
      <w:pPr>
        <w:pStyle w:val="NormalWeb"/>
        <w:ind w:left="576"/>
      </w:pPr>
      <w:r>
        <w:rPr>
          <w:b/>
          <w:bCs/>
          <w:i/>
          <w:iCs/>
        </w:rPr>
        <w:t xml:space="preserve">Revelation </w:t>
      </w:r>
      <w:proofErr w:type="gramStart"/>
      <w:r>
        <w:rPr>
          <w:b/>
          <w:bCs/>
          <w:i/>
          <w:iCs/>
        </w:rPr>
        <w:t xml:space="preserve">9:6 </w:t>
      </w:r>
      <w:r>
        <w:rPr>
          <w:i/>
          <w:iCs/>
        </w:rPr>
        <w:t> And</w:t>
      </w:r>
      <w:proofErr w:type="gramEnd"/>
      <w:r>
        <w:rPr>
          <w:i/>
          <w:iCs/>
        </w:rPr>
        <w:t xml:space="preserve"> in those days people will seek death and will not find it. They will long to die, but death will flee from them.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lastRenderedPageBreak/>
        <w:t xml:space="preserve">B) The Innumerable Army </w:t>
      </w:r>
    </w:p>
    <w:p w:rsidR="000D7080" w:rsidRDefault="000D7080" w:rsidP="000D7080">
      <w:pPr>
        <w:pStyle w:val="NormalWeb"/>
        <w:ind w:left="576"/>
      </w:pPr>
      <w:r>
        <w:rPr>
          <w:b/>
          <w:bCs/>
        </w:rPr>
        <w:t xml:space="preserve">► The Sixth Trumpet </w:t>
      </w:r>
    </w:p>
    <w:p w:rsidR="000D7080" w:rsidRDefault="000D7080" w:rsidP="000D7080">
      <w:pPr>
        <w:pStyle w:val="NormalWeb"/>
      </w:pPr>
      <w:r>
        <w:rPr>
          <w:b/>
          <w:bCs/>
        </w:rP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C) Failure to Repent </w:t>
      </w:r>
    </w:p>
    <w:p w:rsidR="000D7080" w:rsidRDefault="000D7080" w:rsidP="000D7080">
      <w:pPr>
        <w:pStyle w:val="NormalWeb"/>
        <w:ind w:left="576"/>
      </w:pPr>
      <w:r>
        <w:t>Revelation 9:20-21  </w:t>
      </w:r>
    </w:p>
    <w:p w:rsidR="000D7080" w:rsidRDefault="000D7080" w:rsidP="000D7080">
      <w:pPr>
        <w:pStyle w:val="NormalWeb"/>
      </w:pPr>
      <w:r>
        <w:t> </w:t>
      </w:r>
    </w:p>
    <w:p w:rsidR="00791518" w:rsidRDefault="00791518" w:rsidP="000D7080">
      <w:pPr>
        <w:pStyle w:val="NormalWeb"/>
        <w:rPr>
          <w:b/>
          <w:bCs/>
        </w:rPr>
      </w:pPr>
    </w:p>
    <w:p w:rsidR="000D7080" w:rsidRDefault="000D7080" w:rsidP="000D7080">
      <w:pPr>
        <w:pStyle w:val="NormalWeb"/>
      </w:pPr>
      <w:r>
        <w:rPr>
          <w:b/>
          <w:bCs/>
        </w:rPr>
        <w:t>III. The Angel &amp; the Scroll</w:t>
      </w:r>
    </w:p>
    <w:p w:rsidR="000D7080" w:rsidRDefault="000D7080" w:rsidP="000D7080">
      <w:pPr>
        <w:pStyle w:val="NormalWeb"/>
      </w:pPr>
      <w:r>
        <w:rPr>
          <w:b/>
          <w:bCs/>
        </w:rP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A) Colossal Angel and His Secret 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B) Mystery: God’s Quiet Sovereignty </w:t>
      </w:r>
    </w:p>
    <w:p w:rsidR="000D7080" w:rsidRDefault="000D7080" w:rsidP="000D7080">
      <w:pPr>
        <w:pStyle w:val="NormalWeb"/>
        <w:ind w:left="576"/>
      </w:pPr>
      <w:r>
        <w:t>Deuteronomy 29:29  </w:t>
      </w:r>
    </w:p>
    <w:p w:rsidR="000D7080" w:rsidRDefault="000D7080" w:rsidP="000D7080">
      <w:pPr>
        <w:pStyle w:val="NormalWeb"/>
      </w:pPr>
      <w:r>
        <w:t> </w:t>
      </w:r>
    </w:p>
    <w:p w:rsidR="00791518" w:rsidRDefault="00791518" w:rsidP="000D7080">
      <w:pPr>
        <w:pStyle w:val="NormalWeb"/>
        <w:rPr>
          <w:b/>
          <w:bCs/>
        </w:rPr>
      </w:pPr>
    </w:p>
    <w:p w:rsidR="000D7080" w:rsidRDefault="000D7080" w:rsidP="000D7080">
      <w:pPr>
        <w:pStyle w:val="NormalWeb"/>
      </w:pPr>
      <w:r>
        <w:rPr>
          <w:b/>
          <w:bCs/>
        </w:rPr>
        <w:t>IV. The Two Witnesses</w:t>
      </w:r>
    </w:p>
    <w:p w:rsidR="000D7080" w:rsidRDefault="000D7080" w:rsidP="000D7080">
      <w:pPr>
        <w:pStyle w:val="NormalWeb"/>
      </w:pPr>
      <w:r>
        <w:rPr>
          <w:b/>
          <w:bCs/>
        </w:rPr>
        <w:t> </w:t>
      </w: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A) Seeming Defeat </w:t>
      </w:r>
    </w:p>
    <w:p w:rsidR="000D7080" w:rsidRDefault="000D7080" w:rsidP="000D7080">
      <w:pPr>
        <w:pStyle w:val="NormalWeb"/>
        <w:spacing w:after="240" w:afterAutospacing="0"/>
        <w:ind w:left="576"/>
      </w:pPr>
      <w:r>
        <w:t xml:space="preserve">James </w:t>
      </w:r>
      <w:proofErr w:type="gramStart"/>
      <w:r>
        <w:t>1:12  &amp;</w:t>
      </w:r>
      <w:proofErr w:type="gramEnd"/>
      <w:r>
        <w:t xml:space="preserve"> 1 Corinthians 15:57-58  </w:t>
      </w:r>
    </w:p>
    <w:p w:rsidR="00791518" w:rsidRDefault="00791518" w:rsidP="000D7080">
      <w:pPr>
        <w:pStyle w:val="NormalWeb"/>
        <w:ind w:left="288"/>
        <w:rPr>
          <w:b/>
          <w:bCs/>
        </w:rPr>
      </w:pPr>
    </w:p>
    <w:p w:rsidR="000D7080" w:rsidRDefault="000D7080" w:rsidP="000D7080">
      <w:pPr>
        <w:pStyle w:val="NormalWeb"/>
        <w:ind w:left="288"/>
      </w:pPr>
      <w:r>
        <w:rPr>
          <w:b/>
          <w:bCs/>
        </w:rPr>
        <w:t xml:space="preserve">B) Ultimate Victory </w:t>
      </w:r>
    </w:p>
    <w:p w:rsidR="000D7080" w:rsidRDefault="000D7080" w:rsidP="000D7080">
      <w:pPr>
        <w:pStyle w:val="NormalWeb"/>
        <w:ind w:left="576"/>
      </w:pPr>
      <w:r>
        <w:rPr>
          <w:b/>
          <w:bCs/>
        </w:rPr>
        <w:t>►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Trumpet </w:t>
      </w:r>
    </w:p>
    <w:p w:rsidR="00A7275A" w:rsidRPr="00A7275A" w:rsidRDefault="00A7275A" w:rsidP="00A7275A">
      <w:bookmarkStart w:id="0" w:name="_GoBack"/>
      <w:bookmarkEnd w:id="0"/>
    </w:p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7C" w:rsidRDefault="001F7D7C" w:rsidP="00127510">
      <w:pPr>
        <w:spacing w:after="0" w:line="240" w:lineRule="auto"/>
      </w:pPr>
      <w:r>
        <w:separator/>
      </w:r>
    </w:p>
  </w:endnote>
  <w:endnote w:type="continuationSeparator" w:id="0">
    <w:p w:rsidR="001F7D7C" w:rsidRDefault="001F7D7C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91518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7C" w:rsidRDefault="001F7D7C" w:rsidP="00127510">
      <w:pPr>
        <w:spacing w:after="0" w:line="240" w:lineRule="auto"/>
      </w:pPr>
      <w:r>
        <w:separator/>
      </w:r>
    </w:p>
  </w:footnote>
  <w:footnote w:type="continuationSeparator" w:id="0">
    <w:p w:rsidR="001F7D7C" w:rsidRDefault="001F7D7C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0D7080">
      <w:rPr>
        <w:noProof/>
      </w:rPr>
      <w:t>April 29,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80"/>
    <w:rsid w:val="00034951"/>
    <w:rsid w:val="000842A3"/>
    <w:rsid w:val="000D7080"/>
    <w:rsid w:val="00127510"/>
    <w:rsid w:val="00186722"/>
    <w:rsid w:val="00187220"/>
    <w:rsid w:val="001D4999"/>
    <w:rsid w:val="001F7D7C"/>
    <w:rsid w:val="003C33A3"/>
    <w:rsid w:val="004D7359"/>
    <w:rsid w:val="004F03E8"/>
    <w:rsid w:val="0056446A"/>
    <w:rsid w:val="005C7DAA"/>
    <w:rsid w:val="005D778D"/>
    <w:rsid w:val="006F215F"/>
    <w:rsid w:val="00705F41"/>
    <w:rsid w:val="00737031"/>
    <w:rsid w:val="00791518"/>
    <w:rsid w:val="007A346E"/>
    <w:rsid w:val="007D0602"/>
    <w:rsid w:val="008209D9"/>
    <w:rsid w:val="008514A1"/>
    <w:rsid w:val="0091660D"/>
    <w:rsid w:val="009A78E0"/>
    <w:rsid w:val="009B374B"/>
    <w:rsid w:val="009E3F2A"/>
    <w:rsid w:val="00A54DAA"/>
    <w:rsid w:val="00A7275A"/>
    <w:rsid w:val="00AC79C7"/>
    <w:rsid w:val="00B27083"/>
    <w:rsid w:val="00B46882"/>
    <w:rsid w:val="00C4374F"/>
    <w:rsid w:val="00D54DE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  <w:rsid w:val="00F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B7985A2A-BAB5-4A0F-B486-ACC16145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0D708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8F69-6E3E-4178-82D3-2963C24A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sgcc</dc:creator>
  <cp:lastModifiedBy>sgcc</cp:lastModifiedBy>
  <cp:revision>2</cp:revision>
  <dcterms:created xsi:type="dcterms:W3CDTF">2018-04-29T13:17:00Z</dcterms:created>
  <dcterms:modified xsi:type="dcterms:W3CDTF">2018-04-29T13:22:00Z</dcterms:modified>
</cp:coreProperties>
</file>