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39" w:rsidRPr="003E7439" w:rsidRDefault="003E7439" w:rsidP="003E7439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3E7439">
        <w:rPr>
          <w:rFonts w:cstheme="minorHAnsi"/>
          <w:b/>
          <w:bCs/>
          <w:sz w:val="32"/>
          <w:szCs w:val="32"/>
        </w:rPr>
        <w:t>Persecution: The Woman &amp; the Dragon</w:t>
      </w:r>
    </w:p>
    <w:p w:rsidR="003E7439" w:rsidRPr="003E7439" w:rsidRDefault="003E7439" w:rsidP="003E7439">
      <w:pPr>
        <w:pStyle w:val="NoSpacing"/>
        <w:jc w:val="center"/>
        <w:rPr>
          <w:b/>
          <w:bCs/>
          <w:sz w:val="28"/>
          <w:szCs w:val="28"/>
        </w:rPr>
      </w:pPr>
      <w:r w:rsidRPr="003E7439">
        <w:rPr>
          <w:b/>
          <w:bCs/>
          <w:sz w:val="28"/>
          <w:szCs w:val="28"/>
        </w:rPr>
        <w:t>Revelation 12:1-17</w:t>
      </w:r>
    </w:p>
    <w:p w:rsidR="003E7439" w:rsidRPr="003E7439" w:rsidRDefault="003E7439" w:rsidP="003E7439">
      <w:pPr>
        <w:pStyle w:val="NoSpacing"/>
        <w:rPr>
          <w:rFonts w:cstheme="minorHAnsi"/>
          <w:b/>
          <w:bCs/>
          <w:sz w:val="28"/>
          <w:szCs w:val="28"/>
        </w:rPr>
      </w:pPr>
    </w:p>
    <w:p w:rsidR="003E7439" w:rsidRPr="003E7439" w:rsidRDefault="003E7439" w:rsidP="003E7439">
      <w:pPr>
        <w:pStyle w:val="NoSpacing"/>
        <w:rPr>
          <w:bCs/>
        </w:rPr>
      </w:pPr>
      <w:r w:rsidRPr="003E7439">
        <w:rPr>
          <w:rFonts w:cstheme="minorHAnsi"/>
          <w:b/>
          <w:bCs/>
          <w:sz w:val="28"/>
          <w:szCs w:val="28"/>
        </w:rPr>
        <w:t>I. Woman &amp; Dragon</w:t>
      </w:r>
      <w:r w:rsidRPr="003E7439">
        <w:rPr>
          <w:bCs/>
        </w:rPr>
        <w:t xml:space="preserve"> (1-6)</w:t>
      </w:r>
    </w:p>
    <w:p w:rsidR="003E7439" w:rsidRPr="003E7439" w:rsidRDefault="003E7439" w:rsidP="003E7439">
      <w:pPr>
        <w:pStyle w:val="NoSpacing"/>
        <w:rPr>
          <w:b/>
          <w:bCs/>
        </w:rPr>
      </w:pPr>
    </w:p>
    <w:p w:rsidR="003E7439" w:rsidRPr="003E7439" w:rsidRDefault="003E7439" w:rsidP="003E7439">
      <w:pPr>
        <w:pStyle w:val="NoSpacing"/>
        <w:rPr>
          <w:b/>
          <w:bCs/>
        </w:rPr>
      </w:pPr>
      <w:r w:rsidRPr="003E7439">
        <w:rPr>
          <w:b/>
          <w:bCs/>
        </w:rPr>
        <w:t>A) Three Questions</w:t>
      </w:r>
    </w:p>
    <w:p w:rsidR="003E7439" w:rsidRPr="003E7439" w:rsidRDefault="003E7439" w:rsidP="003E7439">
      <w:pPr>
        <w:pStyle w:val="NoSpacing"/>
        <w:ind w:left="6048" w:hanging="5760"/>
        <w:rPr>
          <w:bCs/>
        </w:rPr>
      </w:pPr>
      <w:r w:rsidRPr="003E7439">
        <w:rPr>
          <w:bCs/>
        </w:rPr>
        <w:t xml:space="preserve">• Who is the Woman? = </w:t>
      </w:r>
      <w:r w:rsidRPr="003E7439">
        <w:rPr>
          <w:rFonts w:ascii="Times" w:hAnsi="Times"/>
          <w:bCs/>
        </w:rPr>
        <w:t>________________________</w:t>
      </w:r>
      <w:r w:rsidRPr="003E7439">
        <w:rPr>
          <w:bCs/>
        </w:rPr>
        <w:t xml:space="preserve"> </w:t>
      </w:r>
      <w:r w:rsidRPr="003E7439">
        <w:rPr>
          <w:bCs/>
        </w:rPr>
        <w:tab/>
      </w:r>
      <w:r w:rsidRPr="003E7439">
        <w:rPr>
          <w:bCs/>
          <w:lang w:bidi="he-IL"/>
        </w:rPr>
        <w:t>Isaiah 66:7-13; Isaiah 26:16-18; Micah 4:9-11; *Revelation 12:17</w:t>
      </w:r>
    </w:p>
    <w:p w:rsidR="003E7439" w:rsidRPr="003E7439" w:rsidRDefault="003E7439" w:rsidP="003E7439">
      <w:pPr>
        <w:pStyle w:val="NoSpacing"/>
        <w:ind w:firstLine="288"/>
        <w:rPr>
          <w:bCs/>
        </w:rPr>
      </w:pPr>
      <w:r w:rsidRPr="003E7439">
        <w:rPr>
          <w:bCs/>
          <w:lang w:bidi="he-IL"/>
        </w:rPr>
        <w:t xml:space="preserve"> </w:t>
      </w:r>
      <w:r w:rsidRPr="003E7439">
        <w:rPr>
          <w:lang w:bidi="he-IL"/>
        </w:rPr>
        <w:t xml:space="preserve"> </w:t>
      </w:r>
    </w:p>
    <w:p w:rsidR="003E7439" w:rsidRPr="003E7439" w:rsidRDefault="003E7439" w:rsidP="003E7439">
      <w:pPr>
        <w:pStyle w:val="NoSpacing"/>
        <w:ind w:firstLine="288"/>
        <w:rPr>
          <w:bCs/>
        </w:rPr>
      </w:pPr>
      <w:r w:rsidRPr="003E7439">
        <w:rPr>
          <w:bCs/>
        </w:rPr>
        <w:t xml:space="preserve">• Who or what is the Dragon? = </w:t>
      </w:r>
      <w:r w:rsidRPr="003E7439">
        <w:rPr>
          <w:rFonts w:ascii="Times" w:hAnsi="Times"/>
          <w:bCs/>
        </w:rPr>
        <w:t>__________________</w:t>
      </w:r>
      <w:r w:rsidRPr="003E7439">
        <w:rPr>
          <w:bCs/>
        </w:rPr>
        <w:tab/>
      </w:r>
      <w:r w:rsidRPr="003E7439">
        <w:rPr>
          <w:bCs/>
        </w:rPr>
        <w:tab/>
      </w:r>
      <w:r w:rsidRPr="003E7439">
        <w:rPr>
          <w:bCs/>
          <w:lang w:bidi="he-IL"/>
        </w:rPr>
        <w:t>Genesis 3:1; Rev 12:9</w:t>
      </w:r>
    </w:p>
    <w:p w:rsidR="003E7439" w:rsidRPr="003E7439" w:rsidRDefault="003E7439" w:rsidP="003E7439">
      <w:pPr>
        <w:pStyle w:val="NoSpacing"/>
        <w:ind w:firstLine="288"/>
        <w:rPr>
          <w:bCs/>
          <w:lang w:bidi="he-IL"/>
        </w:rPr>
      </w:pPr>
      <w:r w:rsidRPr="003E7439">
        <w:rPr>
          <w:bCs/>
        </w:rPr>
        <w:t xml:space="preserve">• Who is the male Child? = </w:t>
      </w:r>
      <w:r w:rsidRPr="003E7439">
        <w:rPr>
          <w:rFonts w:ascii="Times" w:hAnsi="Times"/>
          <w:bCs/>
        </w:rPr>
        <w:t>______________________</w:t>
      </w:r>
      <w:r w:rsidRPr="003E7439">
        <w:rPr>
          <w:bCs/>
        </w:rPr>
        <w:tab/>
      </w:r>
      <w:r w:rsidRPr="003E7439">
        <w:rPr>
          <w:bCs/>
        </w:rPr>
        <w:tab/>
      </w:r>
      <w:r w:rsidRPr="003E7439">
        <w:rPr>
          <w:bCs/>
          <w:lang w:bidi="he-IL"/>
        </w:rPr>
        <w:t xml:space="preserve">Rev 19:15-16; Psalm 2:1-2 11 </w:t>
      </w:r>
    </w:p>
    <w:p w:rsidR="003E7439" w:rsidRPr="003E7439" w:rsidRDefault="003E7439" w:rsidP="003E7439">
      <w:pPr>
        <w:pStyle w:val="NoSpacing"/>
        <w:rPr>
          <w:bCs/>
          <w:lang w:bidi="he-IL"/>
        </w:rPr>
      </w:pPr>
    </w:p>
    <w:p w:rsidR="003E7439" w:rsidRPr="003E7439" w:rsidRDefault="003E7439" w:rsidP="003E7439">
      <w:pPr>
        <w:pStyle w:val="NoSpacing"/>
        <w:rPr>
          <w:b/>
          <w:lang w:bidi="he-IL"/>
        </w:rPr>
      </w:pPr>
      <w:r w:rsidRPr="003E7439">
        <w:rPr>
          <w:b/>
          <w:lang w:bidi="he-IL"/>
        </w:rPr>
        <w:t>B) The Dragon’s Desire</w:t>
      </w:r>
    </w:p>
    <w:p w:rsidR="003E7439" w:rsidRPr="003E7439" w:rsidRDefault="003E7439" w:rsidP="003E7439">
      <w:pPr>
        <w:pStyle w:val="NoSpacing"/>
        <w:rPr>
          <w:b/>
          <w:bCs/>
        </w:rPr>
      </w:pPr>
    </w:p>
    <w:p w:rsidR="003E7439" w:rsidRPr="003E7439" w:rsidRDefault="003E7439" w:rsidP="003E7439">
      <w:pPr>
        <w:pStyle w:val="NoSpacing"/>
        <w:rPr>
          <w:b/>
          <w:bCs/>
        </w:rPr>
      </w:pPr>
      <w:r w:rsidRPr="003E7439">
        <w:rPr>
          <w:b/>
          <w:bCs/>
        </w:rPr>
        <w:t>C) The Main Point: Satan’s plan Foiled</w:t>
      </w:r>
    </w:p>
    <w:p w:rsidR="003E7439" w:rsidRPr="003E7439" w:rsidRDefault="003E7439" w:rsidP="003E7439">
      <w:pPr>
        <w:pStyle w:val="NoSpacing"/>
        <w:rPr>
          <w:bCs/>
          <w:lang w:bidi="he-IL"/>
        </w:rPr>
      </w:pPr>
    </w:p>
    <w:p w:rsidR="003E7439" w:rsidRPr="003E7439" w:rsidRDefault="003E7439" w:rsidP="003E7439">
      <w:pPr>
        <w:pStyle w:val="NoSpacing"/>
        <w:rPr>
          <w:bCs/>
        </w:rPr>
      </w:pPr>
      <w:r w:rsidRPr="003E7439">
        <w:rPr>
          <w:rFonts w:cstheme="minorHAnsi"/>
          <w:b/>
          <w:bCs/>
          <w:sz w:val="28"/>
          <w:szCs w:val="28"/>
        </w:rPr>
        <w:t>II. War in Heaven</w:t>
      </w:r>
      <w:r w:rsidRPr="003E7439">
        <w:rPr>
          <w:bCs/>
        </w:rPr>
        <w:t xml:space="preserve"> (7-12)</w:t>
      </w:r>
    </w:p>
    <w:p w:rsidR="003E7439" w:rsidRPr="003E7439" w:rsidRDefault="003E7439" w:rsidP="003E7439">
      <w:pPr>
        <w:pStyle w:val="NoSpacing"/>
        <w:rPr>
          <w:b/>
          <w:bCs/>
        </w:rPr>
      </w:pPr>
    </w:p>
    <w:p w:rsidR="003E7439" w:rsidRPr="003E7439" w:rsidRDefault="003E7439" w:rsidP="003E7439">
      <w:pPr>
        <w:pStyle w:val="NoSpacing"/>
        <w:rPr>
          <w:b/>
          <w:bCs/>
        </w:rPr>
      </w:pPr>
      <w:r w:rsidRPr="003E7439">
        <w:rPr>
          <w:b/>
          <w:bCs/>
        </w:rPr>
        <w:t xml:space="preserve">A) A Fourth Character: Michael </w:t>
      </w:r>
    </w:p>
    <w:p w:rsidR="003E7439" w:rsidRPr="003E7439" w:rsidRDefault="003E7439" w:rsidP="003E7439">
      <w:pPr>
        <w:pStyle w:val="NoSpacing"/>
        <w:ind w:firstLine="288"/>
        <w:rPr>
          <w:bCs/>
          <w:lang w:bidi="he-IL"/>
        </w:rPr>
      </w:pPr>
    </w:p>
    <w:p w:rsidR="003E7439" w:rsidRPr="003E7439" w:rsidRDefault="003E7439" w:rsidP="003E7439">
      <w:pPr>
        <w:pStyle w:val="NoSpacing"/>
        <w:ind w:firstLine="288"/>
        <w:rPr>
          <w:bCs/>
          <w:lang w:bidi="he-IL"/>
        </w:rPr>
      </w:pPr>
      <w:r w:rsidRPr="003E7439">
        <w:rPr>
          <w:bCs/>
          <w:lang w:bidi="he-IL"/>
        </w:rPr>
        <w:t xml:space="preserve">Michael: Daniel 12:1; Jude 1:9 </w:t>
      </w:r>
    </w:p>
    <w:p w:rsidR="003E7439" w:rsidRPr="003E7439" w:rsidRDefault="003E7439" w:rsidP="003E7439">
      <w:pPr>
        <w:pStyle w:val="NoSpacing"/>
        <w:ind w:firstLine="288"/>
        <w:rPr>
          <w:bCs/>
          <w:lang w:bidi="he-IL"/>
        </w:rPr>
      </w:pPr>
    </w:p>
    <w:p w:rsidR="003E7439" w:rsidRPr="003E7439" w:rsidRDefault="003E7439" w:rsidP="003E7439">
      <w:pPr>
        <w:pStyle w:val="NoSpacing"/>
        <w:ind w:firstLine="288"/>
        <w:rPr>
          <w:b/>
          <w:i/>
          <w:lang w:bidi="he-IL"/>
        </w:rPr>
      </w:pPr>
      <w:r w:rsidRPr="003E7439">
        <w:rPr>
          <w:b/>
          <w:i/>
          <w:lang w:bidi="he-IL"/>
        </w:rPr>
        <w:t>• Was this a Past Event?</w:t>
      </w:r>
    </w:p>
    <w:p w:rsidR="003E7439" w:rsidRPr="003E7439" w:rsidRDefault="003E7439" w:rsidP="003E7439">
      <w:pPr>
        <w:pStyle w:val="NoSpacing"/>
        <w:ind w:left="288" w:firstLine="288"/>
        <w:rPr>
          <w:lang w:bidi="he-IL"/>
        </w:rPr>
      </w:pPr>
      <w:r w:rsidRPr="003E7439">
        <w:rPr>
          <w:bCs/>
          <w:lang w:bidi="he-IL"/>
        </w:rPr>
        <w:t>Ezekiel 28:13-</w:t>
      </w:r>
      <w:proofErr w:type="gramStart"/>
      <w:r w:rsidRPr="003E7439">
        <w:rPr>
          <w:bCs/>
          <w:lang w:bidi="he-IL"/>
        </w:rPr>
        <w:t xml:space="preserve">17 </w:t>
      </w:r>
      <w:r w:rsidRPr="003E7439">
        <w:rPr>
          <w:lang w:bidi="he-IL"/>
        </w:rPr>
        <w:t xml:space="preserve"> </w:t>
      </w:r>
      <w:r w:rsidRPr="003E7439">
        <w:rPr>
          <w:bCs/>
          <w:lang w:bidi="he-IL"/>
        </w:rPr>
        <w:t>Luke</w:t>
      </w:r>
      <w:proofErr w:type="gramEnd"/>
      <w:r w:rsidRPr="003E7439">
        <w:rPr>
          <w:bCs/>
          <w:lang w:bidi="he-IL"/>
        </w:rPr>
        <w:t xml:space="preserve"> 10:18 </w:t>
      </w:r>
      <w:r w:rsidRPr="003E7439">
        <w:rPr>
          <w:lang w:bidi="he-IL"/>
        </w:rPr>
        <w:t xml:space="preserve"> </w:t>
      </w:r>
    </w:p>
    <w:p w:rsidR="003E7439" w:rsidRPr="003E7439" w:rsidRDefault="003E7439" w:rsidP="003E7439">
      <w:pPr>
        <w:pStyle w:val="NoSpacing"/>
        <w:rPr>
          <w:lang w:bidi="he-IL"/>
        </w:rPr>
      </w:pPr>
    </w:p>
    <w:p w:rsidR="003E7439" w:rsidRPr="003E7439" w:rsidRDefault="003E7439" w:rsidP="003E7439">
      <w:pPr>
        <w:pStyle w:val="NoSpacing"/>
        <w:ind w:firstLine="288"/>
        <w:rPr>
          <w:b/>
          <w:i/>
          <w:lang w:bidi="he-IL"/>
        </w:rPr>
      </w:pPr>
      <w:r w:rsidRPr="003E7439">
        <w:rPr>
          <w:b/>
          <w:i/>
          <w:lang w:bidi="he-IL"/>
        </w:rPr>
        <w:t xml:space="preserve">• Was this a Future Uprising? </w:t>
      </w:r>
    </w:p>
    <w:p w:rsidR="003E7439" w:rsidRPr="003E7439" w:rsidRDefault="003E7439" w:rsidP="003E7439">
      <w:pPr>
        <w:pStyle w:val="NoSpacing"/>
        <w:rPr>
          <w:b/>
          <w:lang w:bidi="he-IL"/>
        </w:rPr>
      </w:pPr>
    </w:p>
    <w:p w:rsidR="003E7439" w:rsidRPr="003E7439" w:rsidRDefault="003E7439" w:rsidP="003E7439">
      <w:pPr>
        <w:pStyle w:val="NoSpacing"/>
        <w:rPr>
          <w:b/>
          <w:bCs/>
        </w:rPr>
      </w:pPr>
      <w:r w:rsidRPr="003E7439">
        <w:rPr>
          <w:b/>
          <w:lang w:bidi="he-IL"/>
        </w:rPr>
        <w:t>B) Victory has already been Accomplished</w:t>
      </w:r>
      <w:bookmarkStart w:id="0" w:name="_GoBack"/>
      <w:bookmarkEnd w:id="0"/>
    </w:p>
    <w:p w:rsidR="003E7439" w:rsidRPr="003E7439" w:rsidRDefault="003E7439" w:rsidP="003E7439">
      <w:pPr>
        <w:pStyle w:val="NoSpacing"/>
        <w:rPr>
          <w:b/>
          <w:lang w:bidi="he-IL"/>
        </w:rPr>
      </w:pPr>
    </w:p>
    <w:p w:rsidR="003E7439" w:rsidRPr="003E7439" w:rsidRDefault="003E7439" w:rsidP="003E7439">
      <w:pPr>
        <w:pStyle w:val="NoSpacing"/>
        <w:rPr>
          <w:bCs/>
        </w:rPr>
      </w:pPr>
      <w:r w:rsidRPr="003E7439">
        <w:rPr>
          <w:b/>
          <w:lang w:bidi="he-IL"/>
        </w:rPr>
        <w:tab/>
      </w:r>
      <w:r w:rsidRPr="003E7439">
        <w:rPr>
          <w:bCs/>
        </w:rPr>
        <w:t xml:space="preserve">Christians are a part of the victory because: </w:t>
      </w:r>
    </w:p>
    <w:p w:rsidR="003E7439" w:rsidRPr="003E7439" w:rsidRDefault="003E7439" w:rsidP="003E7439">
      <w:pPr>
        <w:pStyle w:val="NoSpacing"/>
        <w:ind w:firstLine="288"/>
        <w:rPr>
          <w:bCs/>
          <w:lang w:bidi="he-IL"/>
        </w:rPr>
      </w:pPr>
      <w:r w:rsidRPr="003E7439">
        <w:rPr>
          <w:bCs/>
          <w:lang w:bidi="he-IL"/>
        </w:rPr>
        <w:t xml:space="preserve">Revelation 1:5-6; Revelation 5:9-10 </w:t>
      </w:r>
    </w:p>
    <w:p w:rsidR="003E7439" w:rsidRPr="003E7439" w:rsidRDefault="003E7439" w:rsidP="003E7439">
      <w:pPr>
        <w:pStyle w:val="NoSpacing"/>
        <w:ind w:firstLine="288"/>
        <w:rPr>
          <w:bCs/>
          <w:lang w:bidi="he-IL"/>
        </w:rPr>
      </w:pPr>
    </w:p>
    <w:p w:rsidR="003E7439" w:rsidRPr="003E7439" w:rsidRDefault="003E7439" w:rsidP="003E7439">
      <w:pPr>
        <w:pStyle w:val="NoSpacing"/>
        <w:ind w:left="288"/>
        <w:rPr>
          <w:i/>
          <w:lang w:bidi="he-IL"/>
        </w:rPr>
      </w:pPr>
      <w:r w:rsidRPr="003E7439">
        <w:rPr>
          <w:bCs/>
          <w:i/>
          <w:lang w:bidi="he-IL"/>
        </w:rPr>
        <w:t xml:space="preserve">Revelation </w:t>
      </w:r>
      <w:proofErr w:type="gramStart"/>
      <w:r w:rsidRPr="003E7439">
        <w:rPr>
          <w:bCs/>
          <w:i/>
          <w:lang w:bidi="he-IL"/>
        </w:rPr>
        <w:t xml:space="preserve">12:11 </w:t>
      </w:r>
      <w:r w:rsidRPr="003E7439">
        <w:rPr>
          <w:i/>
          <w:lang w:bidi="he-IL"/>
        </w:rPr>
        <w:t xml:space="preserve"> And</w:t>
      </w:r>
      <w:proofErr w:type="gramEnd"/>
      <w:r w:rsidRPr="003E7439">
        <w:rPr>
          <w:i/>
          <w:lang w:bidi="he-IL"/>
        </w:rPr>
        <w:t xml:space="preserve"> they have conquered him by the blood of the Lamb and by the word of their testimony, for they loved not their lives even unto death. </w:t>
      </w:r>
    </w:p>
    <w:p w:rsidR="003E7439" w:rsidRPr="003E7439" w:rsidRDefault="003E7439" w:rsidP="003E7439">
      <w:pPr>
        <w:pStyle w:val="NoSpacing"/>
        <w:rPr>
          <w:b/>
          <w:lang w:bidi="he-IL"/>
        </w:rPr>
      </w:pPr>
    </w:p>
    <w:p w:rsidR="003E7439" w:rsidRPr="003E7439" w:rsidRDefault="003E7439" w:rsidP="003E7439">
      <w:pPr>
        <w:pStyle w:val="NoSpacing"/>
        <w:rPr>
          <w:b/>
          <w:lang w:bidi="he-IL"/>
        </w:rPr>
      </w:pPr>
      <w:r w:rsidRPr="003E7439">
        <w:rPr>
          <w:b/>
          <w:lang w:bidi="he-IL"/>
        </w:rPr>
        <w:t>C) Main Point: Christians Rejoice, Earth Beware</w:t>
      </w:r>
    </w:p>
    <w:p w:rsidR="003E7439" w:rsidRPr="003E7439" w:rsidRDefault="003E7439" w:rsidP="003E7439">
      <w:pPr>
        <w:pStyle w:val="NoSpacing"/>
        <w:rPr>
          <w:b/>
          <w:lang w:bidi="he-IL"/>
        </w:rPr>
      </w:pPr>
    </w:p>
    <w:p w:rsidR="003E7439" w:rsidRPr="003E7439" w:rsidRDefault="003E7439" w:rsidP="003E7439">
      <w:pPr>
        <w:pStyle w:val="NoSpacing"/>
        <w:tabs>
          <w:tab w:val="left" w:pos="3946"/>
        </w:tabs>
        <w:rPr>
          <w:bCs/>
        </w:rPr>
      </w:pPr>
      <w:r w:rsidRPr="003E7439">
        <w:rPr>
          <w:rFonts w:cstheme="minorHAnsi"/>
          <w:b/>
          <w:bCs/>
          <w:sz w:val="28"/>
          <w:szCs w:val="28"/>
        </w:rPr>
        <w:t>III. War on Earth</w:t>
      </w:r>
      <w:r w:rsidRPr="003E7439">
        <w:rPr>
          <w:bCs/>
        </w:rPr>
        <w:t xml:space="preserve"> (13-17)</w:t>
      </w:r>
    </w:p>
    <w:p w:rsidR="003E7439" w:rsidRPr="003E7439" w:rsidRDefault="003E7439" w:rsidP="003E7439">
      <w:pPr>
        <w:pStyle w:val="NoSpacing"/>
        <w:rPr>
          <w:b/>
          <w:bCs/>
        </w:rPr>
      </w:pPr>
    </w:p>
    <w:p w:rsidR="003E7439" w:rsidRPr="003E7439" w:rsidRDefault="003E7439" w:rsidP="003E7439">
      <w:pPr>
        <w:pStyle w:val="NoSpacing"/>
        <w:rPr>
          <w:b/>
          <w:bCs/>
        </w:rPr>
      </w:pPr>
      <w:r w:rsidRPr="003E7439">
        <w:rPr>
          <w:b/>
          <w:bCs/>
        </w:rPr>
        <w:t xml:space="preserve">A) A Hatred for the Woman </w:t>
      </w:r>
    </w:p>
    <w:p w:rsidR="003E7439" w:rsidRPr="003E7439" w:rsidRDefault="003E7439" w:rsidP="003E7439">
      <w:pPr>
        <w:pStyle w:val="NoSpacing"/>
        <w:rPr>
          <w:b/>
          <w:lang w:bidi="he-IL"/>
        </w:rPr>
      </w:pPr>
    </w:p>
    <w:p w:rsidR="003E7439" w:rsidRPr="003E7439" w:rsidRDefault="003E7439" w:rsidP="003E7439">
      <w:pPr>
        <w:pStyle w:val="NoSpacing"/>
        <w:rPr>
          <w:b/>
          <w:lang w:bidi="he-IL"/>
        </w:rPr>
      </w:pPr>
      <w:r w:rsidRPr="003E7439">
        <w:rPr>
          <w:b/>
          <w:lang w:bidi="he-IL"/>
        </w:rPr>
        <w:t>B) Hatred for the Offspring of the Church: Christians</w:t>
      </w:r>
    </w:p>
    <w:p w:rsidR="003E7439" w:rsidRPr="003E7439" w:rsidRDefault="003E7439" w:rsidP="003E7439">
      <w:pPr>
        <w:pStyle w:val="NoSpacing"/>
        <w:ind w:firstLine="288"/>
        <w:rPr>
          <w:lang w:bidi="he-IL"/>
        </w:rPr>
      </w:pPr>
      <w:r w:rsidRPr="003E7439">
        <w:rPr>
          <w:bCs/>
          <w:lang w:bidi="he-IL"/>
        </w:rPr>
        <w:t xml:space="preserve">John 15:20-21 </w:t>
      </w:r>
      <w:r w:rsidRPr="003E7439">
        <w:rPr>
          <w:lang w:bidi="he-IL"/>
        </w:rPr>
        <w:t xml:space="preserve"> </w:t>
      </w:r>
    </w:p>
    <w:p w:rsidR="003E7439" w:rsidRPr="003E7439" w:rsidRDefault="003E7439" w:rsidP="003E7439">
      <w:pPr>
        <w:pStyle w:val="NoSpacing"/>
        <w:rPr>
          <w:b/>
          <w:lang w:bidi="he-IL"/>
        </w:rPr>
      </w:pPr>
    </w:p>
    <w:p w:rsidR="003E7439" w:rsidRPr="003E7439" w:rsidRDefault="003E7439" w:rsidP="003E7439">
      <w:pPr>
        <w:pStyle w:val="NoSpacing"/>
        <w:rPr>
          <w:b/>
          <w:lang w:bidi="he-IL"/>
        </w:rPr>
      </w:pPr>
      <w:r w:rsidRPr="003E7439">
        <w:rPr>
          <w:b/>
          <w:lang w:bidi="he-IL"/>
        </w:rPr>
        <w:t>C) Main Point: Though Persecuted – Christ will Triumph!</w:t>
      </w:r>
    </w:p>
    <w:p w:rsidR="00A7275A" w:rsidRPr="003E7439" w:rsidRDefault="00A7275A" w:rsidP="00A7275A"/>
    <w:sectPr w:rsidR="00A7275A" w:rsidRPr="003E7439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1E" w:rsidRDefault="00C8081E" w:rsidP="00127510">
      <w:pPr>
        <w:spacing w:after="0" w:line="240" w:lineRule="auto"/>
      </w:pPr>
      <w:r>
        <w:separator/>
      </w:r>
    </w:p>
  </w:endnote>
  <w:endnote w:type="continuationSeparator" w:id="0">
    <w:p w:rsidR="00C8081E" w:rsidRDefault="00C8081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1E" w:rsidRDefault="00C8081E" w:rsidP="00127510">
      <w:pPr>
        <w:spacing w:after="0" w:line="240" w:lineRule="auto"/>
      </w:pPr>
      <w:r>
        <w:separator/>
      </w:r>
    </w:p>
  </w:footnote>
  <w:footnote w:type="continuationSeparator" w:id="0">
    <w:p w:rsidR="00C8081E" w:rsidRDefault="00C8081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3E7439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>
      <w:rPr>
        <w:noProof/>
      </w:rPr>
      <w:t>May 6,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39"/>
    <w:rsid w:val="00034951"/>
    <w:rsid w:val="000842A3"/>
    <w:rsid w:val="00127510"/>
    <w:rsid w:val="00187220"/>
    <w:rsid w:val="001D4999"/>
    <w:rsid w:val="003C33A3"/>
    <w:rsid w:val="003E7439"/>
    <w:rsid w:val="00452C3C"/>
    <w:rsid w:val="004F03E8"/>
    <w:rsid w:val="0056446A"/>
    <w:rsid w:val="005C7DAA"/>
    <w:rsid w:val="005D778D"/>
    <w:rsid w:val="0064306C"/>
    <w:rsid w:val="006F215F"/>
    <w:rsid w:val="00705F41"/>
    <w:rsid w:val="007A346E"/>
    <w:rsid w:val="007A5C11"/>
    <w:rsid w:val="007D0602"/>
    <w:rsid w:val="007E463F"/>
    <w:rsid w:val="008209D9"/>
    <w:rsid w:val="008514A1"/>
    <w:rsid w:val="009B374B"/>
    <w:rsid w:val="009E3F2A"/>
    <w:rsid w:val="00A54DAA"/>
    <w:rsid w:val="00A7275A"/>
    <w:rsid w:val="00B27083"/>
    <w:rsid w:val="00B46882"/>
    <w:rsid w:val="00C4374F"/>
    <w:rsid w:val="00C8081E"/>
    <w:rsid w:val="00D94DC6"/>
    <w:rsid w:val="00E00791"/>
    <w:rsid w:val="00E03D52"/>
    <w:rsid w:val="00E53343"/>
    <w:rsid w:val="00E70ACB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953D7568-0AD8-2748-B844-6790D0C6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72E6-3439-164C-8578-F72A078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1</cp:revision>
  <dcterms:created xsi:type="dcterms:W3CDTF">2018-05-06T13:41:00Z</dcterms:created>
  <dcterms:modified xsi:type="dcterms:W3CDTF">2018-05-06T13:43:00Z</dcterms:modified>
</cp:coreProperties>
</file>