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D0" w:rsidRDefault="009B5FD0" w:rsidP="00A7275A">
      <w:pPr>
        <w:pStyle w:val="Subtitle"/>
        <w:jc w:val="center"/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</w:pPr>
      <w:r w:rsidRPr="009B5FD0"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  <w:t>SGCC Shared Values: Serve &amp; Give</w:t>
      </w:r>
    </w:p>
    <w:p w:rsidR="009B5FD0" w:rsidRPr="009B5FD0" w:rsidRDefault="009B5FD0" w:rsidP="009B5F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eastAsiaTheme="minorEastAsia" w:cstheme="minorBidi"/>
          <w:color w:val="000000" w:themeColor="text1"/>
          <w:spacing w:val="15"/>
          <w:sz w:val="22"/>
          <w:szCs w:val="22"/>
        </w:rPr>
      </w:pPr>
      <w:r w:rsidRPr="009B5FD0">
        <w:rPr>
          <w:rFonts w:eastAsiaTheme="minorEastAsia" w:cstheme="minorBidi"/>
          <w:color w:val="000000" w:themeColor="text1"/>
          <w:spacing w:val="15"/>
          <w:sz w:val="22"/>
          <w:szCs w:val="22"/>
        </w:rPr>
        <w:t>2 Corinthians 8:1-12, 9:1-15</w:t>
      </w:r>
    </w:p>
    <w:p w:rsidR="00114D1A" w:rsidRPr="00FC6A5C" w:rsidRDefault="009B5FD0" w:rsidP="00FC6A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Cochin"/>
          <w:i/>
          <w:iCs/>
          <w:sz w:val="28"/>
          <w:szCs w:val="28"/>
          <w:lang w:bidi="he-IL"/>
        </w:rPr>
      </w:pPr>
      <w:r w:rsidRPr="00114D1A">
        <w:rPr>
          <w:rFonts w:cs="Cochin"/>
          <w:b/>
          <w:bCs/>
          <w:sz w:val="28"/>
          <w:szCs w:val="28"/>
          <w:lang w:bidi="he-IL"/>
        </w:rPr>
        <w:t>Main Point:</w:t>
      </w:r>
      <w:r w:rsidRPr="00114D1A">
        <w:rPr>
          <w:rFonts w:cs="Cochin"/>
          <w:i/>
          <w:iCs/>
          <w:sz w:val="28"/>
          <w:szCs w:val="28"/>
          <w:lang w:bidi="he-IL"/>
        </w:rPr>
        <w:t xml:space="preserve"> God gives us </w:t>
      </w:r>
      <w:r w:rsidR="003D150A" w:rsidRPr="00114D1A">
        <w:rPr>
          <w:rFonts w:cs="Cochin"/>
          <w:i/>
          <w:iCs/>
          <w:sz w:val="28"/>
          <w:szCs w:val="28"/>
          <w:lang w:bidi="he-IL"/>
        </w:rPr>
        <w:t xml:space="preserve">grace </w:t>
      </w:r>
      <w:r w:rsidRPr="00114D1A">
        <w:rPr>
          <w:rFonts w:cs="Cochin"/>
          <w:i/>
          <w:iCs/>
          <w:sz w:val="28"/>
          <w:szCs w:val="28"/>
          <w:lang w:bidi="he-IL"/>
        </w:rPr>
        <w:t>to serve</w:t>
      </w:r>
      <w:r w:rsidR="003D150A">
        <w:rPr>
          <w:rFonts w:cs="Cochin"/>
          <w:i/>
          <w:iCs/>
          <w:sz w:val="28"/>
          <w:szCs w:val="28"/>
          <w:lang w:bidi="he-IL"/>
        </w:rPr>
        <w:t xml:space="preserve"> and give</w:t>
      </w:r>
      <w:r w:rsidRPr="00114D1A">
        <w:rPr>
          <w:rFonts w:cs="Cochin"/>
          <w:i/>
          <w:iCs/>
          <w:sz w:val="28"/>
          <w:szCs w:val="28"/>
          <w:lang w:bidi="he-IL"/>
        </w:rPr>
        <w:t>, and then offers spiritual and eternal blessings when we do.</w:t>
      </w:r>
    </w:p>
    <w:p w:rsidR="009B5FD0" w:rsidRPr="009B5FD0" w:rsidRDefault="009B5FD0" w:rsidP="009B5F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Cochin"/>
          <w:b/>
          <w:bCs/>
          <w:sz w:val="28"/>
          <w:szCs w:val="28"/>
          <w:lang w:bidi="he-IL"/>
        </w:rPr>
      </w:pPr>
      <w:r w:rsidRPr="009B5FD0">
        <w:rPr>
          <w:rFonts w:cs="Cochin"/>
          <w:b/>
          <w:bCs/>
          <w:sz w:val="28"/>
          <w:szCs w:val="28"/>
          <w:lang w:bidi="he-IL"/>
        </w:rPr>
        <w:t>Background to 2 Corinthians 8-9</w:t>
      </w:r>
    </w:p>
    <w:p w:rsidR="009B5FD0" w:rsidRDefault="009B5FD0" w:rsidP="00211CBF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Gentium Basic" w:hAnsi="Gentium Basic" w:cs="Cochin"/>
          <w:b/>
          <w:bCs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We Need Reminders to Serve &amp; Give (2 Cor 8:1-15)</w:t>
      </w:r>
    </w:p>
    <w:p w:rsidR="00211CBF" w:rsidRPr="00211CBF" w:rsidRDefault="00211CBF" w:rsidP="00211CB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ind w:left="360"/>
        <w:rPr>
          <w:rFonts w:ascii="Gentium Basic" w:hAnsi="Gentium Basic" w:cs="Cochin"/>
          <w:b/>
          <w:bCs/>
          <w:sz w:val="28"/>
          <w:szCs w:val="28"/>
          <w:lang w:bidi="he-IL"/>
        </w:rPr>
      </w:pPr>
    </w:p>
    <w:p w:rsidR="009B5FD0" w:rsidRDefault="009B5FD0" w:rsidP="00211CBF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Gentium Basic" w:hAnsi="Gentium Basic" w:cs="Cochin"/>
          <w:b/>
          <w:bCs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Are We Compelled or Eager? (2 Cor 9:6-7)</w:t>
      </w:r>
    </w:p>
    <w:p w:rsidR="00211CBF" w:rsidRPr="00211CBF" w:rsidRDefault="00211CBF" w:rsidP="00211CBF">
      <w:pPr>
        <w:pStyle w:val="ListParagraph"/>
        <w:rPr>
          <w:rFonts w:ascii="Gentium Basic" w:hAnsi="Gentium Basic" w:cs="Cochin"/>
          <w:b/>
          <w:bCs/>
          <w:sz w:val="28"/>
          <w:szCs w:val="28"/>
          <w:lang w:bidi="he-IL"/>
        </w:rPr>
      </w:pPr>
    </w:p>
    <w:p w:rsidR="00211CBF" w:rsidRPr="00211CBF" w:rsidRDefault="00211CBF" w:rsidP="00211CB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ind w:left="360"/>
        <w:rPr>
          <w:rFonts w:ascii="Gentium Basic" w:hAnsi="Gentium Basic" w:cs="Cochin"/>
          <w:b/>
          <w:bCs/>
          <w:sz w:val="28"/>
          <w:szCs w:val="28"/>
          <w:lang w:bidi="he-IL"/>
        </w:rPr>
      </w:pPr>
    </w:p>
    <w:p w:rsidR="009B5FD0" w:rsidRPr="009B5FD0" w:rsidRDefault="009B5FD0" w:rsidP="00211CBF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Gentium Basic" w:hAnsi="Gentium Basic" w:cs="Cochin"/>
          <w:b/>
          <w:bCs/>
          <w:sz w:val="28"/>
          <w:szCs w:val="28"/>
          <w:lang w:bidi="he-IL"/>
        </w:rPr>
      </w:pPr>
      <w:r>
        <w:rPr>
          <w:rFonts w:ascii="Gentium Basic" w:hAnsi="Gentium Basic" w:cs="Cochin"/>
          <w:b/>
          <w:bCs/>
          <w:sz w:val="28"/>
          <w:szCs w:val="28"/>
          <w:lang w:bidi="he-IL"/>
        </w:rPr>
        <w:t xml:space="preserve">Keep a </w:t>
      </w: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Spiritual &amp; Eternal Perspective (2 Cor 9:8-11)</w:t>
      </w:r>
    </w:p>
    <w:p w:rsidR="009B5FD0" w:rsidRPr="009B5FD0" w:rsidRDefault="009B5FD0" w:rsidP="009B5FD0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Gentium Basic" w:hAnsi="Gentium Basic" w:cs="Cochin"/>
          <w:b/>
          <w:bCs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ab/>
        <w:t>See God’s Grace</w:t>
      </w:r>
      <w:r w:rsidR="004D28C4">
        <w:rPr>
          <w:rFonts w:ascii="Gentium Basic" w:hAnsi="Gentium Basic" w:cs="Cochin"/>
          <w:b/>
          <w:bCs/>
          <w:sz w:val="28"/>
          <w:szCs w:val="28"/>
          <w:lang w:bidi="he-IL"/>
        </w:rPr>
        <w:t xml:space="preserve"> in the Gospel</w:t>
      </w: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…</w:t>
      </w:r>
    </w:p>
    <w:p w:rsidR="009B5FD0" w:rsidRDefault="009B5FD0" w:rsidP="003A0DDB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b/>
          <w:bCs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For the weary</w:t>
      </w:r>
    </w:p>
    <w:p w:rsidR="003A0DDB" w:rsidRPr="00FC6A5C" w:rsidRDefault="00FC6A5C" w:rsidP="003A0DDB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FC6A5C">
        <w:rPr>
          <w:rFonts w:ascii="Gentium Basic" w:hAnsi="Gentium Basic" w:cs="Cochin"/>
          <w:sz w:val="28"/>
          <w:szCs w:val="28"/>
          <w:lang w:bidi="he-IL"/>
        </w:rPr>
        <w:t>Genesis 16:13</w:t>
      </w:r>
    </w:p>
    <w:p w:rsidR="00FC6A5C" w:rsidRPr="00211CBF" w:rsidRDefault="00FC6A5C" w:rsidP="00211CBF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FC6A5C">
        <w:rPr>
          <w:rFonts w:ascii="Cochin" w:hAnsi="Cochin" w:cs="Cochin"/>
          <w:sz w:val="28"/>
          <w:szCs w:val="28"/>
          <w:lang w:bidi="he-IL"/>
        </w:rPr>
        <w:t>Isa 40:11</w:t>
      </w:r>
    </w:p>
    <w:p w:rsidR="009B5FD0" w:rsidRDefault="009B5FD0" w:rsidP="003A0DDB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b/>
          <w:bCs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For the bitter</w:t>
      </w:r>
    </w:p>
    <w:p w:rsidR="007D139C" w:rsidRDefault="007D139C" w:rsidP="007D139C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>
        <w:rPr>
          <w:rFonts w:ascii="Cochin" w:hAnsi="Cochin" w:cs="Cochin"/>
          <w:sz w:val="28"/>
          <w:szCs w:val="28"/>
          <w:lang w:bidi="he-IL"/>
        </w:rPr>
        <w:t>Ephesians 4:31-32</w:t>
      </w:r>
    </w:p>
    <w:p w:rsidR="00FC6A5C" w:rsidRPr="00211CBF" w:rsidRDefault="00FC6A5C" w:rsidP="00211CBF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FC6A5C">
        <w:rPr>
          <w:rFonts w:ascii="Gentium Basic" w:hAnsi="Gentium Basic" w:cs="Cochin"/>
          <w:sz w:val="28"/>
          <w:szCs w:val="28"/>
          <w:lang w:bidi="he-IL"/>
        </w:rPr>
        <w:t>Hebrews 12:11,15</w:t>
      </w:r>
    </w:p>
    <w:p w:rsidR="00362191" w:rsidRPr="00362191" w:rsidRDefault="009B5FD0" w:rsidP="00362191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For the stingy</w:t>
      </w:r>
    </w:p>
    <w:p w:rsidR="003A0DDB" w:rsidRDefault="00FC6A5C" w:rsidP="003A0DDB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FC6A5C">
        <w:rPr>
          <w:rFonts w:ascii="Gentium Basic" w:hAnsi="Gentium Basic" w:cs="Cochin"/>
          <w:sz w:val="28"/>
          <w:szCs w:val="28"/>
          <w:lang w:bidi="he-IL"/>
        </w:rPr>
        <w:t>2 Samuel 24:20</w:t>
      </w:r>
    </w:p>
    <w:p w:rsidR="00FC6A5C" w:rsidRPr="00211CBF" w:rsidRDefault="00C12FF9" w:rsidP="00211CBF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>
        <w:rPr>
          <w:rFonts w:ascii="Gentium Basic" w:hAnsi="Gentium Basic" w:cs="Cochin"/>
          <w:sz w:val="28"/>
          <w:szCs w:val="28"/>
          <w:lang w:bidi="he-IL"/>
        </w:rPr>
        <w:t>John 12:3</w:t>
      </w:r>
    </w:p>
    <w:p w:rsidR="009B5FD0" w:rsidRPr="00FC6A5C" w:rsidRDefault="009B5FD0" w:rsidP="003A0DDB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For the judgmental</w:t>
      </w:r>
    </w:p>
    <w:p w:rsidR="00FC6A5C" w:rsidRPr="00FC6A5C" w:rsidRDefault="00FC6A5C" w:rsidP="003A0DDB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FC6A5C">
        <w:rPr>
          <w:rFonts w:ascii="Gentium Basic" w:hAnsi="Gentium Basic" w:cs="Cochin"/>
          <w:sz w:val="28"/>
          <w:szCs w:val="28"/>
          <w:lang w:bidi="he-IL"/>
        </w:rPr>
        <w:t>Colossians 3:23-24</w:t>
      </w:r>
    </w:p>
    <w:p w:rsidR="00FC6A5C" w:rsidRPr="00211CBF" w:rsidRDefault="00FC6A5C" w:rsidP="00211CBF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FC6A5C">
        <w:rPr>
          <w:rFonts w:ascii="Gentium Basic" w:hAnsi="Gentium Basic" w:cs="Cochin"/>
          <w:sz w:val="28"/>
          <w:szCs w:val="28"/>
          <w:lang w:bidi="he-IL"/>
        </w:rPr>
        <w:t>Matthew 10:41</w:t>
      </w:r>
    </w:p>
    <w:p w:rsidR="003A0DDB" w:rsidRPr="00FC6A5C" w:rsidRDefault="009B5FD0" w:rsidP="003A0DDB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9B5FD0">
        <w:rPr>
          <w:rFonts w:ascii="Gentium Basic" w:hAnsi="Gentium Basic" w:cs="Cochin"/>
          <w:b/>
          <w:bCs/>
          <w:sz w:val="28"/>
          <w:szCs w:val="28"/>
          <w:lang w:bidi="he-IL"/>
        </w:rPr>
        <w:t>For the selfish</w:t>
      </w:r>
    </w:p>
    <w:p w:rsidR="003A0DDB" w:rsidRDefault="003A0DDB" w:rsidP="003A0DDB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r w:rsidRPr="00FC6A5C">
        <w:rPr>
          <w:rFonts w:ascii="Gentium Basic" w:hAnsi="Gentium Basic" w:cs="Cochin"/>
          <w:sz w:val="28"/>
          <w:szCs w:val="28"/>
          <w:lang w:bidi="he-IL"/>
        </w:rPr>
        <w:t>Mark 10:45</w:t>
      </w:r>
    </w:p>
    <w:p w:rsidR="00211CBF" w:rsidRDefault="00C12FF9" w:rsidP="003A0DDB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entium Basic" w:hAnsi="Gentium Basic" w:cs="Cochin"/>
          <w:sz w:val="28"/>
          <w:szCs w:val="28"/>
          <w:lang w:bidi="he-IL"/>
        </w:rPr>
      </w:pPr>
      <w:bookmarkStart w:id="0" w:name="_GoBack"/>
      <w:bookmarkEnd w:id="0"/>
      <w:r>
        <w:rPr>
          <w:rFonts w:ascii="Gentium Basic" w:hAnsi="Gentium Basic" w:cs="Cochin"/>
          <w:sz w:val="28"/>
          <w:szCs w:val="28"/>
          <w:lang w:bidi="he-IL"/>
        </w:rPr>
        <w:t>Hebrews 4:15-16</w:t>
      </w:r>
    </w:p>
    <w:p w:rsidR="00C12FF9" w:rsidRPr="00211CBF" w:rsidRDefault="00211CBF" w:rsidP="00211CBF">
      <w:pPr>
        <w:tabs>
          <w:tab w:val="left" w:pos="1120"/>
        </w:tabs>
        <w:rPr>
          <w:lang w:bidi="he-IL"/>
        </w:rPr>
      </w:pPr>
      <w:r>
        <w:rPr>
          <w:lang w:bidi="he-IL"/>
        </w:rPr>
        <w:tab/>
      </w:r>
    </w:p>
    <w:sectPr w:rsidR="00C12FF9" w:rsidRPr="00211CBF" w:rsidSect="00211CBF">
      <w:headerReference w:type="default" r:id="rId8"/>
      <w:footerReference w:type="default" r:id="rId9"/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6C" w:rsidRDefault="0065456C" w:rsidP="00127510">
      <w:pPr>
        <w:spacing w:after="0" w:line="240" w:lineRule="auto"/>
      </w:pPr>
      <w:r>
        <w:separator/>
      </w:r>
    </w:p>
  </w:endnote>
  <w:endnote w:type="continuationSeparator" w:id="0">
    <w:p w:rsidR="0065456C" w:rsidRDefault="0065456C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147864</wp:posOffset>
              </wp:positionH>
              <wp:positionV relativeFrom="paragraph">
                <wp:posOffset>-85997</wp:posOffset>
              </wp:positionV>
              <wp:extent cx="1663700" cy="374650"/>
              <wp:effectExtent l="0" t="0" r="0" b="635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6C" w:rsidRDefault="0065456C" w:rsidP="00127510">
      <w:pPr>
        <w:spacing w:after="0" w:line="240" w:lineRule="auto"/>
      </w:pPr>
      <w:r>
        <w:separator/>
      </w:r>
    </w:p>
  </w:footnote>
  <w:footnote w:type="continuationSeparator" w:id="0">
    <w:p w:rsidR="0065456C" w:rsidRDefault="0065456C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D94DC6">
    <w:pPr>
      <w:pStyle w:val="Header"/>
    </w:pPr>
    <w:r>
      <w:t>Colin Campbell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211CBF">
      <w:rPr>
        <w:noProof/>
      </w:rPr>
      <w:t>May 13,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45A7"/>
    <w:multiLevelType w:val="hybridMultilevel"/>
    <w:tmpl w:val="E59C3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D0"/>
    <w:rsid w:val="00034951"/>
    <w:rsid w:val="000842A3"/>
    <w:rsid w:val="00114D1A"/>
    <w:rsid w:val="00127510"/>
    <w:rsid w:val="00187220"/>
    <w:rsid w:val="001D4999"/>
    <w:rsid w:val="00211CBF"/>
    <w:rsid w:val="00362191"/>
    <w:rsid w:val="003A0DDB"/>
    <w:rsid w:val="003C33A3"/>
    <w:rsid w:val="003D150A"/>
    <w:rsid w:val="00452C3C"/>
    <w:rsid w:val="004D28C4"/>
    <w:rsid w:val="004F03E8"/>
    <w:rsid w:val="0056446A"/>
    <w:rsid w:val="005C7DAA"/>
    <w:rsid w:val="005D1D07"/>
    <w:rsid w:val="005D778D"/>
    <w:rsid w:val="00634989"/>
    <w:rsid w:val="0064306C"/>
    <w:rsid w:val="0065456C"/>
    <w:rsid w:val="00681D94"/>
    <w:rsid w:val="006F215F"/>
    <w:rsid w:val="00705F41"/>
    <w:rsid w:val="007A346E"/>
    <w:rsid w:val="007D0602"/>
    <w:rsid w:val="007D139C"/>
    <w:rsid w:val="007E463F"/>
    <w:rsid w:val="008209D9"/>
    <w:rsid w:val="008514A1"/>
    <w:rsid w:val="009B374B"/>
    <w:rsid w:val="009B5FD0"/>
    <w:rsid w:val="009C4CB9"/>
    <w:rsid w:val="009E3F2A"/>
    <w:rsid w:val="00A54DAA"/>
    <w:rsid w:val="00A7275A"/>
    <w:rsid w:val="00B27083"/>
    <w:rsid w:val="00B46882"/>
    <w:rsid w:val="00C12FF9"/>
    <w:rsid w:val="00C4374F"/>
    <w:rsid w:val="00D94DC6"/>
    <w:rsid w:val="00E00791"/>
    <w:rsid w:val="00E03D52"/>
    <w:rsid w:val="00E53343"/>
    <w:rsid w:val="00E70ACB"/>
    <w:rsid w:val="00E84CF0"/>
    <w:rsid w:val="00EA75F6"/>
    <w:rsid w:val="00EB63AD"/>
    <w:rsid w:val="00EC572A"/>
    <w:rsid w:val="00F1373F"/>
    <w:rsid w:val="00F523CB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2199F"/>
  <w15:docId w15:val="{4CE9E573-7FCE-B549-8B17-E73DCED7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9B5FD0"/>
    <w:pPr>
      <w:spacing w:after="0" w:line="240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8215-78DE-D948-ADEC-E5CD7D1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5</cp:revision>
  <cp:lastPrinted>2018-05-13T11:42:00Z</cp:lastPrinted>
  <dcterms:created xsi:type="dcterms:W3CDTF">2018-05-13T11:16:00Z</dcterms:created>
  <dcterms:modified xsi:type="dcterms:W3CDTF">2018-05-13T12:27:00Z</dcterms:modified>
</cp:coreProperties>
</file>