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B4" w:rsidRPr="008E55B4" w:rsidRDefault="008E55B4" w:rsidP="008E55B4">
      <w:pPr>
        <w:pStyle w:val="Title"/>
        <w:jc w:val="center"/>
      </w:pPr>
      <w:r w:rsidRPr="008E55B4">
        <w:t>Final Judgement: The Seven Angels with Seven Plagues</w:t>
      </w:r>
    </w:p>
    <w:p w:rsidR="008E55B4" w:rsidRPr="008E55B4" w:rsidRDefault="008E55B4" w:rsidP="008E55B4">
      <w:pPr>
        <w:pStyle w:val="Subtitle"/>
        <w:jc w:val="center"/>
      </w:pPr>
      <w:r>
        <w:t xml:space="preserve">Revelation </w:t>
      </w:r>
      <w:r w:rsidRPr="008E55B4">
        <w:t>15:1-16:21</w:t>
      </w:r>
    </w:p>
    <w:p w:rsidR="008E55B4" w:rsidRPr="00826A40" w:rsidRDefault="008E55B4" w:rsidP="008E55B4">
      <w:r w:rsidRPr="00826A40">
        <w:rPr>
          <w:i/>
        </w:rPr>
        <w:t>“Man is obviously made to think.  It is his whole dignity and his whole merit; and his whole duty is to think as he ought.  Now, the order of thought is to begin with self, and with its Author and its end.  Now, of what does the world think? Never of this, but of dancing, playing the lute, singing, making verses, running at the ring, etc., fighting, making oneself king, without thinking what it is to be king and what to be a man.”</w:t>
      </w:r>
      <w:r w:rsidRPr="00826A40">
        <w:t xml:space="preserve"> Blaise Pascal, </w:t>
      </w:r>
      <w:proofErr w:type="spellStart"/>
      <w:r w:rsidRPr="00826A40">
        <w:rPr>
          <w:i/>
        </w:rPr>
        <w:t>Pensees</w:t>
      </w:r>
      <w:proofErr w:type="spellEnd"/>
      <w:r w:rsidRPr="00826A40">
        <w:t xml:space="preserve">, 2.146. </w:t>
      </w:r>
    </w:p>
    <w:p w:rsidR="008E55B4" w:rsidRPr="00826A40" w:rsidRDefault="008E55B4" w:rsidP="008E55B4">
      <w:pPr>
        <w:pStyle w:val="NoSpacing"/>
        <w:rPr>
          <w:rFonts w:asciiTheme="minorHAnsi" w:hAnsiTheme="minorHAnsi" w:cstheme="minorHAnsi"/>
          <w:b/>
          <w:bCs/>
          <w:sz w:val="28"/>
          <w:szCs w:val="28"/>
          <w:lang w:bidi="he-IL"/>
        </w:rPr>
      </w:pPr>
      <w:r w:rsidRPr="00826A40">
        <w:rPr>
          <w:rFonts w:asciiTheme="minorHAnsi" w:hAnsiTheme="minorHAnsi" w:cstheme="minorHAnsi"/>
          <w:b/>
          <w:bCs/>
          <w:sz w:val="28"/>
          <w:szCs w:val="28"/>
          <w:lang w:bidi="he-IL"/>
        </w:rPr>
        <w:t xml:space="preserve">I. Glimpse into Heaven </w:t>
      </w:r>
    </w:p>
    <w:p w:rsidR="008E55B4" w:rsidRPr="00826A40" w:rsidRDefault="008E55B4" w:rsidP="008E55B4">
      <w:pPr>
        <w:pStyle w:val="NoSpacing"/>
        <w:ind w:firstLine="288"/>
        <w:rPr>
          <w:b/>
          <w:bCs/>
          <w:lang w:bidi="he-IL"/>
        </w:rPr>
      </w:pPr>
      <w:r w:rsidRPr="00826A40">
        <w:rPr>
          <w:b/>
          <w:bCs/>
          <w:lang w:bidi="he-IL"/>
        </w:rPr>
        <w:t>A) Scene 1: Triumphant Throng</w:t>
      </w:r>
      <w:r>
        <w:rPr>
          <w:b/>
          <w:bCs/>
          <w:lang w:bidi="he-IL"/>
        </w:rPr>
        <w:t xml:space="preserve"> </w:t>
      </w:r>
    </w:p>
    <w:p w:rsidR="008E55B4" w:rsidRPr="00826A40" w:rsidRDefault="008E55B4" w:rsidP="008E55B4">
      <w:pPr>
        <w:pStyle w:val="NoSpacing"/>
        <w:ind w:left="288" w:firstLine="288"/>
      </w:pPr>
      <w:r w:rsidRPr="00826A40">
        <w:rPr>
          <w:bCs/>
          <w:lang w:bidi="he-IL"/>
        </w:rPr>
        <w:t xml:space="preserve">Exodus 15:1-11 </w:t>
      </w:r>
      <w:r w:rsidRPr="00826A40">
        <w:rPr>
          <w:lang w:bidi="he-IL"/>
        </w:rPr>
        <w:t xml:space="preserve"> </w:t>
      </w:r>
    </w:p>
    <w:p w:rsidR="008E55B4" w:rsidRPr="00826A40" w:rsidRDefault="008E55B4" w:rsidP="008E55B4">
      <w:pPr>
        <w:ind w:left="576"/>
        <w:rPr>
          <w:i/>
        </w:rPr>
      </w:pPr>
      <w:r w:rsidRPr="00826A40">
        <w:rPr>
          <w:i/>
        </w:rPr>
        <w:t xml:space="preserve">“Our peace with God is not fragile; it is stable. When we sin, God is displeased, and He will move to correct us and convict us of our sin. But he does not go to war against us. His bow is no longer bent, and the arrows of His wrath are no longer aimed at our hearts. He does not rattle His sword every time we break the treaty.” </w:t>
      </w:r>
      <w:r w:rsidRPr="00826A40">
        <w:t>RC Sproul</w:t>
      </w:r>
      <w:r w:rsidRPr="00826A40">
        <w:rPr>
          <w:i/>
        </w:rPr>
        <w:t xml:space="preserve"> </w:t>
      </w:r>
    </w:p>
    <w:p w:rsidR="008E55B4" w:rsidRPr="00826A40" w:rsidRDefault="008E55B4" w:rsidP="008E55B4">
      <w:pPr>
        <w:ind w:firstLine="285"/>
      </w:pPr>
      <w:r w:rsidRPr="00826A40">
        <w:rPr>
          <w:b/>
        </w:rPr>
        <w:t>B) Scene 2: Impending Doom</w:t>
      </w:r>
      <w:r w:rsidRPr="00826A40">
        <w:t xml:space="preserve"> </w:t>
      </w:r>
    </w:p>
    <w:p w:rsidR="008E55B4" w:rsidRPr="00826A40" w:rsidRDefault="008E55B4" w:rsidP="008E55B4">
      <w:pPr>
        <w:ind w:left="288" w:firstLine="288"/>
      </w:pPr>
      <w:r w:rsidRPr="00826A40">
        <w:rPr>
          <w:bCs/>
          <w:lang w:bidi="he-IL"/>
        </w:rPr>
        <w:t xml:space="preserve">Romans 5:9-10 </w:t>
      </w:r>
      <w:r w:rsidRPr="00826A40">
        <w:rPr>
          <w:lang w:bidi="he-IL"/>
        </w:rPr>
        <w:t xml:space="preserve"> </w:t>
      </w:r>
    </w:p>
    <w:p w:rsidR="008E55B4" w:rsidRPr="00826A40" w:rsidRDefault="008E55B4" w:rsidP="008E55B4">
      <w:pPr>
        <w:pStyle w:val="NoSpacing"/>
        <w:rPr>
          <w:rFonts w:asciiTheme="minorHAnsi" w:hAnsiTheme="minorHAnsi" w:cstheme="minorHAnsi"/>
          <w:b/>
          <w:sz w:val="28"/>
          <w:szCs w:val="28"/>
        </w:rPr>
      </w:pPr>
      <w:r w:rsidRPr="00826A40">
        <w:rPr>
          <w:rFonts w:asciiTheme="minorHAnsi" w:hAnsiTheme="minorHAnsi" w:cstheme="minorHAnsi"/>
          <w:b/>
          <w:sz w:val="28"/>
          <w:szCs w:val="28"/>
        </w:rPr>
        <w:t xml:space="preserve">II.  A Glimpse into Eternity </w:t>
      </w:r>
    </w:p>
    <w:p w:rsidR="008E55B4" w:rsidRPr="00826A40" w:rsidRDefault="008E55B4" w:rsidP="008E55B4">
      <w:pPr>
        <w:pStyle w:val="NoSpacing"/>
        <w:ind w:firstLine="288"/>
        <w:rPr>
          <w:b/>
        </w:rPr>
      </w:pPr>
      <w:r w:rsidRPr="00826A40">
        <w:rPr>
          <w:b/>
        </w:rPr>
        <w:t>A) What do</w:t>
      </w:r>
      <w:r w:rsidRPr="00826A40">
        <w:rPr>
          <w:b/>
          <w:i/>
        </w:rPr>
        <w:t xml:space="preserve"> You</w:t>
      </w:r>
      <w:r w:rsidRPr="00826A40">
        <w:rPr>
          <w:b/>
        </w:rPr>
        <w:t xml:space="preserve"> Deserve? </w:t>
      </w:r>
    </w:p>
    <w:p w:rsidR="008E55B4" w:rsidRPr="00826A40" w:rsidRDefault="008E55B4" w:rsidP="008E55B4">
      <w:pPr>
        <w:pStyle w:val="NoSpacing"/>
      </w:pPr>
    </w:p>
    <w:p w:rsidR="008E55B4" w:rsidRPr="00826A40" w:rsidRDefault="008E55B4" w:rsidP="008E55B4">
      <w:pPr>
        <w:pStyle w:val="NoSpacing"/>
        <w:ind w:left="288" w:firstLine="288"/>
        <w:rPr>
          <w:b/>
        </w:rPr>
      </w:pPr>
      <w:r w:rsidRPr="00826A40">
        <w:rPr>
          <w:b/>
        </w:rPr>
        <w:t>1</w:t>
      </w:r>
      <w:r>
        <w:rPr>
          <w:b/>
        </w:rPr>
        <w:t>) W</w:t>
      </w:r>
      <w:r w:rsidRPr="00826A40">
        <w:rPr>
          <w:b/>
        </w:rPr>
        <w:t>e do not get what we deserve!</w:t>
      </w:r>
    </w:p>
    <w:p w:rsidR="008E55B4" w:rsidRPr="00826A40" w:rsidRDefault="008E55B4" w:rsidP="008E55B4">
      <w:pPr>
        <w:pStyle w:val="NoSpacing"/>
      </w:pPr>
      <w:r>
        <w:rPr>
          <w:b/>
        </w:rPr>
        <w:tab/>
      </w:r>
      <w:r w:rsidRPr="00826A40">
        <w:rPr>
          <w:b/>
        </w:rPr>
        <w:tab/>
      </w:r>
      <w:r>
        <w:rPr>
          <w:b/>
        </w:rPr>
        <w:tab/>
      </w:r>
      <w:r w:rsidRPr="00826A40">
        <w:rPr>
          <w:bCs/>
          <w:lang w:bidi="he-IL"/>
        </w:rPr>
        <w:t>Psalm 103:10</w:t>
      </w:r>
      <w:r w:rsidRPr="00826A40">
        <w:rPr>
          <w:lang w:bidi="he-IL"/>
        </w:rPr>
        <w:t xml:space="preserve"> </w:t>
      </w:r>
    </w:p>
    <w:p w:rsidR="008E55B4" w:rsidRPr="00826A40" w:rsidRDefault="008E55B4" w:rsidP="008E55B4">
      <w:pPr>
        <w:pStyle w:val="NoSpacing"/>
        <w:ind w:left="288" w:firstLine="288"/>
        <w:rPr>
          <w:b/>
          <w:bCs/>
          <w:lang w:bidi="he-IL"/>
        </w:rPr>
      </w:pPr>
      <w:r w:rsidRPr="00826A40">
        <w:rPr>
          <w:b/>
        </w:rPr>
        <w:t>2)</w:t>
      </w:r>
      <w:r>
        <w:rPr>
          <w:b/>
          <w:bCs/>
          <w:lang w:bidi="he-IL"/>
        </w:rPr>
        <w:t xml:space="preserve"> W</w:t>
      </w:r>
      <w:r w:rsidRPr="00826A40">
        <w:rPr>
          <w:b/>
          <w:bCs/>
          <w:lang w:bidi="he-IL"/>
        </w:rPr>
        <w:t xml:space="preserve">oe to those who refuse the love of God </w:t>
      </w:r>
    </w:p>
    <w:p w:rsidR="008E55B4" w:rsidRPr="00826A40" w:rsidRDefault="008E55B4" w:rsidP="008E55B4">
      <w:pPr>
        <w:pStyle w:val="NoSpacing"/>
        <w:rPr>
          <w:lang w:bidi="he-IL"/>
        </w:rPr>
      </w:pPr>
      <w:r w:rsidRPr="00826A40">
        <w:rPr>
          <w:b/>
          <w:bCs/>
          <w:lang w:bidi="he-IL"/>
        </w:rPr>
        <w:tab/>
      </w:r>
      <w:r w:rsidRPr="00826A40">
        <w:rPr>
          <w:lang w:bidi="he-IL"/>
        </w:rPr>
        <w:t xml:space="preserve"> </w:t>
      </w:r>
    </w:p>
    <w:p w:rsidR="008E55B4" w:rsidRDefault="008E55B4" w:rsidP="008E55B4">
      <w:pPr>
        <w:pStyle w:val="NoSpacing"/>
        <w:ind w:firstLine="288"/>
        <w:rPr>
          <w:b/>
          <w:bCs/>
          <w:lang w:bidi="he-IL"/>
        </w:rPr>
      </w:pPr>
      <w:r w:rsidRPr="00826A40">
        <w:rPr>
          <w:b/>
          <w:bCs/>
          <w:lang w:bidi="he-IL"/>
        </w:rPr>
        <w:t>B) Refusal to Repent</w:t>
      </w:r>
    </w:p>
    <w:p w:rsidR="008E55B4" w:rsidRPr="00826A40" w:rsidRDefault="008E55B4" w:rsidP="008E55B4">
      <w:pPr>
        <w:pStyle w:val="NoSpacing"/>
        <w:rPr>
          <w:lang w:bidi="he-IL"/>
        </w:rPr>
      </w:pPr>
    </w:p>
    <w:p w:rsidR="008E55B4" w:rsidRPr="00826A40" w:rsidRDefault="008E55B4" w:rsidP="008E55B4">
      <w:pPr>
        <w:pStyle w:val="NoSpacing"/>
        <w:ind w:left="576"/>
        <w:rPr>
          <w:lang w:bidi="he-IL"/>
        </w:rPr>
      </w:pPr>
      <w:r>
        <w:rPr>
          <w:b/>
          <w:bCs/>
          <w:lang w:bidi="he-IL"/>
        </w:rPr>
        <w:t xml:space="preserve">• </w:t>
      </w:r>
      <w:r w:rsidRPr="00826A40">
        <w:rPr>
          <w:b/>
          <w:bCs/>
          <w:lang w:bidi="he-IL"/>
        </w:rPr>
        <w:t>Revelation 2:5</w:t>
      </w:r>
      <w:r w:rsidRPr="00826A40">
        <w:rPr>
          <w:lang w:bidi="he-IL"/>
        </w:rPr>
        <w:t xml:space="preserve"> Remember therefore from where you have fallen; repent, and do the works you did at first. If not, I will come to you and remove your lampstand from its place, unless you repent.</w:t>
      </w:r>
    </w:p>
    <w:p w:rsidR="008E55B4" w:rsidRPr="00826A40" w:rsidRDefault="008E55B4" w:rsidP="008E55B4">
      <w:pPr>
        <w:ind w:left="576"/>
        <w:rPr>
          <w:lang w:bidi="he-IL"/>
        </w:rPr>
      </w:pPr>
      <w:r>
        <w:rPr>
          <w:b/>
          <w:bCs/>
          <w:lang w:bidi="he-IL"/>
        </w:rPr>
        <w:t xml:space="preserve">• </w:t>
      </w:r>
      <w:r w:rsidRPr="00826A40">
        <w:rPr>
          <w:b/>
          <w:bCs/>
          <w:lang w:bidi="he-IL"/>
        </w:rPr>
        <w:t>Revelation 2:21</w:t>
      </w:r>
      <w:r w:rsidRPr="00826A40">
        <w:rPr>
          <w:lang w:bidi="he-IL"/>
        </w:rPr>
        <w:t xml:space="preserve"> </w:t>
      </w:r>
      <w:r w:rsidRPr="00826A40">
        <w:rPr>
          <w:u w:val="single"/>
          <w:lang w:bidi="he-IL"/>
        </w:rPr>
        <w:t>I gave her time</w:t>
      </w:r>
      <w:r w:rsidRPr="00826A40">
        <w:rPr>
          <w:lang w:bidi="he-IL"/>
        </w:rPr>
        <w:t xml:space="preserve"> to repent, but she refuses to repent of her sexual immorality.</w:t>
      </w:r>
    </w:p>
    <w:p w:rsidR="008E55B4" w:rsidRPr="00826A40" w:rsidRDefault="008E55B4" w:rsidP="008E55B4">
      <w:pPr>
        <w:pStyle w:val="NoSpacing"/>
        <w:ind w:left="288" w:firstLine="288"/>
        <w:rPr>
          <w:b/>
          <w:bCs/>
          <w:lang w:bidi="he-IL"/>
        </w:rPr>
      </w:pPr>
      <w:r>
        <w:rPr>
          <w:b/>
          <w:bCs/>
          <w:lang w:bidi="he-IL"/>
        </w:rPr>
        <w:t xml:space="preserve">• </w:t>
      </w:r>
      <w:r w:rsidRPr="00826A40">
        <w:rPr>
          <w:b/>
          <w:bCs/>
          <w:lang w:bidi="he-IL"/>
        </w:rPr>
        <w:t xml:space="preserve">Revelation 9:20-21 </w:t>
      </w:r>
      <w:r w:rsidRPr="00826A40">
        <w:rPr>
          <w:lang w:bidi="he-IL"/>
        </w:rPr>
        <w:t xml:space="preserve"> </w:t>
      </w:r>
    </w:p>
    <w:p w:rsidR="008E55B4" w:rsidRPr="00826A40" w:rsidRDefault="008E55B4" w:rsidP="008E55B4">
      <w:pPr>
        <w:pStyle w:val="NoSpacing"/>
        <w:ind w:left="573" w:firstLine="3"/>
      </w:pPr>
      <w:r w:rsidRPr="00826A40">
        <w:rPr>
          <w:b/>
          <w:bCs/>
          <w:lang w:bidi="he-IL"/>
        </w:rPr>
        <w:t xml:space="preserve">2 Timothy 2:25-26 </w:t>
      </w:r>
    </w:p>
    <w:p w:rsidR="008E55B4" w:rsidRPr="00826A40" w:rsidRDefault="008E55B4" w:rsidP="008E55B4">
      <w:pPr>
        <w:pStyle w:val="NoSpacing"/>
      </w:pPr>
    </w:p>
    <w:p w:rsidR="008E55B4" w:rsidRPr="00826A40" w:rsidRDefault="008E55B4" w:rsidP="008E55B4">
      <w:pPr>
        <w:pStyle w:val="NoSpacing"/>
        <w:rPr>
          <w:b/>
        </w:rPr>
      </w:pPr>
      <w:r w:rsidRPr="00826A40">
        <w:rPr>
          <w:b/>
        </w:rPr>
        <w:t>C) Finality</w:t>
      </w:r>
    </w:p>
    <w:p w:rsidR="008E55B4" w:rsidRPr="00826A40" w:rsidRDefault="008E55B4" w:rsidP="008E55B4">
      <w:pPr>
        <w:pStyle w:val="NoSpacing"/>
      </w:pPr>
    </w:p>
    <w:p w:rsidR="008E55B4" w:rsidRPr="00826A40" w:rsidRDefault="008E55B4" w:rsidP="008E55B4">
      <w:pPr>
        <w:pStyle w:val="NoSpacing"/>
      </w:pPr>
      <w:r w:rsidRPr="00826A40">
        <w:tab/>
      </w:r>
      <w:r w:rsidRPr="00826A40">
        <w:rPr>
          <w:b/>
        </w:rPr>
        <w:t>1) For the Rebellious</w:t>
      </w:r>
    </w:p>
    <w:p w:rsidR="008E55B4" w:rsidRPr="00826A40" w:rsidRDefault="008E55B4" w:rsidP="008E55B4">
      <w:pPr>
        <w:pStyle w:val="NoSpacing"/>
      </w:pPr>
    </w:p>
    <w:p w:rsidR="008E55B4" w:rsidRPr="00826A40" w:rsidRDefault="008E55B4" w:rsidP="008E55B4">
      <w:pPr>
        <w:pStyle w:val="NoSpacing"/>
        <w:ind w:firstLine="288"/>
        <w:rPr>
          <w:b/>
        </w:rPr>
      </w:pPr>
      <w:bookmarkStart w:id="0" w:name="_GoBack"/>
      <w:bookmarkEnd w:id="0"/>
      <w:r w:rsidRPr="00826A40">
        <w:rPr>
          <w:b/>
        </w:rPr>
        <w:t>2) For the Redeemed</w:t>
      </w:r>
    </w:p>
    <w:p w:rsidR="00A7275A" w:rsidRPr="00A7275A" w:rsidRDefault="00A7275A" w:rsidP="00A7275A"/>
    <w:sectPr w:rsidR="00A7275A" w:rsidRPr="00A7275A" w:rsidSect="00127510">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3A" w:rsidRDefault="0000253A" w:rsidP="00127510">
      <w:pPr>
        <w:spacing w:after="0" w:line="240" w:lineRule="auto"/>
      </w:pPr>
      <w:r>
        <w:separator/>
      </w:r>
    </w:p>
  </w:endnote>
  <w:endnote w:type="continuationSeparator" w:id="0">
    <w:p w:rsidR="0000253A" w:rsidRDefault="0000253A"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tium Basic">
    <w:panose1 w:val="02000503060000020004"/>
    <w:charset w:val="00"/>
    <w:family w:val="auto"/>
    <w:pitch w:val="variable"/>
    <w:sig w:usb0="A000007F" w:usb1="5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37536"/>
      <w:docPartObj>
        <w:docPartGallery w:val="Page Numbers (Bottom of Page)"/>
        <w:docPartUnique/>
      </w:docPartObj>
    </w:sdtPr>
    <w:sdtEndPr>
      <w:rPr>
        <w:noProof/>
      </w:rPr>
    </w:sdtEndPr>
    <w:sdtContent>
      <w:p w:rsidR="00127510" w:rsidRDefault="00EB63AD" w:rsidP="00127510">
        <w:pPr>
          <w:pStyle w:val="Footer"/>
          <w:jc w:val="right"/>
        </w:pPr>
        <w:r>
          <w:rPr>
            <w:noProof/>
          </w:rPr>
          <w:drawing>
            <wp:anchor distT="0" distB="0" distL="114300" distR="114300" simplePos="0" relativeHeight="251658240" behindDoc="0" locked="0" layoutInCell="1" allowOverlap="1" wp14:anchorId="70EFC70D" wp14:editId="39B440A0">
              <wp:simplePos x="0" y="0"/>
              <wp:positionH relativeFrom="column">
                <wp:posOffset>-374650</wp:posOffset>
              </wp:positionH>
              <wp:positionV relativeFrom="paragraph">
                <wp:posOffset>-129540</wp:posOffset>
              </wp:positionV>
              <wp:extent cx="166370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714CA2">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3A" w:rsidRDefault="0000253A" w:rsidP="00127510">
      <w:pPr>
        <w:spacing w:after="0" w:line="240" w:lineRule="auto"/>
      </w:pPr>
      <w:r>
        <w:separator/>
      </w:r>
    </w:p>
  </w:footnote>
  <w:footnote w:type="continuationSeparator" w:id="0">
    <w:p w:rsidR="0000253A" w:rsidRDefault="0000253A"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10" w:rsidRPr="00B27083" w:rsidRDefault="008209D9">
    <w:pPr>
      <w:pStyle w:val="Header"/>
    </w:pPr>
    <w:r w:rsidRPr="00B27083">
      <w:t>Bruce Chick</w:t>
    </w:r>
    <w:r w:rsidR="00127510" w:rsidRPr="00B27083">
      <w:tab/>
    </w:r>
    <w:r w:rsidR="00127510" w:rsidRPr="00B27083">
      <w:tab/>
    </w:r>
    <w:r w:rsidR="007D0602" w:rsidRPr="00B27083">
      <w:fldChar w:fldCharType="begin"/>
    </w:r>
    <w:r w:rsidR="00EA75F6" w:rsidRPr="00B27083">
      <w:instrText xml:space="preserve"> DATE \@ "MMMM d, yyyy" </w:instrText>
    </w:r>
    <w:r w:rsidR="007D0602" w:rsidRPr="00B27083">
      <w:fldChar w:fldCharType="separate"/>
    </w:r>
    <w:r w:rsidR="00714CA2">
      <w:rPr>
        <w:noProof/>
      </w:rPr>
      <w:t>June 17, 2018</w:t>
    </w:r>
    <w:r w:rsidR="007D0602" w:rsidRPr="00B27083">
      <w:fldChar w:fldCharType="end"/>
    </w:r>
  </w:p>
  <w:p w:rsidR="00127510" w:rsidRDefault="0012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52"/>
    <w:rsid w:val="0000253A"/>
    <w:rsid w:val="00034951"/>
    <w:rsid w:val="000842A3"/>
    <w:rsid w:val="00127510"/>
    <w:rsid w:val="00186722"/>
    <w:rsid w:val="00187220"/>
    <w:rsid w:val="001D4999"/>
    <w:rsid w:val="003C33A3"/>
    <w:rsid w:val="004D7359"/>
    <w:rsid w:val="004F03E8"/>
    <w:rsid w:val="0056446A"/>
    <w:rsid w:val="005C7DAA"/>
    <w:rsid w:val="005D0752"/>
    <w:rsid w:val="005D778D"/>
    <w:rsid w:val="006F215F"/>
    <w:rsid w:val="00705F41"/>
    <w:rsid w:val="00714CA2"/>
    <w:rsid w:val="00737031"/>
    <w:rsid w:val="007A346E"/>
    <w:rsid w:val="007D0602"/>
    <w:rsid w:val="008209D9"/>
    <w:rsid w:val="008514A1"/>
    <w:rsid w:val="008E55B4"/>
    <w:rsid w:val="0091660D"/>
    <w:rsid w:val="009A78E0"/>
    <w:rsid w:val="009B374B"/>
    <w:rsid w:val="009E3F2A"/>
    <w:rsid w:val="00A54DAA"/>
    <w:rsid w:val="00A7275A"/>
    <w:rsid w:val="00AC79C7"/>
    <w:rsid w:val="00B27083"/>
    <w:rsid w:val="00B46882"/>
    <w:rsid w:val="00C4374F"/>
    <w:rsid w:val="00D54DE5"/>
    <w:rsid w:val="00E00791"/>
    <w:rsid w:val="00E03D52"/>
    <w:rsid w:val="00E53343"/>
    <w:rsid w:val="00E84CF0"/>
    <w:rsid w:val="00EA75F6"/>
    <w:rsid w:val="00EB63AD"/>
    <w:rsid w:val="00EC572A"/>
    <w:rsid w:val="00F1373F"/>
    <w:rsid w:val="00F523CB"/>
    <w:rsid w:val="00FA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E8E5"/>
  <w15:docId w15:val="{C2FF1279-53A6-4F21-A0CB-BC9CCC7C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5A"/>
    <w:rPr>
      <w:rFonts w:ascii="Gentium Basic" w:hAnsi="Gentium Basic"/>
    </w:rPr>
  </w:style>
  <w:style w:type="paragraph" w:styleId="Heading1">
    <w:name w:val="heading 1"/>
    <w:basedOn w:val="Normal"/>
    <w:next w:val="Normal"/>
    <w:link w:val="Heading1Char"/>
    <w:uiPriority w:val="9"/>
    <w:qFormat/>
    <w:rsid w:val="00A7275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semiHidden/>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_Sunday%20Slides\Sermon%20Materials\_Sermon%20Notes%20Template-Bru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F685-95B3-4383-8612-F4F75652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_Sermon Notes Template-Bruce.dotx</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sgcc</dc:creator>
  <cp:lastModifiedBy>sgcc</cp:lastModifiedBy>
  <cp:revision>4</cp:revision>
  <cp:lastPrinted>2018-06-17T13:53:00Z</cp:lastPrinted>
  <dcterms:created xsi:type="dcterms:W3CDTF">2018-06-17T13:50:00Z</dcterms:created>
  <dcterms:modified xsi:type="dcterms:W3CDTF">2018-06-17T13:53:00Z</dcterms:modified>
</cp:coreProperties>
</file>