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73233" w14:textId="72E5836B" w:rsidR="000842A3" w:rsidRDefault="005F15EE" w:rsidP="00A7275A">
      <w:pPr>
        <w:pStyle w:val="Title"/>
        <w:jc w:val="center"/>
      </w:pPr>
      <w:r>
        <w:t>Encountering God</w:t>
      </w:r>
      <w:r w:rsidR="00635C85">
        <w:t xml:space="preserve"> in our Crisis of Faith</w:t>
      </w:r>
    </w:p>
    <w:p w14:paraId="7C8D9961" w14:textId="35CCCC30" w:rsidR="00A7275A" w:rsidRDefault="005F15EE" w:rsidP="00A7275A">
      <w:pPr>
        <w:pStyle w:val="Subtitle"/>
        <w:jc w:val="center"/>
      </w:pPr>
      <w:r>
        <w:t>Psalm 73</w:t>
      </w:r>
    </w:p>
    <w:p w14:paraId="3E9B936F" w14:textId="69DE94A4" w:rsidR="00AB3AD9" w:rsidRDefault="00AB3AD9" w:rsidP="00AB3AD9">
      <w:pPr>
        <w:spacing w:after="0"/>
        <w:rPr>
          <w:rFonts w:asciiTheme="minorHAnsi" w:hAnsiTheme="minorHAnsi" w:cstheme="minorHAnsi"/>
          <w:i/>
          <w:sz w:val="22"/>
          <w:szCs w:val="22"/>
        </w:rPr>
      </w:pPr>
      <w:r>
        <w:t xml:space="preserve">Main Point: </w:t>
      </w:r>
      <w:r w:rsidR="006E5EEE" w:rsidRPr="006E5EEE">
        <w:rPr>
          <w:rFonts w:asciiTheme="minorHAnsi" w:hAnsiTheme="minorHAnsi" w:cstheme="minorHAnsi"/>
          <w:i/>
        </w:rPr>
        <w:t>In a crisis of faith, we need sanctuary experiences to reorient us to the truth of who God is so that we experience his nearness</w:t>
      </w:r>
      <w:r w:rsidR="006E5EEE" w:rsidRPr="006E5EEE">
        <w:rPr>
          <w:rFonts w:cstheme="minorHAnsi"/>
          <w:i/>
        </w:rPr>
        <w:t xml:space="preserve">, </w:t>
      </w:r>
      <w:r w:rsidR="006E5EEE" w:rsidRPr="006E5EEE">
        <w:rPr>
          <w:rFonts w:asciiTheme="minorHAnsi" w:hAnsiTheme="minorHAnsi" w:cstheme="minorHAnsi"/>
          <w:i/>
        </w:rPr>
        <w:t>power and protecting presence in our lives.</w:t>
      </w:r>
    </w:p>
    <w:p w14:paraId="20EC9866" w14:textId="77777777" w:rsidR="00DA34C1" w:rsidRDefault="00DA34C1" w:rsidP="00AB3AD9">
      <w:pPr>
        <w:rPr>
          <w:b/>
        </w:rPr>
      </w:pPr>
    </w:p>
    <w:p w14:paraId="314F0B5E" w14:textId="2E38922F" w:rsidR="00AB3AD9" w:rsidRDefault="00AB3AD9" w:rsidP="00AB3AD9">
      <w:pPr>
        <w:rPr>
          <w:b/>
        </w:rPr>
      </w:pPr>
      <w:r w:rsidRPr="00AB3AD9">
        <w:rPr>
          <w:b/>
        </w:rPr>
        <w:t xml:space="preserve">I.  </w:t>
      </w:r>
      <w:r w:rsidR="006E5EEE">
        <w:rPr>
          <w:b/>
        </w:rPr>
        <w:t>Hearts disconnected f</w:t>
      </w:r>
      <w:r w:rsidR="003A5415">
        <w:rPr>
          <w:b/>
        </w:rPr>
        <w:t>rom</w:t>
      </w:r>
      <w:r w:rsidR="006E5EEE">
        <w:rPr>
          <w:b/>
        </w:rPr>
        <w:t xml:space="preserve"> </w:t>
      </w:r>
      <w:r w:rsidR="003A5415">
        <w:rPr>
          <w:b/>
        </w:rPr>
        <w:t>T</w:t>
      </w:r>
      <w:r w:rsidR="006E5EEE">
        <w:rPr>
          <w:b/>
        </w:rPr>
        <w:t>ruth</w:t>
      </w:r>
      <w:r>
        <w:rPr>
          <w:b/>
        </w:rPr>
        <w:t xml:space="preserve"> </w:t>
      </w:r>
    </w:p>
    <w:p w14:paraId="78AA88A1" w14:textId="77777777" w:rsidR="00AB3AD9" w:rsidRPr="00AB3AD9" w:rsidRDefault="00AB3AD9" w:rsidP="00AB3AD9">
      <w:pPr>
        <w:rPr>
          <w:b/>
        </w:rPr>
      </w:pPr>
    </w:p>
    <w:p w14:paraId="1462D8B2" w14:textId="1BEDBD68" w:rsidR="00AB3AD9" w:rsidRDefault="00AB3AD9" w:rsidP="00AB3AD9"/>
    <w:p w14:paraId="7409EADE" w14:textId="3B843DDC" w:rsidR="00AB3AD9" w:rsidRDefault="00AB3AD9" w:rsidP="00AB3AD9"/>
    <w:p w14:paraId="5B45FA76" w14:textId="26A65D08" w:rsidR="00AB3AD9" w:rsidRDefault="00AB3AD9" w:rsidP="00AB3AD9"/>
    <w:p w14:paraId="574BBF6A" w14:textId="0FFB389A" w:rsidR="00AB3AD9" w:rsidRDefault="00AB3AD9" w:rsidP="00AB3AD9"/>
    <w:p w14:paraId="33B71F6C" w14:textId="51A5E024" w:rsidR="00AB3AD9" w:rsidRDefault="00AB3AD9" w:rsidP="00AB3AD9">
      <w:pPr>
        <w:rPr>
          <w:b/>
        </w:rPr>
      </w:pPr>
      <w:r w:rsidRPr="00AB3AD9">
        <w:rPr>
          <w:b/>
        </w:rPr>
        <w:t xml:space="preserve">II.  </w:t>
      </w:r>
      <w:r w:rsidR="003A5415">
        <w:rPr>
          <w:b/>
        </w:rPr>
        <w:t>Hearts Disconnected from Reality</w:t>
      </w:r>
    </w:p>
    <w:p w14:paraId="56C06BB3" w14:textId="56296E37" w:rsidR="00AB3AD9" w:rsidRDefault="00AB3AD9" w:rsidP="00AB3AD9"/>
    <w:p w14:paraId="0E7619BD" w14:textId="77777777" w:rsidR="003A5415" w:rsidRDefault="003A5415" w:rsidP="00AB3AD9"/>
    <w:p w14:paraId="3FBE6453" w14:textId="63C60E65" w:rsidR="000C406D" w:rsidRDefault="000C406D" w:rsidP="00AB3AD9">
      <w:pPr>
        <w:rPr>
          <w:b/>
        </w:rPr>
      </w:pPr>
    </w:p>
    <w:p w14:paraId="4023355F" w14:textId="6394AF2D" w:rsidR="003A5415" w:rsidRDefault="003A5415" w:rsidP="00AB3AD9">
      <w:pPr>
        <w:rPr>
          <w:b/>
        </w:rPr>
      </w:pPr>
    </w:p>
    <w:p w14:paraId="5A1132FA" w14:textId="77777777" w:rsidR="003A5415" w:rsidRDefault="003A5415" w:rsidP="00AB3AD9">
      <w:pPr>
        <w:rPr>
          <w:b/>
        </w:rPr>
      </w:pPr>
    </w:p>
    <w:p w14:paraId="3C0166D1" w14:textId="38209444" w:rsidR="00AB3AD9" w:rsidRDefault="00AB3AD9" w:rsidP="00AB3AD9">
      <w:pPr>
        <w:rPr>
          <w:b/>
        </w:rPr>
      </w:pPr>
      <w:r w:rsidRPr="00AB3AD9">
        <w:rPr>
          <w:b/>
        </w:rPr>
        <w:t xml:space="preserve">III. </w:t>
      </w:r>
      <w:r w:rsidR="003A5415">
        <w:rPr>
          <w:b/>
        </w:rPr>
        <w:t>Hearts Connected to God</w:t>
      </w:r>
    </w:p>
    <w:p w14:paraId="54E4CED7" w14:textId="77777777" w:rsidR="00E17CE6" w:rsidRDefault="00E17CE6" w:rsidP="00AB3AD9">
      <w:pPr>
        <w:rPr>
          <w:b/>
        </w:rPr>
      </w:pPr>
      <w:bookmarkStart w:id="0" w:name="_GoBack"/>
      <w:bookmarkEnd w:id="0"/>
    </w:p>
    <w:p w14:paraId="02581145" w14:textId="1ADCAF2F" w:rsidR="00DA34C1" w:rsidRDefault="003A5415" w:rsidP="00E17CE6">
      <w:pPr>
        <w:pStyle w:val="ListParagraph"/>
        <w:numPr>
          <w:ilvl w:val="0"/>
          <w:numId w:val="6"/>
        </w:numPr>
        <w:spacing w:after="120"/>
        <w:rPr>
          <w:b/>
        </w:rPr>
      </w:pPr>
      <w:r>
        <w:rPr>
          <w:b/>
        </w:rPr>
        <w:t xml:space="preserve">Discerned </w:t>
      </w:r>
      <w:r w:rsidR="000405B7">
        <w:rPr>
          <w:b/>
        </w:rPr>
        <w:t>their end (the wicked and arrogant)</w:t>
      </w:r>
    </w:p>
    <w:p w14:paraId="13063311" w14:textId="77777777" w:rsidR="001C51A3" w:rsidRPr="001C51A3" w:rsidRDefault="001C51A3" w:rsidP="00E17CE6">
      <w:pPr>
        <w:spacing w:after="120"/>
        <w:rPr>
          <w:b/>
        </w:rPr>
      </w:pPr>
    </w:p>
    <w:p w14:paraId="0B016D00" w14:textId="5BFF7F41" w:rsidR="001C51A3" w:rsidRDefault="001C51A3" w:rsidP="00E17CE6">
      <w:pPr>
        <w:pStyle w:val="ListParagraph"/>
        <w:numPr>
          <w:ilvl w:val="0"/>
          <w:numId w:val="6"/>
        </w:numPr>
        <w:spacing w:after="120"/>
        <w:rPr>
          <w:b/>
        </w:rPr>
      </w:pPr>
      <w:r>
        <w:rPr>
          <w:b/>
        </w:rPr>
        <w:t>Discerned his own Heart</w:t>
      </w:r>
    </w:p>
    <w:p w14:paraId="6BA1B439" w14:textId="424048AE" w:rsidR="001C51A3" w:rsidRDefault="001C51A3" w:rsidP="00E17CE6">
      <w:pPr>
        <w:pStyle w:val="ListParagraph"/>
        <w:spacing w:after="120"/>
        <w:rPr>
          <w:b/>
        </w:rPr>
      </w:pPr>
    </w:p>
    <w:p w14:paraId="37312396" w14:textId="77777777" w:rsidR="00E17CE6" w:rsidRPr="001C51A3" w:rsidRDefault="00E17CE6" w:rsidP="00E17CE6">
      <w:pPr>
        <w:pStyle w:val="ListParagraph"/>
        <w:spacing w:after="120"/>
        <w:rPr>
          <w:b/>
        </w:rPr>
      </w:pPr>
    </w:p>
    <w:p w14:paraId="73C1C4A4" w14:textId="45A936DA" w:rsidR="001C51A3" w:rsidRDefault="00BF522A" w:rsidP="00E17CE6">
      <w:pPr>
        <w:pStyle w:val="ListParagraph"/>
        <w:numPr>
          <w:ilvl w:val="0"/>
          <w:numId w:val="6"/>
        </w:numPr>
        <w:spacing w:after="120"/>
        <w:rPr>
          <w:b/>
        </w:rPr>
      </w:pPr>
      <w:r>
        <w:rPr>
          <w:b/>
        </w:rPr>
        <w:t>Discerned God’s mercy and his own end</w:t>
      </w:r>
    </w:p>
    <w:p w14:paraId="26CF4DC5" w14:textId="732F0C4D" w:rsidR="00BF522A" w:rsidRDefault="00BF522A" w:rsidP="00E17CE6">
      <w:pPr>
        <w:pStyle w:val="ListParagraph"/>
        <w:spacing w:after="120"/>
        <w:rPr>
          <w:b/>
        </w:rPr>
      </w:pPr>
    </w:p>
    <w:p w14:paraId="6EF7EBDE" w14:textId="77777777" w:rsidR="00E17CE6" w:rsidRPr="00BF522A" w:rsidRDefault="00E17CE6" w:rsidP="00E17CE6">
      <w:pPr>
        <w:pStyle w:val="ListParagraph"/>
        <w:spacing w:after="120"/>
        <w:rPr>
          <w:b/>
        </w:rPr>
      </w:pPr>
    </w:p>
    <w:p w14:paraId="07AA2EBA" w14:textId="1E854043" w:rsidR="00BF522A" w:rsidRPr="001C51A3" w:rsidRDefault="00E17CE6" w:rsidP="00E17CE6">
      <w:pPr>
        <w:pStyle w:val="ListParagraph"/>
        <w:numPr>
          <w:ilvl w:val="0"/>
          <w:numId w:val="6"/>
        </w:numPr>
        <w:spacing w:after="120"/>
        <w:rPr>
          <w:b/>
        </w:rPr>
      </w:pPr>
      <w:r>
        <w:rPr>
          <w:b/>
        </w:rPr>
        <w:t>Discerned rightly who God is</w:t>
      </w:r>
    </w:p>
    <w:p w14:paraId="4D64B6FC" w14:textId="77777777" w:rsidR="001C51A3" w:rsidRPr="001C51A3" w:rsidRDefault="001C51A3" w:rsidP="001C51A3">
      <w:pPr>
        <w:jc w:val="center"/>
        <w:rPr>
          <w:b/>
        </w:rPr>
      </w:pPr>
    </w:p>
    <w:sectPr w:rsidR="001C51A3" w:rsidRPr="001C51A3" w:rsidSect="00127510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493B5" w14:textId="77777777" w:rsidR="00EF5C85" w:rsidRDefault="00EF5C85" w:rsidP="00127510">
      <w:pPr>
        <w:spacing w:after="0" w:line="240" w:lineRule="auto"/>
      </w:pPr>
      <w:r>
        <w:separator/>
      </w:r>
    </w:p>
  </w:endnote>
  <w:endnote w:type="continuationSeparator" w:id="0">
    <w:p w14:paraId="26134D70" w14:textId="77777777" w:rsidR="00EF5C85" w:rsidRDefault="00EF5C85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1FF6E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9D78E11" wp14:editId="1D71E816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4C388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0B781" w14:textId="77777777" w:rsidR="00EF5C85" w:rsidRDefault="00EF5C85" w:rsidP="00127510">
      <w:pPr>
        <w:spacing w:after="0" w:line="240" w:lineRule="auto"/>
      </w:pPr>
      <w:r>
        <w:separator/>
      </w:r>
    </w:p>
  </w:footnote>
  <w:footnote w:type="continuationSeparator" w:id="0">
    <w:p w14:paraId="4721E873" w14:textId="77777777" w:rsidR="00EF5C85" w:rsidRDefault="00EF5C85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BC8FA" w14:textId="2B8D9EE0" w:rsidR="00127510" w:rsidRPr="00B27083" w:rsidRDefault="002116E9">
    <w:pPr>
      <w:pStyle w:val="Header"/>
    </w:pPr>
    <w:r>
      <w:t>Spencer Vaughn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635C85">
      <w:rPr>
        <w:noProof/>
      </w:rPr>
      <w:t>July 2</w:t>
    </w:r>
    <w:r w:rsidR="008A6203">
      <w:rPr>
        <w:noProof/>
      </w:rPr>
      <w:t>2</w:t>
    </w:r>
    <w:r w:rsidR="00635C85">
      <w:rPr>
        <w:noProof/>
      </w:rPr>
      <w:t>, 2018</w:t>
    </w:r>
    <w:r w:rsidR="007D0602" w:rsidRPr="00B27083">
      <w:fldChar w:fldCharType="end"/>
    </w:r>
  </w:p>
  <w:p w14:paraId="3209FC2F" w14:textId="77777777" w:rsidR="00127510" w:rsidRDefault="0012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940"/>
    <w:multiLevelType w:val="hybridMultilevel"/>
    <w:tmpl w:val="0CE0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135"/>
    <w:multiLevelType w:val="hybridMultilevel"/>
    <w:tmpl w:val="A6A6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5F8D"/>
    <w:multiLevelType w:val="hybridMultilevel"/>
    <w:tmpl w:val="BB96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A48B4"/>
    <w:multiLevelType w:val="hybridMultilevel"/>
    <w:tmpl w:val="A17CA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D0DED"/>
    <w:multiLevelType w:val="hybridMultilevel"/>
    <w:tmpl w:val="1F6005F4"/>
    <w:lvl w:ilvl="0" w:tplc="E8D83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D6BE7"/>
    <w:multiLevelType w:val="hybridMultilevel"/>
    <w:tmpl w:val="99BC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D9"/>
    <w:rsid w:val="00034951"/>
    <w:rsid w:val="000405B7"/>
    <w:rsid w:val="000842A3"/>
    <w:rsid w:val="000C406D"/>
    <w:rsid w:val="00127510"/>
    <w:rsid w:val="00187220"/>
    <w:rsid w:val="001C51A3"/>
    <w:rsid w:val="001D4999"/>
    <w:rsid w:val="002116E9"/>
    <w:rsid w:val="003A5415"/>
    <w:rsid w:val="003C33A3"/>
    <w:rsid w:val="004C388F"/>
    <w:rsid w:val="004F03E8"/>
    <w:rsid w:val="0056446A"/>
    <w:rsid w:val="005C7DAA"/>
    <w:rsid w:val="005D778D"/>
    <w:rsid w:val="005F15EE"/>
    <w:rsid w:val="00635C85"/>
    <w:rsid w:val="006E5EEE"/>
    <w:rsid w:val="006F215F"/>
    <w:rsid w:val="00705F41"/>
    <w:rsid w:val="00797702"/>
    <w:rsid w:val="007A346E"/>
    <w:rsid w:val="007D0602"/>
    <w:rsid w:val="008209D9"/>
    <w:rsid w:val="00845E29"/>
    <w:rsid w:val="008514A1"/>
    <w:rsid w:val="008A6203"/>
    <w:rsid w:val="008F61C0"/>
    <w:rsid w:val="009B374B"/>
    <w:rsid w:val="009E3F2A"/>
    <w:rsid w:val="00A54DAA"/>
    <w:rsid w:val="00A7275A"/>
    <w:rsid w:val="00AB3AD9"/>
    <w:rsid w:val="00B27083"/>
    <w:rsid w:val="00B46882"/>
    <w:rsid w:val="00BF522A"/>
    <w:rsid w:val="00C4374F"/>
    <w:rsid w:val="00CE3BB2"/>
    <w:rsid w:val="00DA34C1"/>
    <w:rsid w:val="00E00791"/>
    <w:rsid w:val="00E01449"/>
    <w:rsid w:val="00E03D52"/>
    <w:rsid w:val="00E17CE6"/>
    <w:rsid w:val="00E53343"/>
    <w:rsid w:val="00E570A2"/>
    <w:rsid w:val="00E84CF0"/>
    <w:rsid w:val="00EA75F6"/>
    <w:rsid w:val="00EB63AD"/>
    <w:rsid w:val="00EC572A"/>
    <w:rsid w:val="00EF5C85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4591A"/>
  <w15:docId w15:val="{3B33B56E-72EF-46BF-8A4C-4588D0A1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B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2e43658bec7e142b/Documents/Documents/Reference%20%5e0%20Support%20Material/Ministry/Sermon%20notes/Spencer/_Sermon%20Notes%20Template-Spenc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5E47-2479-4433-A285-3B70F9E6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_Sermon%20Notes%20Template-Spencer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Vaughn</dc:creator>
  <cp:lastModifiedBy>Spencer Vaughn</cp:lastModifiedBy>
  <cp:revision>7</cp:revision>
  <dcterms:created xsi:type="dcterms:W3CDTF">2018-07-22T03:46:00Z</dcterms:created>
  <dcterms:modified xsi:type="dcterms:W3CDTF">2018-07-22T03:51:00Z</dcterms:modified>
</cp:coreProperties>
</file>