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0FE" w:rsidRPr="006800FE" w:rsidRDefault="006800FE" w:rsidP="006800FE">
      <w:pPr>
        <w:pStyle w:val="NoSpacing"/>
        <w:jc w:val="center"/>
        <w:rPr>
          <w:b/>
          <w:sz w:val="28"/>
          <w:szCs w:val="28"/>
        </w:rPr>
      </w:pPr>
      <w:bookmarkStart w:id="0" w:name="_Hlk522427252"/>
      <w:r w:rsidRPr="006800FE">
        <w:rPr>
          <w:b/>
          <w:sz w:val="28"/>
          <w:szCs w:val="28"/>
        </w:rPr>
        <w:t>“Come Lord Jesus”</w:t>
      </w:r>
    </w:p>
    <w:p w:rsidR="006800FE" w:rsidRPr="006800FE" w:rsidRDefault="006800FE" w:rsidP="006800FE">
      <w:pPr>
        <w:pStyle w:val="NoSpacing"/>
        <w:jc w:val="center"/>
      </w:pPr>
      <w:r w:rsidRPr="006800FE">
        <w:rPr>
          <w:b/>
        </w:rPr>
        <w:t>Revelation 22:6-21</w:t>
      </w:r>
    </w:p>
    <w:bookmarkEnd w:id="0"/>
    <w:p w:rsidR="006800FE" w:rsidRPr="006800FE" w:rsidRDefault="006800FE" w:rsidP="006800FE">
      <w:pPr>
        <w:pStyle w:val="NoSpacing"/>
      </w:pPr>
    </w:p>
    <w:p w:rsidR="006800FE" w:rsidRPr="006800FE" w:rsidRDefault="006800FE" w:rsidP="006800FE">
      <w:pPr>
        <w:pStyle w:val="NoSpacing"/>
      </w:pPr>
      <w:r w:rsidRPr="006800FE">
        <w:rPr>
          <w:b/>
          <w:sz w:val="28"/>
          <w:szCs w:val="28"/>
        </w:rPr>
        <w:t>I. This Book is Divine</w:t>
      </w:r>
    </w:p>
    <w:p w:rsidR="006800FE" w:rsidRPr="006800FE" w:rsidRDefault="006800FE" w:rsidP="006800FE">
      <w:pPr>
        <w:pStyle w:val="NoSpacing"/>
        <w:rPr>
          <w:b/>
        </w:rPr>
      </w:pPr>
    </w:p>
    <w:p w:rsidR="006800FE" w:rsidRPr="006800FE" w:rsidRDefault="006800FE" w:rsidP="006C24C2">
      <w:pPr>
        <w:pStyle w:val="NoSpacing"/>
        <w:ind w:left="450"/>
        <w:rPr>
          <w:b/>
        </w:rPr>
      </w:pPr>
      <w:r w:rsidRPr="006800FE">
        <w:rPr>
          <w:b/>
        </w:rPr>
        <w:t xml:space="preserve">A) The Great Value of the Bible </w:t>
      </w:r>
    </w:p>
    <w:p w:rsidR="006800FE" w:rsidRPr="006800FE" w:rsidRDefault="006800FE" w:rsidP="006C24C2">
      <w:pPr>
        <w:pStyle w:val="NoSpacing"/>
        <w:ind w:left="450"/>
      </w:pPr>
    </w:p>
    <w:p w:rsidR="006800FE" w:rsidRPr="006800FE" w:rsidRDefault="006800FE" w:rsidP="006C24C2">
      <w:pPr>
        <w:pStyle w:val="NoSpacing"/>
        <w:ind w:left="900"/>
      </w:pPr>
      <w:r w:rsidRPr="006800FE">
        <w:rPr>
          <w:i/>
        </w:rPr>
        <w:t>“I want to know one thing, the way to heaven: how to land safe on that happy shore. God himself has condescended to teach the way; for this very end he came from heaven. He has written it down in a book! Oh, give me that book! At any price, give me the book of God! I have it: here is knowledge enough for me. Let me be: “A man of one book.”</w:t>
      </w:r>
      <w:r w:rsidRPr="006800FE">
        <w:t xml:space="preserve"> – John Wesley</w:t>
      </w:r>
    </w:p>
    <w:p w:rsidR="006800FE" w:rsidRPr="006800FE" w:rsidRDefault="006800FE" w:rsidP="006C24C2">
      <w:pPr>
        <w:pStyle w:val="NoSpacing"/>
        <w:ind w:left="450"/>
        <w:rPr>
          <w:rStyle w:val="text"/>
          <w:b/>
        </w:rPr>
      </w:pPr>
    </w:p>
    <w:p w:rsidR="006800FE" w:rsidRPr="006800FE" w:rsidRDefault="006800FE" w:rsidP="006C24C2">
      <w:pPr>
        <w:pStyle w:val="NoSpacing"/>
        <w:ind w:left="450"/>
        <w:rPr>
          <w:rStyle w:val="text"/>
          <w:b/>
        </w:rPr>
      </w:pPr>
      <w:r w:rsidRPr="006800FE">
        <w:rPr>
          <w:rStyle w:val="text"/>
          <w:b/>
        </w:rPr>
        <w:t>B) Mankind Can’t Improve on Perfection</w:t>
      </w:r>
    </w:p>
    <w:p w:rsidR="006800FE" w:rsidRPr="006800FE" w:rsidRDefault="006800FE" w:rsidP="006C24C2">
      <w:pPr>
        <w:pStyle w:val="NoSpacing"/>
        <w:ind w:left="450"/>
        <w:rPr>
          <w:rStyle w:val="text"/>
          <w:b/>
        </w:rPr>
      </w:pPr>
    </w:p>
    <w:p w:rsidR="006800FE" w:rsidRPr="006800FE" w:rsidRDefault="006800FE" w:rsidP="006C24C2">
      <w:pPr>
        <w:pStyle w:val="NoSpacing"/>
        <w:ind w:left="900"/>
      </w:pPr>
      <w:r w:rsidRPr="006800FE">
        <w:rPr>
          <w:i/>
        </w:rPr>
        <w:t>“Most people are bothered by those passages of Scripture they do not understand, but the passages that bother me are those I do understand.”</w:t>
      </w:r>
      <w:r w:rsidRPr="006800FE">
        <w:t xml:space="preserve"> -Mark Twain</w:t>
      </w:r>
    </w:p>
    <w:p w:rsidR="006800FE" w:rsidRPr="006800FE" w:rsidRDefault="006800FE" w:rsidP="006C24C2">
      <w:pPr>
        <w:pStyle w:val="NoSpacing"/>
        <w:ind w:left="450"/>
      </w:pPr>
    </w:p>
    <w:p w:rsidR="006800FE" w:rsidRPr="006800FE" w:rsidRDefault="006800FE" w:rsidP="006C24C2">
      <w:pPr>
        <w:pStyle w:val="NoSpacing"/>
        <w:ind w:left="450"/>
        <w:rPr>
          <w:b/>
        </w:rPr>
      </w:pPr>
      <w:r w:rsidRPr="006800FE">
        <w:rPr>
          <w:b/>
        </w:rPr>
        <w:t xml:space="preserve">C) An Eyewitness to the Truth </w:t>
      </w:r>
    </w:p>
    <w:p w:rsidR="006800FE" w:rsidRPr="006800FE" w:rsidRDefault="006800FE" w:rsidP="006C24C2">
      <w:pPr>
        <w:pStyle w:val="NoSpacing"/>
        <w:ind w:left="450"/>
        <w:rPr>
          <w:color w:val="FF0000"/>
        </w:rPr>
      </w:pPr>
    </w:p>
    <w:p w:rsidR="006800FE" w:rsidRPr="006800FE" w:rsidRDefault="006800FE" w:rsidP="006C24C2">
      <w:pPr>
        <w:pStyle w:val="NoSpacing"/>
        <w:ind w:left="738" w:firstLine="126"/>
        <w:rPr>
          <w:rStyle w:val="text"/>
        </w:rPr>
      </w:pPr>
      <w:r w:rsidRPr="006800FE">
        <w:rPr>
          <w:rFonts w:cstheme="minorHAnsi"/>
        </w:rPr>
        <w:t>1 John :1-2</w:t>
      </w:r>
      <w:r w:rsidRPr="006800FE">
        <w:t xml:space="preserve"> </w:t>
      </w:r>
    </w:p>
    <w:p w:rsidR="006800FE" w:rsidRPr="006800FE" w:rsidRDefault="006800FE" w:rsidP="006C24C2">
      <w:pPr>
        <w:pStyle w:val="NoSpacing"/>
        <w:ind w:left="450"/>
        <w:rPr>
          <w:b/>
        </w:rPr>
      </w:pPr>
      <w:bookmarkStart w:id="1" w:name="_GoBack"/>
      <w:bookmarkEnd w:id="1"/>
    </w:p>
    <w:p w:rsidR="006800FE" w:rsidRPr="006800FE" w:rsidRDefault="006C24C2" w:rsidP="006C24C2">
      <w:pPr>
        <w:pStyle w:val="NoSpacing"/>
        <w:ind w:left="612" w:firstLine="126"/>
        <w:rPr>
          <w:rStyle w:val="text"/>
        </w:rPr>
      </w:pPr>
      <w:r>
        <w:rPr>
          <w:b/>
        </w:rPr>
        <w:t xml:space="preserve">  </w:t>
      </w:r>
      <w:r w:rsidR="006800FE" w:rsidRPr="006800FE">
        <w:rPr>
          <w:b/>
        </w:rPr>
        <w:t xml:space="preserve">Q </w:t>
      </w:r>
      <w:r w:rsidR="006800FE" w:rsidRPr="006800FE">
        <w:t xml:space="preserve">- </w:t>
      </w:r>
      <w:r w:rsidR="006800FE" w:rsidRPr="006800FE">
        <w:rPr>
          <w:i/>
        </w:rPr>
        <w:t>“The Holy Scriptures are our letters from home</w:t>
      </w:r>
      <w:r w:rsidR="006800FE" w:rsidRPr="006800FE">
        <w:t>.” -Augustine of Hippo</w:t>
      </w:r>
    </w:p>
    <w:p w:rsidR="006800FE" w:rsidRPr="006800FE" w:rsidRDefault="006800FE" w:rsidP="006800FE">
      <w:pPr>
        <w:pStyle w:val="NoSpacing"/>
      </w:pPr>
    </w:p>
    <w:p w:rsidR="006800FE" w:rsidRPr="006800FE" w:rsidRDefault="006800FE" w:rsidP="006800FE">
      <w:pPr>
        <w:pStyle w:val="NoSpacing"/>
        <w:rPr>
          <w:b/>
        </w:rPr>
      </w:pPr>
      <w:r w:rsidRPr="006800FE">
        <w:rPr>
          <w:b/>
          <w:sz w:val="28"/>
          <w:szCs w:val="28"/>
        </w:rPr>
        <w:t>II. Jesus is Coming Soon</w:t>
      </w:r>
    </w:p>
    <w:p w:rsidR="006800FE" w:rsidRPr="006800FE" w:rsidRDefault="006800FE" w:rsidP="006800FE">
      <w:pPr>
        <w:pStyle w:val="NoSpacing"/>
        <w:rPr>
          <w:b/>
        </w:rPr>
      </w:pPr>
    </w:p>
    <w:p w:rsidR="006800FE" w:rsidRPr="006800FE" w:rsidRDefault="006800FE" w:rsidP="006C24C2">
      <w:pPr>
        <w:pStyle w:val="NoSpacing"/>
        <w:ind w:left="450"/>
        <w:rPr>
          <w:b/>
        </w:rPr>
      </w:pPr>
      <w:r w:rsidRPr="006800FE">
        <w:rPr>
          <w:b/>
        </w:rPr>
        <w:t>A) Two Sure Conclusions</w:t>
      </w:r>
    </w:p>
    <w:p w:rsidR="006800FE" w:rsidRPr="006800FE" w:rsidRDefault="006800FE" w:rsidP="006C24C2">
      <w:pPr>
        <w:pStyle w:val="NoSpacing"/>
        <w:ind w:left="450"/>
        <w:rPr>
          <w:b/>
        </w:rPr>
      </w:pPr>
    </w:p>
    <w:p w:rsidR="006800FE" w:rsidRPr="006800FE" w:rsidRDefault="006800FE" w:rsidP="006C24C2">
      <w:pPr>
        <w:pStyle w:val="NoSpacing"/>
        <w:ind w:left="900"/>
      </w:pPr>
      <w:r w:rsidRPr="006800FE">
        <w:t>1) Jesus is Coming Soon</w:t>
      </w:r>
    </w:p>
    <w:p w:rsidR="006800FE" w:rsidRPr="006800FE" w:rsidRDefault="006800FE" w:rsidP="006C24C2">
      <w:pPr>
        <w:pStyle w:val="NoSpacing"/>
        <w:ind w:left="900"/>
        <w:rPr>
          <w:b/>
        </w:rPr>
      </w:pPr>
    </w:p>
    <w:p w:rsidR="006800FE" w:rsidRPr="006800FE" w:rsidRDefault="006800FE" w:rsidP="006C24C2">
      <w:pPr>
        <w:pStyle w:val="NoSpacing"/>
        <w:ind w:left="900" w:firstLine="288"/>
      </w:pPr>
      <w:r w:rsidRPr="006800FE">
        <w:rPr>
          <w:rStyle w:val="text"/>
        </w:rPr>
        <w:t xml:space="preserve">1 Corinthians 7:29-31 </w:t>
      </w:r>
    </w:p>
    <w:p w:rsidR="006800FE" w:rsidRPr="006800FE" w:rsidRDefault="006800FE" w:rsidP="006C24C2">
      <w:pPr>
        <w:pStyle w:val="NoSpacing"/>
        <w:ind w:left="900" w:firstLine="288"/>
      </w:pPr>
      <w:r w:rsidRPr="006800FE">
        <w:rPr>
          <w:rStyle w:val="text"/>
        </w:rPr>
        <w:t xml:space="preserve">1 </w:t>
      </w:r>
      <w:proofErr w:type="spellStart"/>
      <w:r w:rsidRPr="006800FE">
        <w:rPr>
          <w:rStyle w:val="text"/>
        </w:rPr>
        <w:t>Thessolonians</w:t>
      </w:r>
      <w:proofErr w:type="spellEnd"/>
      <w:r w:rsidRPr="006800FE">
        <w:rPr>
          <w:rStyle w:val="text"/>
        </w:rPr>
        <w:t xml:space="preserve"> 4:15 </w:t>
      </w:r>
    </w:p>
    <w:p w:rsidR="006800FE" w:rsidRPr="006800FE" w:rsidRDefault="006800FE" w:rsidP="006C24C2">
      <w:pPr>
        <w:pStyle w:val="NoSpacing"/>
        <w:ind w:left="900" w:firstLine="288"/>
      </w:pPr>
      <w:r w:rsidRPr="006800FE">
        <w:rPr>
          <w:rFonts w:cstheme="minorHAnsi"/>
        </w:rPr>
        <w:t xml:space="preserve">Matthew 24:42-44 </w:t>
      </w:r>
    </w:p>
    <w:p w:rsidR="006800FE" w:rsidRPr="006800FE" w:rsidRDefault="006800FE" w:rsidP="006C24C2">
      <w:pPr>
        <w:pStyle w:val="NoSpacing"/>
        <w:ind w:left="900"/>
        <w:rPr>
          <w:b/>
          <w:sz w:val="28"/>
          <w:szCs w:val="28"/>
        </w:rPr>
      </w:pPr>
      <w:r w:rsidRPr="006800FE">
        <w:rPr>
          <w:b/>
          <w:sz w:val="28"/>
          <w:szCs w:val="28"/>
        </w:rPr>
        <w:t xml:space="preserve"> </w:t>
      </w:r>
    </w:p>
    <w:p w:rsidR="006800FE" w:rsidRPr="006800FE" w:rsidRDefault="006C24C2" w:rsidP="006C24C2">
      <w:pPr>
        <w:pStyle w:val="NoSpacing"/>
        <w:ind w:left="900"/>
      </w:pPr>
      <w:r>
        <w:t>2)</w:t>
      </w:r>
      <w:r w:rsidR="006800FE" w:rsidRPr="006800FE">
        <w:t xml:space="preserve"> Jesus is Bringing Reward</w:t>
      </w:r>
    </w:p>
    <w:p w:rsidR="006800FE" w:rsidRPr="006800FE" w:rsidRDefault="006800FE" w:rsidP="006C24C2">
      <w:pPr>
        <w:pStyle w:val="NoSpacing"/>
        <w:ind w:left="900" w:firstLine="288"/>
        <w:rPr>
          <w:rStyle w:val="text"/>
          <w:rFonts w:cstheme="minorHAnsi"/>
        </w:rPr>
      </w:pPr>
      <w:proofErr w:type="spellStart"/>
      <w:r w:rsidRPr="006800FE">
        <w:rPr>
          <w:rFonts w:cstheme="minorHAnsi"/>
        </w:rPr>
        <w:t>Jer</w:t>
      </w:r>
      <w:proofErr w:type="spellEnd"/>
      <w:r w:rsidRPr="006800FE">
        <w:rPr>
          <w:rFonts w:cstheme="minorHAnsi"/>
        </w:rPr>
        <w:t xml:space="preserve"> 17:10; Rom 2:6; 1 Cor 3:12-14 </w:t>
      </w:r>
    </w:p>
    <w:p w:rsidR="006800FE" w:rsidRPr="006800FE" w:rsidRDefault="006800FE" w:rsidP="006C24C2">
      <w:pPr>
        <w:pStyle w:val="NoSpacing"/>
        <w:ind w:left="450"/>
      </w:pPr>
    </w:p>
    <w:p w:rsidR="006800FE" w:rsidRPr="006800FE" w:rsidRDefault="006800FE" w:rsidP="006C24C2">
      <w:pPr>
        <w:pStyle w:val="NoSpacing"/>
        <w:ind w:left="450"/>
        <w:rPr>
          <w:b/>
        </w:rPr>
      </w:pPr>
      <w:r w:rsidRPr="006800FE">
        <w:rPr>
          <w:b/>
        </w:rPr>
        <w:t xml:space="preserve">B) Warning and Invitation </w:t>
      </w:r>
    </w:p>
    <w:p w:rsidR="006800FE" w:rsidRPr="006800FE" w:rsidRDefault="006800FE" w:rsidP="006C24C2">
      <w:pPr>
        <w:pStyle w:val="NoSpacing"/>
        <w:ind w:left="450"/>
      </w:pPr>
    </w:p>
    <w:p w:rsidR="006800FE" w:rsidRPr="006800FE" w:rsidRDefault="006800FE" w:rsidP="006C24C2">
      <w:pPr>
        <w:pStyle w:val="NoSpacing"/>
        <w:ind w:left="900"/>
        <w:rPr>
          <w:b/>
        </w:rPr>
      </w:pPr>
      <w:r w:rsidRPr="006800FE">
        <w:rPr>
          <w:b/>
        </w:rPr>
        <w:t>1) Warning of Finality</w:t>
      </w:r>
    </w:p>
    <w:p w:rsidR="006800FE" w:rsidRPr="006800FE" w:rsidRDefault="006800FE" w:rsidP="006C24C2">
      <w:pPr>
        <w:pStyle w:val="NoSpacing"/>
        <w:ind w:left="900"/>
        <w:rPr>
          <w:i/>
        </w:rPr>
      </w:pPr>
      <w:r w:rsidRPr="006800FE">
        <w:rPr>
          <w:i/>
        </w:rPr>
        <w:t xml:space="preserve"> “The Word of God well understood and religiously obeyed is the shortest route to spiritual perfection. And we must not select a few favorite passages to the exclusion of others. Nothing less than a whole Bible can make a whole Christian.” -A.W. Tozer</w:t>
      </w:r>
    </w:p>
    <w:p w:rsidR="006800FE" w:rsidRPr="006800FE" w:rsidRDefault="006800FE" w:rsidP="006C24C2">
      <w:pPr>
        <w:pStyle w:val="NoSpacing"/>
        <w:ind w:left="900"/>
      </w:pPr>
    </w:p>
    <w:p w:rsidR="006800FE" w:rsidRPr="006800FE" w:rsidRDefault="006800FE" w:rsidP="006C24C2">
      <w:pPr>
        <w:pStyle w:val="NoSpacing"/>
        <w:ind w:left="900"/>
        <w:rPr>
          <w:b/>
        </w:rPr>
      </w:pPr>
      <w:r w:rsidRPr="006800FE">
        <w:rPr>
          <w:b/>
        </w:rPr>
        <w:t xml:space="preserve">2) Invitation to Salvation </w:t>
      </w:r>
    </w:p>
    <w:p w:rsidR="006800FE" w:rsidRPr="006800FE" w:rsidRDefault="006800FE" w:rsidP="006C24C2">
      <w:pPr>
        <w:pStyle w:val="NoSpacing"/>
        <w:ind w:left="900" w:firstLine="288"/>
        <w:rPr>
          <w:rFonts w:cstheme="minorHAnsi"/>
          <w:b/>
        </w:rPr>
      </w:pPr>
      <w:r w:rsidRPr="006800FE">
        <w:rPr>
          <w:rFonts w:cstheme="minorHAnsi"/>
        </w:rPr>
        <w:t>Rev 22:17 &amp; Isaiah 55:1</w:t>
      </w:r>
    </w:p>
    <w:p w:rsidR="00A7275A" w:rsidRPr="006800FE" w:rsidRDefault="00A7275A" w:rsidP="00A7275A"/>
    <w:sectPr w:rsidR="00A7275A" w:rsidRPr="006800FE" w:rsidSect="006800F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027" w:rsidRDefault="00AA6027" w:rsidP="00127510">
      <w:pPr>
        <w:spacing w:after="0" w:line="240" w:lineRule="auto"/>
      </w:pPr>
      <w:r>
        <w:separator/>
      </w:r>
    </w:p>
  </w:endnote>
  <w:endnote w:type="continuationSeparator" w:id="0">
    <w:p w:rsidR="00AA6027" w:rsidRDefault="00AA6027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0EFC70D" wp14:editId="39B440A0">
              <wp:simplePos x="0" y="0"/>
              <wp:positionH relativeFrom="column">
                <wp:posOffset>166771</wp:posOffset>
              </wp:positionH>
              <wp:positionV relativeFrom="paragraph">
                <wp:posOffset>-81414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E463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027" w:rsidRDefault="00AA6027" w:rsidP="00127510">
      <w:pPr>
        <w:spacing w:after="0" w:line="240" w:lineRule="auto"/>
      </w:pPr>
      <w:r>
        <w:separator/>
      </w:r>
    </w:p>
  </w:footnote>
  <w:footnote w:type="continuationSeparator" w:id="0">
    <w:p w:rsidR="00AA6027" w:rsidRDefault="00AA6027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510" w:rsidRPr="00B27083" w:rsidRDefault="00A76B52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>
      <w:rPr>
        <w:noProof/>
      </w:rPr>
      <w:t>August 19, 2018</w:t>
    </w:r>
    <w:r w:rsidR="007D0602" w:rsidRPr="00B27083">
      <w:fldChar w:fldCharType="end"/>
    </w:r>
  </w:p>
  <w:p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52"/>
    <w:rsid w:val="00034951"/>
    <w:rsid w:val="000842A3"/>
    <w:rsid w:val="00127510"/>
    <w:rsid w:val="00187220"/>
    <w:rsid w:val="001D4999"/>
    <w:rsid w:val="003C33A3"/>
    <w:rsid w:val="00452C3C"/>
    <w:rsid w:val="004F03E8"/>
    <w:rsid w:val="0056446A"/>
    <w:rsid w:val="005C7DAA"/>
    <w:rsid w:val="005D778D"/>
    <w:rsid w:val="0064306C"/>
    <w:rsid w:val="006800FE"/>
    <w:rsid w:val="006C24C2"/>
    <w:rsid w:val="006F215F"/>
    <w:rsid w:val="006F40F5"/>
    <w:rsid w:val="00705F41"/>
    <w:rsid w:val="007A346E"/>
    <w:rsid w:val="007D0602"/>
    <w:rsid w:val="007E463F"/>
    <w:rsid w:val="008209D9"/>
    <w:rsid w:val="008514A1"/>
    <w:rsid w:val="009B374B"/>
    <w:rsid w:val="009E3F2A"/>
    <w:rsid w:val="00A54DAA"/>
    <w:rsid w:val="00A7275A"/>
    <w:rsid w:val="00A76B52"/>
    <w:rsid w:val="00AA6027"/>
    <w:rsid w:val="00B27083"/>
    <w:rsid w:val="00B46882"/>
    <w:rsid w:val="00C4374F"/>
    <w:rsid w:val="00D94DC6"/>
    <w:rsid w:val="00E00791"/>
    <w:rsid w:val="00E03D52"/>
    <w:rsid w:val="00E53343"/>
    <w:rsid w:val="00E70ACB"/>
    <w:rsid w:val="00E84CF0"/>
    <w:rsid w:val="00EA75F6"/>
    <w:rsid w:val="00EB63AD"/>
    <w:rsid w:val="00EC572A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E8E5"/>
  <w15:docId w15:val="{B0D7E6FF-A1E6-0848-84E3-9408A72B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character" w:customStyle="1" w:styleId="text">
    <w:name w:val="text"/>
    <w:basedOn w:val="DefaultParagraphFont"/>
    <w:rsid w:val="0068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dc/Library/Group%20Containers/UBF8T346G9.Office/User%20Content.localized/Templates.localized/Sermon-C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6EB28-A59A-1644-9202-2272D739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Sermon-Colin.dotx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Campbell</dc:creator>
  <cp:lastModifiedBy>Colin Campbell</cp:lastModifiedBy>
  <cp:revision>2</cp:revision>
  <dcterms:created xsi:type="dcterms:W3CDTF">2018-08-19T13:32:00Z</dcterms:created>
  <dcterms:modified xsi:type="dcterms:W3CDTF">2018-08-19T13:36:00Z</dcterms:modified>
</cp:coreProperties>
</file>