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9D5F" w14:textId="6520FC75" w:rsidR="000842A3" w:rsidRDefault="003B4771" w:rsidP="00A7275A">
      <w:pPr>
        <w:pStyle w:val="Title"/>
        <w:jc w:val="center"/>
      </w:pPr>
      <w:r>
        <w:t>And They Lived Happily Ever After</w:t>
      </w:r>
      <w:bookmarkStart w:id="0" w:name="_GoBack"/>
      <w:bookmarkEnd w:id="0"/>
    </w:p>
    <w:p w14:paraId="520BF4B7" w14:textId="57186594" w:rsidR="00A7275A" w:rsidRDefault="003B4771" w:rsidP="00A7275A">
      <w:pPr>
        <w:pStyle w:val="Subtitle"/>
        <w:jc w:val="center"/>
      </w:pPr>
      <w:r>
        <w:t>Revelation 21:1-8</w:t>
      </w:r>
    </w:p>
    <w:p w14:paraId="2BEE8826" w14:textId="17158873" w:rsidR="003B4771" w:rsidRDefault="003B4771" w:rsidP="003B4771">
      <w:pPr>
        <w:rPr>
          <w:b/>
        </w:rPr>
      </w:pPr>
      <w:r w:rsidRPr="003B4771">
        <w:rPr>
          <w:b/>
        </w:rPr>
        <w:t>I. Out with the Old</w:t>
      </w:r>
      <w:r>
        <w:rPr>
          <w:b/>
        </w:rPr>
        <w:t xml:space="preserve"> (The Former Things Have Passed Away)</w:t>
      </w:r>
    </w:p>
    <w:p w14:paraId="302055E8" w14:textId="09EA3C20" w:rsidR="003B4771" w:rsidRDefault="003B4771" w:rsidP="003B4771">
      <w:pPr>
        <w:rPr>
          <w:b/>
        </w:rPr>
      </w:pPr>
    </w:p>
    <w:p w14:paraId="7A1153F0" w14:textId="05CE26DC" w:rsidR="003B4771" w:rsidRDefault="003B4771" w:rsidP="003B4771">
      <w:pPr>
        <w:rPr>
          <w:b/>
        </w:rPr>
      </w:pPr>
    </w:p>
    <w:p w14:paraId="50B58563" w14:textId="5ECAFB08" w:rsidR="003B4771" w:rsidRDefault="003B4771" w:rsidP="003B4771">
      <w:pPr>
        <w:rPr>
          <w:b/>
        </w:rPr>
      </w:pPr>
    </w:p>
    <w:p w14:paraId="2C0D5A78" w14:textId="19DE4ABD" w:rsidR="003B4771" w:rsidRDefault="003B4771" w:rsidP="003B4771">
      <w:pPr>
        <w:rPr>
          <w:b/>
        </w:rPr>
      </w:pPr>
    </w:p>
    <w:p w14:paraId="7FE5FB50" w14:textId="77777777" w:rsidR="003B4771" w:rsidRDefault="003B4771" w:rsidP="003B4771">
      <w:pPr>
        <w:rPr>
          <w:b/>
        </w:rPr>
      </w:pPr>
    </w:p>
    <w:p w14:paraId="4724DBEB" w14:textId="5B359633" w:rsidR="003B4771" w:rsidRDefault="003B4771" w:rsidP="003B4771">
      <w:pPr>
        <w:rPr>
          <w:b/>
        </w:rPr>
      </w:pPr>
      <w:r>
        <w:rPr>
          <w:b/>
        </w:rPr>
        <w:t>II. In with the New (Behold, I Make All Things New)</w:t>
      </w:r>
    </w:p>
    <w:p w14:paraId="31D00390" w14:textId="283F4AD1" w:rsidR="003B4771" w:rsidRDefault="003B4771" w:rsidP="003B47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Creation</w:t>
      </w:r>
    </w:p>
    <w:p w14:paraId="1F260C7E" w14:textId="4C329D80" w:rsidR="003B4771" w:rsidRDefault="003B4771" w:rsidP="003B4771">
      <w:pPr>
        <w:rPr>
          <w:b/>
        </w:rPr>
      </w:pPr>
    </w:p>
    <w:p w14:paraId="12815BD2" w14:textId="6ACE04AE" w:rsidR="003B4771" w:rsidRDefault="003B4771" w:rsidP="003B47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Jerusalem</w:t>
      </w:r>
    </w:p>
    <w:p w14:paraId="30F63762" w14:textId="58BBC4BD" w:rsidR="003B4771" w:rsidRDefault="003B4771" w:rsidP="003B4771">
      <w:pPr>
        <w:pStyle w:val="ListParagraph"/>
        <w:rPr>
          <w:b/>
        </w:rPr>
      </w:pPr>
    </w:p>
    <w:p w14:paraId="36775B7B" w14:textId="77777777" w:rsidR="003B4771" w:rsidRPr="003B4771" w:rsidRDefault="003B4771" w:rsidP="003B4771">
      <w:pPr>
        <w:pStyle w:val="ListParagraph"/>
        <w:rPr>
          <w:b/>
        </w:rPr>
      </w:pPr>
    </w:p>
    <w:p w14:paraId="7C9666E4" w14:textId="1BFD48D7" w:rsidR="003B4771" w:rsidRDefault="003B4771" w:rsidP="003B47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Dwelling</w:t>
      </w:r>
    </w:p>
    <w:p w14:paraId="5EE01AB3" w14:textId="14BA5079" w:rsidR="003B4771" w:rsidRDefault="003B4771" w:rsidP="003B4771">
      <w:pPr>
        <w:rPr>
          <w:b/>
        </w:rPr>
      </w:pPr>
    </w:p>
    <w:p w14:paraId="4AADEF53" w14:textId="2FF187CE" w:rsidR="003B4771" w:rsidRDefault="003B4771" w:rsidP="003B47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 Promise</w:t>
      </w:r>
    </w:p>
    <w:p w14:paraId="24C93F7B" w14:textId="77777777" w:rsidR="003B4771" w:rsidRPr="003B4771" w:rsidRDefault="003B4771" w:rsidP="003B4771">
      <w:pPr>
        <w:pStyle w:val="ListParagraph"/>
        <w:rPr>
          <w:b/>
        </w:rPr>
      </w:pPr>
    </w:p>
    <w:p w14:paraId="5FF3BDE7" w14:textId="79AD9177" w:rsidR="003B4771" w:rsidRDefault="003B4771" w:rsidP="003B4771">
      <w:pPr>
        <w:rPr>
          <w:b/>
        </w:rPr>
      </w:pPr>
    </w:p>
    <w:p w14:paraId="12B28C7A" w14:textId="72951EEC" w:rsidR="003B4771" w:rsidRDefault="003B4771" w:rsidP="003B4771">
      <w:pPr>
        <w:rPr>
          <w:b/>
        </w:rPr>
      </w:pPr>
      <w:r>
        <w:rPr>
          <w:b/>
        </w:rPr>
        <w:t>III. But what about Today?</w:t>
      </w:r>
    </w:p>
    <w:p w14:paraId="5DD02EF5" w14:textId="12ADDC72" w:rsidR="003B4771" w:rsidRDefault="003B4771" w:rsidP="003B4771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 Message of Hope</w:t>
      </w:r>
    </w:p>
    <w:p w14:paraId="5FA9EB46" w14:textId="6E100C56" w:rsidR="003B4771" w:rsidRDefault="003B4771" w:rsidP="003B4771">
      <w:pPr>
        <w:spacing w:after="0"/>
        <w:rPr>
          <w:b/>
        </w:rPr>
      </w:pPr>
    </w:p>
    <w:p w14:paraId="6BC5F9FE" w14:textId="77777777" w:rsidR="003B4771" w:rsidRPr="003B4771" w:rsidRDefault="003B4771" w:rsidP="003B4771">
      <w:pPr>
        <w:pStyle w:val="ListParagraph"/>
        <w:rPr>
          <w:b/>
        </w:rPr>
      </w:pPr>
    </w:p>
    <w:p w14:paraId="035C5279" w14:textId="47F840E4" w:rsidR="003B4771" w:rsidRDefault="003B4771" w:rsidP="003B4771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An Encouragement to Sanctification </w:t>
      </w:r>
    </w:p>
    <w:p w14:paraId="4E3EE93A" w14:textId="6CFDCEE1" w:rsidR="003B4771" w:rsidRDefault="003B4771" w:rsidP="003B4771">
      <w:pPr>
        <w:spacing w:after="0"/>
        <w:rPr>
          <w:b/>
        </w:rPr>
      </w:pPr>
    </w:p>
    <w:p w14:paraId="5FF676DC" w14:textId="0D3AD022" w:rsidR="003B4771" w:rsidRDefault="003B4771" w:rsidP="003B4771">
      <w:pPr>
        <w:spacing w:after="0"/>
        <w:rPr>
          <w:b/>
        </w:rPr>
      </w:pPr>
    </w:p>
    <w:p w14:paraId="244F65A5" w14:textId="17CDA9D0" w:rsidR="003B4771" w:rsidRPr="003B4771" w:rsidRDefault="003B4771" w:rsidP="003B4771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An Inspiration to Worship</w:t>
      </w:r>
    </w:p>
    <w:p w14:paraId="51696D2C" w14:textId="77777777" w:rsidR="003B4771" w:rsidRPr="003B4771" w:rsidRDefault="003B4771" w:rsidP="003B4771">
      <w:pPr>
        <w:pStyle w:val="ListParagraph"/>
        <w:spacing w:after="0"/>
        <w:rPr>
          <w:b/>
        </w:rPr>
      </w:pPr>
    </w:p>
    <w:p w14:paraId="241F987C" w14:textId="77777777" w:rsidR="003B4771" w:rsidRPr="003B4771" w:rsidRDefault="003B4771" w:rsidP="003B4771">
      <w:pPr>
        <w:spacing w:after="0"/>
        <w:rPr>
          <w:b/>
        </w:rPr>
      </w:pPr>
    </w:p>
    <w:p w14:paraId="171FCD3A" w14:textId="77777777" w:rsidR="003B4771" w:rsidRDefault="003B4771" w:rsidP="003B4771">
      <w:pPr>
        <w:spacing w:after="0"/>
        <w:rPr>
          <w:b/>
        </w:rPr>
      </w:pPr>
    </w:p>
    <w:p w14:paraId="2FB7FAF4" w14:textId="77777777" w:rsidR="00A7275A" w:rsidRPr="00A7275A" w:rsidRDefault="00A7275A" w:rsidP="00A7275A"/>
    <w:sectPr w:rsidR="00A7275A" w:rsidRPr="00A7275A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78FC" w14:textId="77777777" w:rsidR="003B4771" w:rsidRDefault="003B4771" w:rsidP="00127510">
      <w:pPr>
        <w:spacing w:after="0" w:line="240" w:lineRule="auto"/>
      </w:pPr>
      <w:r>
        <w:separator/>
      </w:r>
    </w:p>
  </w:endnote>
  <w:endnote w:type="continuationSeparator" w:id="0">
    <w:p w14:paraId="4301BC09" w14:textId="77777777" w:rsidR="003B4771" w:rsidRDefault="003B4771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317BE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20FA878" wp14:editId="4DBEBC9D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4C388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5D8F" w14:textId="77777777" w:rsidR="003B4771" w:rsidRDefault="003B4771" w:rsidP="00127510">
      <w:pPr>
        <w:spacing w:after="0" w:line="240" w:lineRule="auto"/>
      </w:pPr>
      <w:r>
        <w:separator/>
      </w:r>
    </w:p>
  </w:footnote>
  <w:footnote w:type="continuationSeparator" w:id="0">
    <w:p w14:paraId="13C42C8C" w14:textId="77777777" w:rsidR="003B4771" w:rsidRDefault="003B4771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A01F" w14:textId="34C44127" w:rsidR="00127510" w:rsidRPr="00B27083" w:rsidRDefault="002116E9">
    <w:pPr>
      <w:pStyle w:val="Header"/>
    </w:pPr>
    <w:r>
      <w:t>Spencer Vaughn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3B4771">
      <w:rPr>
        <w:noProof/>
      </w:rPr>
      <w:t>September 15, 2018</w:t>
    </w:r>
    <w:r w:rsidR="007D0602" w:rsidRPr="00B27083">
      <w:fldChar w:fldCharType="end"/>
    </w:r>
  </w:p>
  <w:p w14:paraId="41D0882C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9FB"/>
    <w:multiLevelType w:val="hybridMultilevel"/>
    <w:tmpl w:val="1B841FC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391"/>
    <w:multiLevelType w:val="hybridMultilevel"/>
    <w:tmpl w:val="29F60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750D"/>
    <w:multiLevelType w:val="hybridMultilevel"/>
    <w:tmpl w:val="A776D150"/>
    <w:lvl w:ilvl="0" w:tplc="AFF2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1"/>
    <w:rsid w:val="00034951"/>
    <w:rsid w:val="000842A3"/>
    <w:rsid w:val="00127510"/>
    <w:rsid w:val="00187220"/>
    <w:rsid w:val="001D4999"/>
    <w:rsid w:val="002116E9"/>
    <w:rsid w:val="003B4771"/>
    <w:rsid w:val="003C33A3"/>
    <w:rsid w:val="004C388F"/>
    <w:rsid w:val="004F03E8"/>
    <w:rsid w:val="0056446A"/>
    <w:rsid w:val="005C7DAA"/>
    <w:rsid w:val="005D778D"/>
    <w:rsid w:val="006F215F"/>
    <w:rsid w:val="00705F41"/>
    <w:rsid w:val="00797702"/>
    <w:rsid w:val="007A346E"/>
    <w:rsid w:val="007D0602"/>
    <w:rsid w:val="008209D9"/>
    <w:rsid w:val="008514A1"/>
    <w:rsid w:val="009B374B"/>
    <w:rsid w:val="009E3F2A"/>
    <w:rsid w:val="00A54DAA"/>
    <w:rsid w:val="00A7275A"/>
    <w:rsid w:val="00B27083"/>
    <w:rsid w:val="00B46882"/>
    <w:rsid w:val="00C4374F"/>
    <w:rsid w:val="00E00791"/>
    <w:rsid w:val="00E01449"/>
    <w:rsid w:val="00E03D52"/>
    <w:rsid w:val="00E53343"/>
    <w:rsid w:val="00E570A2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2FEA"/>
  <w15:docId w15:val="{8C3B0B7F-4B7D-428A-AF0D-635E6030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B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ug\OneDrive\Documents\Documents\Reference%20&amp;%20Support%20Material\Ministry\Sermon%20notes\Spencer\_Sermon%20Notes%20Template-Spenc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861F-9B89-49A7-9D9E-6B451E97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Template-Spencer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Vaughn</dc:creator>
  <cp:lastModifiedBy>Spencer Vaughn</cp:lastModifiedBy>
  <cp:revision>1</cp:revision>
  <dcterms:created xsi:type="dcterms:W3CDTF">2018-09-16T02:54:00Z</dcterms:created>
  <dcterms:modified xsi:type="dcterms:W3CDTF">2018-09-16T03:03:00Z</dcterms:modified>
</cp:coreProperties>
</file>