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BC" w:rsidRPr="0031743A" w:rsidRDefault="00B916BC" w:rsidP="00B916BC">
      <w:pPr>
        <w:pStyle w:val="NoSpacing"/>
        <w:jc w:val="center"/>
        <w:rPr>
          <w:b/>
          <w:sz w:val="28"/>
          <w:szCs w:val="28"/>
        </w:rPr>
      </w:pPr>
      <w:r w:rsidRPr="0031743A">
        <w:rPr>
          <w:b/>
          <w:sz w:val="28"/>
          <w:szCs w:val="28"/>
        </w:rPr>
        <w:t>“Our Defeated Foe”</w:t>
      </w:r>
    </w:p>
    <w:p w:rsidR="00B916BC" w:rsidRPr="0031743A" w:rsidRDefault="00B916BC" w:rsidP="00B916BC">
      <w:pPr>
        <w:pStyle w:val="NoSpacing"/>
        <w:jc w:val="center"/>
        <w:rPr>
          <w:b/>
          <w:sz w:val="22"/>
          <w:szCs w:val="22"/>
        </w:rPr>
      </w:pPr>
      <w:r w:rsidRPr="0031743A">
        <w:rPr>
          <w:b/>
          <w:sz w:val="22"/>
          <w:szCs w:val="22"/>
        </w:rPr>
        <w:t>A Look at Satan in the Book of Revelation</w:t>
      </w:r>
    </w:p>
    <w:p w:rsidR="00B916BC" w:rsidRPr="0031743A" w:rsidRDefault="00B916BC" w:rsidP="00B916BC">
      <w:pPr>
        <w:pStyle w:val="NoSpacing"/>
        <w:rPr>
          <w:sz w:val="22"/>
          <w:szCs w:val="22"/>
        </w:rPr>
      </w:pPr>
    </w:p>
    <w:p w:rsidR="00B916BC" w:rsidRPr="0031743A" w:rsidRDefault="00B916BC" w:rsidP="00B916BC">
      <w:pPr>
        <w:pStyle w:val="NoSpacing"/>
        <w:rPr>
          <w:rFonts w:cstheme="minorHAnsi"/>
          <w:b/>
          <w:sz w:val="22"/>
          <w:szCs w:val="22"/>
        </w:rPr>
      </w:pPr>
      <w:r w:rsidRPr="0031743A">
        <w:rPr>
          <w:rFonts w:cstheme="minorHAnsi"/>
          <w:b/>
          <w:sz w:val="22"/>
          <w:szCs w:val="22"/>
        </w:rPr>
        <w:t>I. Satan is More Active than you Think</w:t>
      </w:r>
    </w:p>
    <w:p w:rsidR="00B916BC" w:rsidRPr="0031743A" w:rsidRDefault="00B916BC" w:rsidP="00B916BC">
      <w:pPr>
        <w:pStyle w:val="NoSpacing"/>
        <w:ind w:firstLine="288"/>
        <w:rPr>
          <w:b/>
          <w:sz w:val="22"/>
          <w:szCs w:val="22"/>
        </w:rPr>
      </w:pPr>
      <w:r w:rsidRPr="0031743A">
        <w:rPr>
          <w:b/>
          <w:sz w:val="22"/>
          <w:szCs w:val="22"/>
        </w:rPr>
        <w:t>A) In the OT &amp; NT</w:t>
      </w:r>
    </w:p>
    <w:p w:rsidR="00B916BC" w:rsidRPr="0031743A" w:rsidRDefault="00B916BC" w:rsidP="00B916BC">
      <w:pPr>
        <w:pStyle w:val="NoSpacing"/>
        <w:ind w:left="288" w:firstLine="288"/>
        <w:rPr>
          <w:bCs/>
          <w:sz w:val="22"/>
          <w:szCs w:val="22"/>
          <w:lang w:bidi="he-IL"/>
        </w:rPr>
      </w:pPr>
      <w:r w:rsidRPr="0031743A">
        <w:rPr>
          <w:bCs/>
          <w:sz w:val="22"/>
          <w:szCs w:val="22"/>
          <w:lang w:bidi="he-IL"/>
        </w:rPr>
        <w:t>Genesis 2:16-17; 3:1-5</w:t>
      </w:r>
    </w:p>
    <w:p w:rsidR="00B916BC" w:rsidRPr="0031743A" w:rsidRDefault="00B916BC" w:rsidP="00B916BC">
      <w:pPr>
        <w:pStyle w:val="NoSpacing"/>
        <w:ind w:firstLine="288"/>
        <w:rPr>
          <w:b/>
          <w:sz w:val="22"/>
          <w:szCs w:val="22"/>
        </w:rPr>
      </w:pPr>
      <w:r w:rsidRPr="0031743A">
        <w:rPr>
          <w:b/>
          <w:sz w:val="22"/>
          <w:szCs w:val="22"/>
        </w:rPr>
        <w:t xml:space="preserve">B) In the Book of Revelation </w:t>
      </w:r>
    </w:p>
    <w:p w:rsidR="00B916BC" w:rsidRPr="0031743A" w:rsidRDefault="00B916BC" w:rsidP="00B916BC">
      <w:pPr>
        <w:pStyle w:val="NoSpacing"/>
        <w:ind w:firstLine="288"/>
        <w:rPr>
          <w:sz w:val="20"/>
          <w:szCs w:val="20"/>
        </w:rPr>
      </w:pPr>
      <w:r w:rsidRPr="0031743A">
        <w:rPr>
          <w:rFonts w:ascii="Times New Roman" w:hAnsi="Times New Roman"/>
          <w:sz w:val="20"/>
          <w:szCs w:val="20"/>
        </w:rPr>
        <w:t>●</w:t>
      </w:r>
      <w:r w:rsidRPr="0031743A">
        <w:rPr>
          <w:sz w:val="20"/>
          <w:szCs w:val="20"/>
        </w:rPr>
        <w:t xml:space="preserve"> The Devil incites slander against Christians … </w:t>
      </w:r>
      <w:r w:rsidRPr="0031743A">
        <w:rPr>
          <w:bCs/>
          <w:sz w:val="20"/>
          <w:szCs w:val="20"/>
          <w:lang w:bidi="he-IL"/>
        </w:rPr>
        <w:t xml:space="preserve">2:9 </w:t>
      </w:r>
      <w:r w:rsidRPr="0031743A">
        <w:rPr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Cs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The Devil is influencing people to throw Christians into jail … Revelation 2:10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Cs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Satan has a special hold/ influence over the city of Pergamum … </w:t>
      </w:r>
      <w:r w:rsidR="0031743A">
        <w:rPr>
          <w:rFonts w:ascii="Gentium Basic" w:eastAsiaTheme="minorHAnsi" w:hAnsi="Gentium Basic"/>
          <w:bCs/>
          <w:sz w:val="20"/>
          <w:szCs w:val="20"/>
          <w:lang w:bidi="he-IL"/>
        </w:rPr>
        <w:t>Revelation 2:13</w:t>
      </w:r>
      <w:proofErr w:type="gramStart"/>
      <w:r w:rsid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,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>Revelation</w:t>
      </w:r>
      <w:proofErr w:type="gramEnd"/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 18:3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 </w:t>
      </w:r>
      <w:r w:rsidRPr="0031743A">
        <w:rPr>
          <w:rFonts w:ascii="Gentium Basic" w:eastAsiaTheme="minorHAnsi" w:hAnsi="Gentium Basic"/>
          <w:color w:val="FF0000"/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autoSpaceDE w:val="0"/>
        <w:autoSpaceDN w:val="0"/>
        <w:adjustRightInd w:val="0"/>
        <w:ind w:left="288"/>
        <w:rPr>
          <w:rFonts w:ascii="Gentium Basic" w:eastAsiaTheme="minorHAnsi" w:hAnsi="Gentium Basic"/>
          <w:bCs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>Satan is behind sexual immorality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ab/>
        <w:t xml:space="preserve">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Cs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>Satan has influenced and controlled businesses and world markets … Revelation 18:11-13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>Satan is behind slavery/ sex trafficking</w:t>
      </w:r>
      <w:bookmarkStart w:id="0" w:name="_GoBack"/>
      <w:bookmarkEnd w:id="0"/>
    </w:p>
    <w:p w:rsidR="00B916BC" w:rsidRPr="0031743A" w:rsidRDefault="00B916BC" w:rsidP="00B916BC">
      <w:pPr>
        <w:autoSpaceDE w:val="0"/>
        <w:autoSpaceDN w:val="0"/>
        <w:adjustRightInd w:val="0"/>
        <w:ind w:left="288"/>
        <w:rPr>
          <w:rFonts w:ascii="Gentium Basic" w:eastAsiaTheme="minorHAnsi" w:hAnsi="Gentium Basic"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Satan is behind all killings of the prophets and saints …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Revelation 18:24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pStyle w:val="NoSpacing"/>
        <w:ind w:firstLine="288"/>
        <w:rPr>
          <w:sz w:val="20"/>
          <w:szCs w:val="20"/>
          <w:lang w:bidi="he-IL"/>
        </w:rPr>
      </w:pPr>
      <w:r w:rsidRPr="0031743A">
        <w:rPr>
          <w:rFonts w:ascii="Times New Roman" w:hAnsi="Times New Roman"/>
          <w:sz w:val="20"/>
          <w:szCs w:val="20"/>
        </w:rPr>
        <w:t>●</w:t>
      </w:r>
      <w:r w:rsidRPr="0031743A">
        <w:rPr>
          <w:sz w:val="20"/>
          <w:szCs w:val="20"/>
        </w:rPr>
        <w:t xml:space="preserve"> </w:t>
      </w:r>
      <w:r w:rsidRPr="0031743A">
        <w:rPr>
          <w:bCs/>
          <w:sz w:val="20"/>
          <w:szCs w:val="20"/>
          <w:lang w:bidi="he-IL"/>
        </w:rPr>
        <w:t xml:space="preserve">Satan has developed religious teaching that parades as deep and profound; Revelation 2:24 </w:t>
      </w:r>
      <w:r w:rsidRPr="0031743A">
        <w:rPr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Cs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Satan has deceived worshippers who think they honor God but worship the Devil … Revelation 3:9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pStyle w:val="NoSpacing"/>
        <w:ind w:left="576" w:firstLine="288"/>
        <w:rPr>
          <w:sz w:val="20"/>
          <w:szCs w:val="20"/>
          <w:lang w:bidi="he-IL"/>
        </w:rPr>
      </w:pPr>
      <w:r w:rsidRPr="0031743A">
        <w:rPr>
          <w:bCs/>
          <w:sz w:val="20"/>
          <w:szCs w:val="20"/>
          <w:lang w:bidi="he-IL"/>
        </w:rPr>
        <w:t xml:space="preserve">John </w:t>
      </w:r>
      <w:proofErr w:type="gramStart"/>
      <w:r w:rsidRPr="0031743A">
        <w:rPr>
          <w:bCs/>
          <w:sz w:val="20"/>
          <w:szCs w:val="20"/>
          <w:lang w:bidi="he-IL"/>
        </w:rPr>
        <w:t xml:space="preserve">8:44 </w:t>
      </w:r>
      <w:r w:rsidRPr="0031743A">
        <w:rPr>
          <w:sz w:val="20"/>
          <w:szCs w:val="20"/>
          <w:lang w:bidi="he-IL"/>
        </w:rPr>
        <w:t xml:space="preserve"> v.</w:t>
      </w:r>
      <w:proofErr w:type="gramEnd"/>
      <w:r w:rsidRPr="0031743A">
        <w:rPr>
          <w:sz w:val="20"/>
          <w:szCs w:val="20"/>
          <w:lang w:bidi="he-IL"/>
        </w:rPr>
        <w:t xml:space="preserve"> </w:t>
      </w:r>
      <w:r w:rsidRPr="0031743A">
        <w:rPr>
          <w:bCs/>
          <w:sz w:val="20"/>
          <w:szCs w:val="20"/>
          <w:lang w:bidi="he-IL"/>
        </w:rPr>
        <w:t xml:space="preserve">John 8:44-45 </w:t>
      </w:r>
      <w:r w:rsidRPr="0031743A">
        <w:rPr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Cs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Satan is behind kings &amp; kingdoms and he has brought down 1/3 angels with him … Revelation 12:3-4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Cs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There was a war in heaven and the Devil fought &amp; lost against the heavenly host … Revelation 12:7-8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Cs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God says that Satan is the deceiver of the whole world … Revelation 12:9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Cs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The Devil is furious and aims at harming those on earth knowing he has limited time … Revelation 12:12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Cs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Satan hates the church &amp; the Savior and attempts to destroy at every opportunity … Revelation 12:17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Cs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Satan will empower the anti-Christ &amp; set him up as a false king … Revelation 13:2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Cs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Satan will induce worship for him and the anti-Christ … Revelation 13:4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Cs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>Satan will blaspheme God’s name and conquer the saints for a time … Revelation 13:5-8</w:t>
      </w:r>
      <w:r w:rsidRPr="0031743A">
        <w:rPr>
          <w:rFonts w:ascii="Gentium Basic" w:hAnsi="Gentium Basic"/>
          <w:bCs/>
          <w:sz w:val="20"/>
          <w:szCs w:val="20"/>
          <w:lang w:bidi="he-IL"/>
        </w:rPr>
        <w:t xml:space="preserve">;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John 10:10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Cs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Satan sets up the false prophet who incites world-wide worship and the mark of the Beast … Rev 13:13-17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Satan imitates the Trinity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>- Dragon, Anti-Christ, False Prophet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Cs/>
          <w:sz w:val="20"/>
          <w:szCs w:val="20"/>
          <w:lang w:bidi="he-IL"/>
        </w:rPr>
      </w:pPr>
      <w:r w:rsidRPr="0031743A">
        <w:rPr>
          <w:sz w:val="20"/>
          <w:szCs w:val="20"/>
        </w:rPr>
        <w:t>●</w:t>
      </w:r>
      <w:r w:rsidRPr="0031743A">
        <w:rPr>
          <w:rFonts w:ascii="Gentium Basic" w:hAnsi="Gentium Basic"/>
          <w:sz w:val="20"/>
          <w:szCs w:val="20"/>
        </w:rPr>
        <w:t xml:space="preserve"> </w:t>
      </w:r>
      <w:r w:rsidRPr="0031743A">
        <w:rPr>
          <w:rFonts w:ascii="Gentium Basic" w:eastAsiaTheme="minorHAnsi" w:hAnsi="Gentium Basic"/>
          <w:bCs/>
          <w:sz w:val="20"/>
          <w:szCs w:val="20"/>
          <w:lang w:bidi="he-IL"/>
        </w:rPr>
        <w:t xml:space="preserve">Satan has the power to use miraculous signs to rally countries to join him in opposing Christ … Rev 16:13-14 </w:t>
      </w:r>
      <w:r w:rsidRPr="0031743A">
        <w:rPr>
          <w:rFonts w:ascii="Gentium Basic" w:eastAsiaTheme="minorHAnsi" w:hAnsi="Gentium Basic"/>
          <w:sz w:val="20"/>
          <w:szCs w:val="20"/>
          <w:lang w:bidi="he-IL"/>
        </w:rPr>
        <w:t xml:space="preserve"> </w:t>
      </w:r>
    </w:p>
    <w:p w:rsidR="00B916BC" w:rsidRPr="0031743A" w:rsidRDefault="00B916BC" w:rsidP="00B916BC">
      <w:pPr>
        <w:pStyle w:val="NoSpacing"/>
        <w:rPr>
          <w:color w:val="FF0000"/>
          <w:sz w:val="22"/>
          <w:szCs w:val="22"/>
          <w:shd w:val="clear" w:color="auto" w:fill="FFFFFF"/>
          <w:lang w:bidi="he-IL"/>
        </w:rPr>
      </w:pPr>
    </w:p>
    <w:p w:rsidR="00B916BC" w:rsidRPr="0031743A" w:rsidRDefault="00B916BC" w:rsidP="00B916BC">
      <w:pPr>
        <w:autoSpaceDE w:val="0"/>
        <w:autoSpaceDN w:val="0"/>
        <w:adjustRightInd w:val="0"/>
        <w:rPr>
          <w:rFonts w:ascii="Gentium Basic" w:eastAsiaTheme="minorHAnsi" w:hAnsi="Gentium Basic" w:cstheme="minorHAnsi"/>
          <w:b/>
          <w:bCs/>
          <w:sz w:val="22"/>
          <w:szCs w:val="22"/>
          <w:lang w:bidi="he-IL"/>
        </w:rPr>
      </w:pPr>
      <w:r w:rsidRPr="0031743A">
        <w:rPr>
          <w:rFonts w:ascii="Gentium Basic" w:eastAsiaTheme="minorHAnsi" w:hAnsi="Gentium Basic" w:cstheme="minorHAnsi"/>
          <w:b/>
          <w:bCs/>
          <w:sz w:val="22"/>
          <w:szCs w:val="22"/>
          <w:lang w:bidi="he-IL"/>
        </w:rPr>
        <w:t xml:space="preserve">II. God is More Powerful Than You Can Imagine 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/>
          <w:bCs/>
          <w:sz w:val="21"/>
          <w:szCs w:val="21"/>
          <w:lang w:bidi="he-IL"/>
        </w:rPr>
      </w:pP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/>
          <w:bCs/>
          <w:sz w:val="21"/>
          <w:szCs w:val="21"/>
          <w:lang w:bidi="he-IL"/>
        </w:rPr>
      </w:pPr>
      <w:r w:rsidRPr="0031743A">
        <w:rPr>
          <w:rFonts w:ascii="Gentium Basic" w:eastAsiaTheme="minorHAnsi" w:hAnsi="Gentium Basic"/>
          <w:b/>
          <w:bCs/>
          <w:sz w:val="21"/>
          <w:szCs w:val="21"/>
          <w:lang w:bidi="he-IL"/>
        </w:rPr>
        <w:t xml:space="preserve">A) Our Victory </w:t>
      </w:r>
    </w:p>
    <w:p w:rsidR="00B916BC" w:rsidRPr="0031743A" w:rsidRDefault="00B916BC" w:rsidP="00B916BC">
      <w:pPr>
        <w:autoSpaceDE w:val="0"/>
        <w:autoSpaceDN w:val="0"/>
        <w:adjustRightInd w:val="0"/>
        <w:ind w:left="288" w:firstLine="288"/>
        <w:rPr>
          <w:rFonts w:ascii="Gentium Basic" w:eastAsiaTheme="minorHAnsi" w:hAnsi="Gentium Basic"/>
          <w:bCs/>
          <w:sz w:val="21"/>
          <w:szCs w:val="21"/>
          <w:lang w:bidi="he-IL"/>
        </w:rPr>
      </w:pPr>
      <w:r w:rsidRPr="0031743A">
        <w:rPr>
          <w:rFonts w:ascii="Gentium Basic" w:eastAsiaTheme="minorHAnsi" w:hAnsi="Gentium Basic"/>
          <w:bCs/>
          <w:sz w:val="21"/>
          <w:szCs w:val="21"/>
          <w:lang w:bidi="he-IL"/>
        </w:rPr>
        <w:t xml:space="preserve">Revelation 20:2-3, 7-8, 9-10 </w:t>
      </w:r>
    </w:p>
    <w:p w:rsidR="00B916BC" w:rsidRPr="0031743A" w:rsidRDefault="00B916BC" w:rsidP="00B916BC">
      <w:pPr>
        <w:autoSpaceDE w:val="0"/>
        <w:autoSpaceDN w:val="0"/>
        <w:adjustRightInd w:val="0"/>
        <w:ind w:firstLine="288"/>
        <w:rPr>
          <w:rFonts w:ascii="Gentium Basic" w:eastAsiaTheme="minorHAnsi" w:hAnsi="Gentium Basic"/>
          <w:b/>
          <w:sz w:val="21"/>
          <w:szCs w:val="21"/>
          <w:lang w:bidi="he-IL"/>
        </w:rPr>
      </w:pPr>
      <w:r w:rsidRPr="0031743A">
        <w:rPr>
          <w:rFonts w:ascii="Gentium Basic" w:eastAsiaTheme="minorHAnsi" w:hAnsi="Gentium Basic"/>
          <w:b/>
          <w:sz w:val="21"/>
          <w:szCs w:val="21"/>
          <w:lang w:bidi="he-IL"/>
        </w:rPr>
        <w:t xml:space="preserve">B) Our Inheritance </w:t>
      </w:r>
    </w:p>
    <w:p w:rsidR="00B916BC" w:rsidRPr="0031743A" w:rsidRDefault="00B916BC" w:rsidP="00B916BC">
      <w:pPr>
        <w:autoSpaceDE w:val="0"/>
        <w:autoSpaceDN w:val="0"/>
        <w:adjustRightInd w:val="0"/>
        <w:ind w:left="288" w:firstLine="288"/>
        <w:rPr>
          <w:rFonts w:ascii="Gentium Basic" w:eastAsiaTheme="minorHAnsi" w:hAnsi="Gentium Basic"/>
          <w:sz w:val="21"/>
          <w:szCs w:val="21"/>
          <w:lang w:bidi="he-IL"/>
        </w:rPr>
      </w:pPr>
      <w:r w:rsidRPr="0031743A">
        <w:rPr>
          <w:rFonts w:ascii="Gentium Basic" w:eastAsiaTheme="minorHAnsi" w:hAnsi="Gentium Basic"/>
          <w:bCs/>
          <w:sz w:val="21"/>
          <w:szCs w:val="21"/>
          <w:lang w:bidi="he-IL"/>
        </w:rPr>
        <w:t xml:space="preserve">Revelation 21:4; 22:3-5 </w:t>
      </w:r>
      <w:r w:rsidRPr="0031743A">
        <w:rPr>
          <w:rFonts w:ascii="Gentium Basic" w:eastAsiaTheme="minorHAnsi" w:hAnsi="Gentium Basic"/>
          <w:sz w:val="21"/>
          <w:szCs w:val="21"/>
          <w:lang w:bidi="he-IL"/>
        </w:rPr>
        <w:t xml:space="preserve">  </w:t>
      </w:r>
    </w:p>
    <w:p w:rsidR="00B916BC" w:rsidRPr="0031743A" w:rsidRDefault="00B916BC" w:rsidP="00B916BC">
      <w:pPr>
        <w:pStyle w:val="NoSpacing"/>
        <w:rPr>
          <w:b/>
          <w:sz w:val="22"/>
          <w:szCs w:val="22"/>
        </w:rPr>
      </w:pPr>
    </w:p>
    <w:p w:rsidR="00B916BC" w:rsidRPr="0031743A" w:rsidRDefault="00B916BC" w:rsidP="00B916BC">
      <w:pPr>
        <w:pStyle w:val="NoSpacing"/>
        <w:rPr>
          <w:b/>
          <w:sz w:val="22"/>
          <w:szCs w:val="22"/>
        </w:rPr>
      </w:pPr>
      <w:r w:rsidRPr="0031743A">
        <w:rPr>
          <w:b/>
          <w:sz w:val="22"/>
          <w:szCs w:val="22"/>
        </w:rPr>
        <w:t xml:space="preserve">III. How Should We Respond at Present </w:t>
      </w:r>
    </w:p>
    <w:p w:rsidR="00B916BC" w:rsidRPr="0031743A" w:rsidRDefault="00B916BC" w:rsidP="00B916BC">
      <w:pPr>
        <w:pStyle w:val="NoSpacing"/>
        <w:rPr>
          <w:b/>
          <w:sz w:val="22"/>
          <w:szCs w:val="22"/>
        </w:rPr>
      </w:pPr>
    </w:p>
    <w:p w:rsidR="00B916BC" w:rsidRPr="0031743A" w:rsidRDefault="00B916BC" w:rsidP="00B916BC">
      <w:pPr>
        <w:pStyle w:val="NoSpacing"/>
        <w:ind w:firstLine="288"/>
        <w:rPr>
          <w:b/>
          <w:sz w:val="22"/>
          <w:szCs w:val="22"/>
          <w:shd w:val="clear" w:color="auto" w:fill="FFFFFF"/>
          <w:lang w:bidi="he-IL"/>
        </w:rPr>
      </w:pPr>
      <w:r w:rsidRPr="0031743A">
        <w:rPr>
          <w:b/>
          <w:sz w:val="22"/>
          <w:szCs w:val="22"/>
          <w:shd w:val="clear" w:color="auto" w:fill="FFFFFF"/>
          <w:lang w:bidi="he-IL"/>
        </w:rPr>
        <w:t xml:space="preserve">A) Be aware but not Obsessed </w:t>
      </w:r>
    </w:p>
    <w:p w:rsidR="00B916BC" w:rsidRPr="0031743A" w:rsidRDefault="00B916BC" w:rsidP="00B916BC">
      <w:pPr>
        <w:pStyle w:val="NoSpacing"/>
        <w:ind w:left="288" w:firstLine="288"/>
        <w:rPr>
          <w:bCs/>
          <w:sz w:val="22"/>
          <w:szCs w:val="22"/>
          <w:lang w:bidi="he-IL"/>
        </w:rPr>
      </w:pPr>
      <w:r w:rsidRPr="0031743A">
        <w:rPr>
          <w:bCs/>
          <w:sz w:val="22"/>
          <w:szCs w:val="22"/>
          <w:lang w:bidi="he-IL"/>
        </w:rPr>
        <w:t xml:space="preserve">Ephesians 6:12; 1 Peter 5:8; Mark 7:21-23 </w:t>
      </w:r>
      <w:r w:rsidRPr="0031743A">
        <w:rPr>
          <w:sz w:val="22"/>
          <w:szCs w:val="22"/>
          <w:lang w:bidi="he-IL"/>
        </w:rPr>
        <w:t xml:space="preserve"> </w:t>
      </w:r>
    </w:p>
    <w:p w:rsidR="00B916BC" w:rsidRPr="0031743A" w:rsidRDefault="00B916BC" w:rsidP="00B916BC">
      <w:pPr>
        <w:pStyle w:val="NoSpacing"/>
        <w:ind w:firstLine="288"/>
        <w:rPr>
          <w:b/>
          <w:bCs/>
          <w:sz w:val="22"/>
          <w:szCs w:val="22"/>
          <w:lang w:bidi="he-IL"/>
        </w:rPr>
      </w:pPr>
      <w:r w:rsidRPr="0031743A">
        <w:rPr>
          <w:b/>
          <w:bCs/>
          <w:sz w:val="22"/>
          <w:szCs w:val="22"/>
          <w:lang w:bidi="he-IL"/>
        </w:rPr>
        <w:t xml:space="preserve">B) Know his Power is </w:t>
      </w:r>
      <w:proofErr w:type="gramStart"/>
      <w:r w:rsidRPr="0031743A">
        <w:rPr>
          <w:b/>
          <w:bCs/>
          <w:sz w:val="22"/>
          <w:szCs w:val="22"/>
          <w:lang w:bidi="he-IL"/>
        </w:rPr>
        <w:t>Limited</w:t>
      </w:r>
      <w:proofErr w:type="gramEnd"/>
      <w:r w:rsidRPr="0031743A">
        <w:rPr>
          <w:b/>
          <w:bCs/>
          <w:sz w:val="22"/>
          <w:szCs w:val="22"/>
          <w:lang w:bidi="he-IL"/>
        </w:rPr>
        <w:t xml:space="preserve"> and his Time is Short</w:t>
      </w:r>
    </w:p>
    <w:p w:rsidR="00B916BC" w:rsidRPr="0031743A" w:rsidRDefault="00B916BC" w:rsidP="00B916BC">
      <w:pPr>
        <w:pStyle w:val="NoSpacing"/>
        <w:ind w:left="288" w:firstLine="288"/>
        <w:rPr>
          <w:color w:val="FF0000"/>
          <w:sz w:val="22"/>
          <w:szCs w:val="22"/>
          <w:shd w:val="clear" w:color="auto" w:fill="FFFFFF"/>
          <w:lang w:bidi="he-IL"/>
        </w:rPr>
      </w:pPr>
      <w:r w:rsidRPr="0031743A">
        <w:rPr>
          <w:bCs/>
          <w:sz w:val="22"/>
          <w:szCs w:val="22"/>
          <w:lang w:bidi="he-IL"/>
        </w:rPr>
        <w:t xml:space="preserve">Revelation 22:13; Isaiah 46:9-10 </w:t>
      </w:r>
      <w:r w:rsidRPr="0031743A">
        <w:rPr>
          <w:sz w:val="22"/>
          <w:szCs w:val="22"/>
          <w:lang w:bidi="he-IL"/>
        </w:rPr>
        <w:t xml:space="preserve"> </w:t>
      </w:r>
    </w:p>
    <w:p w:rsidR="00B916BC" w:rsidRPr="0031743A" w:rsidRDefault="00B916BC" w:rsidP="00B916BC">
      <w:pPr>
        <w:pStyle w:val="NoSpacing"/>
        <w:ind w:left="288" w:firstLine="288"/>
        <w:rPr>
          <w:color w:val="FF0000"/>
          <w:sz w:val="22"/>
          <w:szCs w:val="22"/>
          <w:lang w:bidi="he-IL"/>
        </w:rPr>
      </w:pPr>
      <w:r w:rsidRPr="0031743A">
        <w:rPr>
          <w:b/>
          <w:bCs/>
          <w:sz w:val="22"/>
          <w:szCs w:val="22"/>
          <w:lang w:bidi="he-IL"/>
        </w:rPr>
        <w:t>* God is in complete Control</w:t>
      </w:r>
      <w:r w:rsidRPr="0031743A">
        <w:rPr>
          <w:bCs/>
          <w:sz w:val="22"/>
          <w:szCs w:val="22"/>
          <w:lang w:bidi="he-IL"/>
        </w:rPr>
        <w:t xml:space="preserve"> Acts 4:27-28 </w:t>
      </w:r>
    </w:p>
    <w:p w:rsidR="00B916BC" w:rsidRPr="0031743A" w:rsidRDefault="00B916BC" w:rsidP="00B916BC">
      <w:pPr>
        <w:pStyle w:val="NoSpacing"/>
        <w:ind w:left="288" w:firstLine="288"/>
        <w:rPr>
          <w:bCs/>
          <w:sz w:val="22"/>
          <w:szCs w:val="22"/>
          <w:lang w:bidi="he-IL"/>
        </w:rPr>
      </w:pPr>
      <w:r w:rsidRPr="0031743A">
        <w:rPr>
          <w:bCs/>
          <w:sz w:val="22"/>
          <w:szCs w:val="22"/>
          <w:lang w:bidi="he-IL"/>
        </w:rPr>
        <w:t xml:space="preserve">His Destruction = 1 John 3:8 </w:t>
      </w:r>
      <w:r w:rsidRPr="0031743A">
        <w:rPr>
          <w:sz w:val="22"/>
          <w:szCs w:val="22"/>
          <w:lang w:bidi="he-IL"/>
        </w:rPr>
        <w:t xml:space="preserve"> </w:t>
      </w:r>
    </w:p>
    <w:p w:rsidR="00B916BC" w:rsidRPr="0031743A" w:rsidRDefault="00B916BC" w:rsidP="00B916BC">
      <w:pPr>
        <w:pStyle w:val="NoSpacing"/>
        <w:ind w:left="288" w:firstLine="288"/>
        <w:rPr>
          <w:sz w:val="22"/>
          <w:szCs w:val="22"/>
          <w:u w:val="single"/>
          <w:lang w:bidi="he-IL"/>
        </w:rPr>
      </w:pPr>
      <w:r w:rsidRPr="0031743A">
        <w:rPr>
          <w:bCs/>
          <w:sz w:val="22"/>
          <w:szCs w:val="22"/>
          <w:lang w:bidi="he-IL"/>
        </w:rPr>
        <w:t xml:space="preserve">Your Hope = 1 John 4:4 </w:t>
      </w:r>
      <w:r w:rsidRPr="0031743A">
        <w:rPr>
          <w:sz w:val="22"/>
          <w:szCs w:val="22"/>
          <w:lang w:bidi="he-IL"/>
        </w:rPr>
        <w:t xml:space="preserve"> </w:t>
      </w:r>
    </w:p>
    <w:p w:rsidR="00B916BC" w:rsidRPr="0031743A" w:rsidRDefault="00B916BC" w:rsidP="00B916BC">
      <w:pPr>
        <w:pStyle w:val="NoSpacing"/>
        <w:ind w:left="288" w:firstLine="288"/>
        <w:rPr>
          <w:sz w:val="22"/>
          <w:szCs w:val="22"/>
          <w:lang w:bidi="he-IL"/>
        </w:rPr>
      </w:pPr>
      <w:r w:rsidRPr="0031743A">
        <w:rPr>
          <w:sz w:val="22"/>
          <w:szCs w:val="22"/>
          <w:lang w:bidi="he-IL"/>
        </w:rPr>
        <w:t xml:space="preserve">His Destiny = Rev 20:10 </w:t>
      </w:r>
    </w:p>
    <w:p w:rsidR="00B916BC" w:rsidRPr="0031743A" w:rsidRDefault="00B916BC" w:rsidP="00B916BC">
      <w:pPr>
        <w:pStyle w:val="NoSpacing"/>
        <w:ind w:firstLine="288"/>
        <w:rPr>
          <w:b/>
          <w:bCs/>
          <w:sz w:val="22"/>
          <w:szCs w:val="22"/>
          <w:lang w:bidi="he-IL"/>
        </w:rPr>
      </w:pPr>
      <w:r w:rsidRPr="0031743A">
        <w:rPr>
          <w:b/>
          <w:bCs/>
          <w:sz w:val="22"/>
          <w:szCs w:val="22"/>
          <w:lang w:bidi="he-IL"/>
        </w:rPr>
        <w:t>C) Submit to God &amp; be Filled with the Spirit</w:t>
      </w:r>
    </w:p>
    <w:p w:rsidR="00B916BC" w:rsidRPr="0031743A" w:rsidRDefault="00B916BC" w:rsidP="00B916BC">
      <w:pPr>
        <w:pStyle w:val="NoSpacing"/>
        <w:ind w:left="288" w:firstLine="288"/>
        <w:rPr>
          <w:color w:val="FF0000"/>
          <w:sz w:val="22"/>
          <w:szCs w:val="22"/>
          <w:lang w:bidi="he-IL"/>
        </w:rPr>
      </w:pPr>
      <w:r w:rsidRPr="0031743A">
        <w:rPr>
          <w:bCs/>
          <w:sz w:val="22"/>
          <w:szCs w:val="22"/>
          <w:lang w:bidi="he-IL"/>
        </w:rPr>
        <w:t xml:space="preserve">S </w:t>
      </w:r>
      <w:r w:rsidR="0031743A" w:rsidRPr="0031743A">
        <w:rPr>
          <w:rFonts w:ascii="Times New Roman" w:hAnsi="Times New Roman"/>
          <w:bCs/>
          <w:sz w:val="22"/>
          <w:szCs w:val="22"/>
          <w:lang w:bidi="he-IL"/>
        </w:rPr>
        <w:t>_____</w:t>
      </w:r>
      <w:r w:rsidR="0031743A" w:rsidRPr="0031743A">
        <w:rPr>
          <w:rFonts w:ascii="Times New Roman" w:hAnsi="Times New Roman"/>
          <w:bCs/>
          <w:sz w:val="22"/>
          <w:szCs w:val="22"/>
          <w:lang w:bidi="he-IL"/>
        </w:rPr>
        <w:t xml:space="preserve"> </w:t>
      </w:r>
      <w:r w:rsidRPr="0031743A">
        <w:rPr>
          <w:bCs/>
          <w:sz w:val="22"/>
          <w:szCs w:val="22"/>
          <w:lang w:bidi="he-IL"/>
        </w:rPr>
        <w:t xml:space="preserve">James 4:7 </w:t>
      </w:r>
      <w:r w:rsidRPr="0031743A">
        <w:rPr>
          <w:color w:val="FF0000"/>
          <w:sz w:val="22"/>
          <w:szCs w:val="22"/>
          <w:lang w:bidi="he-IL"/>
        </w:rPr>
        <w:t xml:space="preserve">            </w:t>
      </w:r>
    </w:p>
    <w:p w:rsidR="00B916BC" w:rsidRPr="0031743A" w:rsidRDefault="00B916BC" w:rsidP="00B916BC">
      <w:pPr>
        <w:pStyle w:val="NoSpacing"/>
        <w:ind w:left="288" w:firstLine="288"/>
        <w:rPr>
          <w:color w:val="FF0000"/>
          <w:sz w:val="22"/>
          <w:szCs w:val="22"/>
          <w:lang w:bidi="he-IL"/>
        </w:rPr>
      </w:pPr>
      <w:r w:rsidRPr="0031743A">
        <w:rPr>
          <w:bCs/>
          <w:sz w:val="22"/>
          <w:szCs w:val="22"/>
          <w:lang w:bidi="he-IL"/>
        </w:rPr>
        <w:t xml:space="preserve">W </w:t>
      </w:r>
      <w:r w:rsidR="0031743A" w:rsidRPr="0031743A">
        <w:rPr>
          <w:rFonts w:ascii="Times New Roman" w:hAnsi="Times New Roman"/>
          <w:bCs/>
          <w:sz w:val="22"/>
          <w:szCs w:val="22"/>
          <w:lang w:bidi="he-IL"/>
        </w:rPr>
        <w:t>_____</w:t>
      </w:r>
      <w:r w:rsidR="0031743A" w:rsidRPr="0031743A">
        <w:rPr>
          <w:rFonts w:ascii="Times New Roman" w:hAnsi="Times New Roman"/>
          <w:bCs/>
          <w:sz w:val="22"/>
          <w:szCs w:val="22"/>
          <w:lang w:bidi="he-IL"/>
        </w:rPr>
        <w:t xml:space="preserve"> </w:t>
      </w:r>
      <w:r w:rsidRPr="0031743A">
        <w:rPr>
          <w:bCs/>
          <w:sz w:val="22"/>
          <w:szCs w:val="22"/>
          <w:lang w:bidi="he-IL"/>
        </w:rPr>
        <w:t xml:space="preserve">Galatians 5:16 </w:t>
      </w:r>
    </w:p>
    <w:p w:rsidR="00B916BC" w:rsidRPr="0031743A" w:rsidRDefault="00B916BC" w:rsidP="00B916BC">
      <w:pPr>
        <w:pStyle w:val="NoSpacing"/>
        <w:ind w:left="288" w:firstLine="288"/>
        <w:rPr>
          <w:color w:val="FF0000"/>
          <w:sz w:val="22"/>
          <w:szCs w:val="22"/>
          <w:shd w:val="clear" w:color="auto" w:fill="FFFFFF"/>
          <w:lang w:bidi="he-IL"/>
        </w:rPr>
      </w:pPr>
      <w:r w:rsidRPr="0031743A">
        <w:rPr>
          <w:bCs/>
          <w:sz w:val="22"/>
          <w:szCs w:val="22"/>
          <w:lang w:bidi="he-IL"/>
        </w:rPr>
        <w:t>P</w:t>
      </w:r>
      <w:r w:rsidR="0031743A" w:rsidRPr="0031743A">
        <w:rPr>
          <w:rFonts w:ascii="Times New Roman" w:hAnsi="Times New Roman"/>
          <w:bCs/>
          <w:sz w:val="22"/>
          <w:szCs w:val="22"/>
          <w:lang w:bidi="he-IL"/>
        </w:rPr>
        <w:t>_____</w:t>
      </w:r>
      <w:r w:rsidR="00500705" w:rsidRPr="0031743A">
        <w:rPr>
          <w:bCs/>
          <w:sz w:val="22"/>
          <w:szCs w:val="22"/>
          <w:lang w:bidi="he-IL"/>
        </w:rPr>
        <w:t xml:space="preserve"> </w:t>
      </w:r>
      <w:r w:rsidRPr="0031743A">
        <w:rPr>
          <w:bCs/>
          <w:sz w:val="22"/>
          <w:szCs w:val="22"/>
          <w:lang w:bidi="he-IL"/>
        </w:rPr>
        <w:t>O</w:t>
      </w:r>
      <w:r w:rsidR="0031743A" w:rsidRPr="0031743A">
        <w:rPr>
          <w:rFonts w:ascii="Times New Roman" w:hAnsi="Times New Roman"/>
          <w:bCs/>
          <w:sz w:val="22"/>
          <w:szCs w:val="22"/>
          <w:lang w:bidi="he-IL"/>
        </w:rPr>
        <w:t>_____</w:t>
      </w:r>
      <w:r w:rsidR="00500705" w:rsidRPr="0031743A">
        <w:rPr>
          <w:bCs/>
          <w:sz w:val="22"/>
          <w:szCs w:val="22"/>
          <w:lang w:bidi="he-IL"/>
        </w:rPr>
        <w:t xml:space="preserve"> </w:t>
      </w:r>
      <w:r w:rsidRPr="0031743A">
        <w:rPr>
          <w:bCs/>
          <w:sz w:val="22"/>
          <w:szCs w:val="22"/>
          <w:lang w:bidi="he-IL"/>
        </w:rPr>
        <w:t xml:space="preserve">Ephesians 6:11 </w:t>
      </w:r>
    </w:p>
    <w:p w:rsidR="00A7275A" w:rsidRPr="0031743A" w:rsidRDefault="00A7275A" w:rsidP="00A7275A">
      <w:pPr>
        <w:rPr>
          <w:rFonts w:ascii="Gentium Basic" w:hAnsi="Gentium Basic"/>
          <w:sz w:val="22"/>
          <w:szCs w:val="22"/>
        </w:rPr>
      </w:pPr>
    </w:p>
    <w:sectPr w:rsidR="00A7275A" w:rsidRPr="0031743A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BA" w:rsidRDefault="006478BA" w:rsidP="00127510">
      <w:r>
        <w:separator/>
      </w:r>
    </w:p>
  </w:endnote>
  <w:endnote w:type="continuationSeparator" w:id="0">
    <w:p w:rsidR="006478BA" w:rsidRDefault="006478BA" w:rsidP="0012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BA" w:rsidRDefault="006478BA" w:rsidP="00127510">
      <w:r>
        <w:separator/>
      </w:r>
    </w:p>
  </w:footnote>
  <w:footnote w:type="continuationSeparator" w:id="0">
    <w:p w:rsidR="006478BA" w:rsidRDefault="006478BA" w:rsidP="0012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10" w:rsidRPr="00B27083" w:rsidRDefault="00B916BC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>
      <w:rPr>
        <w:noProof/>
      </w:rPr>
      <w:t>September 23, 2018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C"/>
    <w:rsid w:val="00034951"/>
    <w:rsid w:val="000842A3"/>
    <w:rsid w:val="00127510"/>
    <w:rsid w:val="00187220"/>
    <w:rsid w:val="001D4999"/>
    <w:rsid w:val="0031743A"/>
    <w:rsid w:val="003C33A3"/>
    <w:rsid w:val="00452C3C"/>
    <w:rsid w:val="004F03E8"/>
    <w:rsid w:val="00500705"/>
    <w:rsid w:val="0056446A"/>
    <w:rsid w:val="005C7DAA"/>
    <w:rsid w:val="005D778D"/>
    <w:rsid w:val="0064306C"/>
    <w:rsid w:val="006478BA"/>
    <w:rsid w:val="006F215F"/>
    <w:rsid w:val="00705F41"/>
    <w:rsid w:val="007A346E"/>
    <w:rsid w:val="007D0602"/>
    <w:rsid w:val="007E463F"/>
    <w:rsid w:val="008209D9"/>
    <w:rsid w:val="008514A1"/>
    <w:rsid w:val="009B374B"/>
    <w:rsid w:val="009E3F2A"/>
    <w:rsid w:val="00A54DAA"/>
    <w:rsid w:val="00A7275A"/>
    <w:rsid w:val="00B27083"/>
    <w:rsid w:val="00B46882"/>
    <w:rsid w:val="00B916BC"/>
    <w:rsid w:val="00C4374F"/>
    <w:rsid w:val="00D94DC6"/>
    <w:rsid w:val="00E00791"/>
    <w:rsid w:val="00E03D52"/>
    <w:rsid w:val="00E53343"/>
    <w:rsid w:val="00E70ACB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CEC6222D-E769-5E40-8313-1E3FA09C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16BC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c/Library/Group%20Containers/UBF8T346G9.Office/User%20Content.localized/Templates.localized/Sermon-C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22AB-13B5-EE4E-9B24-6AFEB2C4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Sermon-Colin.dotx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Colin Campbell</cp:lastModifiedBy>
  <cp:revision>2</cp:revision>
  <dcterms:created xsi:type="dcterms:W3CDTF">2018-09-23T13:18:00Z</dcterms:created>
  <dcterms:modified xsi:type="dcterms:W3CDTF">2018-09-23T13:20:00Z</dcterms:modified>
</cp:coreProperties>
</file>