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175A" w14:textId="77777777" w:rsidR="00363250" w:rsidRPr="00363250" w:rsidRDefault="00363250" w:rsidP="00363250">
      <w:pPr>
        <w:pStyle w:val="NoSpacing"/>
        <w:jc w:val="center"/>
        <w:rPr>
          <w:b/>
          <w:sz w:val="28"/>
          <w:szCs w:val="28"/>
        </w:rPr>
      </w:pPr>
      <w:bookmarkStart w:id="0" w:name="_Hlk527713581"/>
      <w:r w:rsidRPr="00363250">
        <w:rPr>
          <w:b/>
          <w:sz w:val="28"/>
          <w:szCs w:val="28"/>
        </w:rPr>
        <w:t xml:space="preserve">“The Test </w:t>
      </w:r>
      <w:proofErr w:type="gramStart"/>
      <w:r w:rsidRPr="00363250">
        <w:rPr>
          <w:b/>
          <w:sz w:val="28"/>
          <w:szCs w:val="28"/>
        </w:rPr>
        <w:t>Of</w:t>
      </w:r>
      <w:proofErr w:type="gramEnd"/>
      <w:r w:rsidRPr="00363250">
        <w:rPr>
          <w:b/>
          <w:sz w:val="28"/>
          <w:szCs w:val="28"/>
        </w:rPr>
        <w:t xml:space="preserve"> Prosperity”</w:t>
      </w:r>
    </w:p>
    <w:p w14:paraId="51129F1A" w14:textId="77777777" w:rsidR="00363250" w:rsidRPr="006C491E" w:rsidRDefault="00363250" w:rsidP="00363250">
      <w:pPr>
        <w:pStyle w:val="NoSpacing"/>
        <w:jc w:val="center"/>
        <w:rPr>
          <w:b/>
        </w:rPr>
      </w:pPr>
      <w:r w:rsidRPr="006C491E">
        <w:rPr>
          <w:b/>
        </w:rPr>
        <w:t>Hosea 13:4-6</w:t>
      </w:r>
    </w:p>
    <w:bookmarkEnd w:id="0"/>
    <w:p w14:paraId="21A30CDC" w14:textId="77777777" w:rsidR="00363250" w:rsidRPr="00541585" w:rsidRDefault="00363250" w:rsidP="00363250">
      <w:pPr>
        <w:pStyle w:val="NoSpacing"/>
      </w:pPr>
    </w:p>
    <w:p w14:paraId="073113D7" w14:textId="73CBB38D" w:rsidR="00363250" w:rsidRPr="00BB61AD" w:rsidRDefault="00363250" w:rsidP="00363250">
      <w:pPr>
        <w:pStyle w:val="NoSpacing"/>
        <w:rPr>
          <w:b/>
        </w:rPr>
      </w:pPr>
      <w:r w:rsidRPr="00BB61AD">
        <w:rPr>
          <w:b/>
        </w:rPr>
        <w:t>I. Twin Truths About Israel Prior to its Demise</w:t>
      </w:r>
      <w:r w:rsidR="00103A07" w:rsidRPr="00BB61AD">
        <w:rPr>
          <w:b/>
        </w:rPr>
        <w:t xml:space="preserve"> </w:t>
      </w:r>
      <w:bookmarkStart w:id="1" w:name="_GoBack"/>
      <w:bookmarkEnd w:id="1"/>
    </w:p>
    <w:p w14:paraId="568B416E" w14:textId="77777777" w:rsidR="008F210F" w:rsidRPr="00BB61AD" w:rsidRDefault="008F210F" w:rsidP="00363250">
      <w:pPr>
        <w:pStyle w:val="NoSpacing"/>
        <w:ind w:firstLine="288"/>
        <w:rPr>
          <w:b/>
          <w:sz w:val="22"/>
          <w:szCs w:val="22"/>
        </w:rPr>
      </w:pPr>
    </w:p>
    <w:p w14:paraId="444C2900" w14:textId="1828211E" w:rsidR="00363250" w:rsidRPr="00BB61AD" w:rsidRDefault="00363250" w:rsidP="00363250">
      <w:pPr>
        <w:pStyle w:val="NoSpacing"/>
        <w:ind w:firstLine="288"/>
        <w:rPr>
          <w:sz w:val="22"/>
          <w:szCs w:val="22"/>
        </w:rPr>
      </w:pPr>
      <w:r w:rsidRPr="00BB61AD">
        <w:rPr>
          <w:b/>
          <w:sz w:val="22"/>
          <w:szCs w:val="22"/>
        </w:rPr>
        <w:t xml:space="preserve">Q - </w:t>
      </w:r>
      <w:r w:rsidRPr="00BB61AD">
        <w:rPr>
          <w:i/>
          <w:sz w:val="22"/>
          <w:szCs w:val="22"/>
        </w:rPr>
        <w:t>“Adversity makes men, Prosperity, makes monsters.”</w:t>
      </w:r>
      <w:r w:rsidRPr="00BB61AD">
        <w:rPr>
          <w:sz w:val="22"/>
          <w:szCs w:val="22"/>
        </w:rPr>
        <w:t xml:space="preserve"> Victor Hugo writer of </w:t>
      </w:r>
      <w:r w:rsidRPr="00BB61AD">
        <w:rPr>
          <w:i/>
          <w:sz w:val="22"/>
          <w:szCs w:val="22"/>
        </w:rPr>
        <w:t>Les Misérables</w:t>
      </w:r>
      <w:r w:rsidRPr="00BB61AD">
        <w:rPr>
          <w:sz w:val="22"/>
          <w:szCs w:val="22"/>
        </w:rPr>
        <w:t xml:space="preserve"> </w:t>
      </w:r>
    </w:p>
    <w:p w14:paraId="31800AB9" w14:textId="77777777" w:rsidR="008F210F" w:rsidRPr="00BB61AD" w:rsidRDefault="008F210F" w:rsidP="00363250">
      <w:pPr>
        <w:pStyle w:val="NoSpacing"/>
        <w:rPr>
          <w:b/>
          <w:sz w:val="22"/>
          <w:szCs w:val="22"/>
        </w:rPr>
      </w:pPr>
    </w:p>
    <w:p w14:paraId="38CDB014" w14:textId="195A1FBB" w:rsidR="00363250" w:rsidRPr="00BB61AD" w:rsidRDefault="00363250" w:rsidP="008F210F">
      <w:pPr>
        <w:pStyle w:val="NoSpacing"/>
        <w:ind w:firstLine="288"/>
        <w:rPr>
          <w:b/>
          <w:sz w:val="22"/>
          <w:szCs w:val="22"/>
        </w:rPr>
      </w:pPr>
      <w:r w:rsidRPr="00BB61AD">
        <w:rPr>
          <w:b/>
          <w:sz w:val="22"/>
          <w:szCs w:val="22"/>
        </w:rPr>
        <w:t>A) Israel Experienced Renewed Prosperity</w:t>
      </w:r>
    </w:p>
    <w:p w14:paraId="04C535DC" w14:textId="19A83443" w:rsidR="00363250" w:rsidRPr="00BB61AD" w:rsidRDefault="00363250" w:rsidP="008F210F">
      <w:pPr>
        <w:pStyle w:val="NoSpacing"/>
        <w:ind w:left="288" w:firstLine="288"/>
        <w:rPr>
          <w:sz w:val="22"/>
          <w:szCs w:val="22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1:1 </w:t>
      </w:r>
      <w:r w:rsidR="008F210F" w:rsidRPr="00BB61AD">
        <w:rPr>
          <w:rFonts w:ascii="Calibri" w:hAnsi="Calibri" w:cs="Calibri"/>
          <w:bCs/>
          <w:sz w:val="22"/>
          <w:szCs w:val="22"/>
          <w:lang w:bidi="he-IL"/>
        </w:rPr>
        <w:t xml:space="preserve">&amp;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Jeroboam II </w:t>
      </w:r>
    </w:p>
    <w:p w14:paraId="1CAFE189" w14:textId="4FF2314C" w:rsidR="008F210F" w:rsidRPr="00BB61AD" w:rsidRDefault="00363250" w:rsidP="008F210F">
      <w:pPr>
        <w:pStyle w:val="NoSpacing"/>
        <w:ind w:left="288" w:firstLine="288"/>
        <w:rPr>
          <w:rFonts w:cstheme="minorHAnsi"/>
          <w:i/>
          <w:sz w:val="22"/>
          <w:szCs w:val="22"/>
        </w:rPr>
      </w:pPr>
      <w:r w:rsidRPr="00BB61AD">
        <w:rPr>
          <w:rFonts w:ascii="Calibri" w:hAnsi="Calibri" w:cs="Calibri"/>
          <w:bCs/>
          <w:i/>
          <w:sz w:val="22"/>
          <w:szCs w:val="22"/>
          <w:lang w:bidi="he-IL"/>
        </w:rPr>
        <w:t xml:space="preserve">Hosea </w:t>
      </w:r>
      <w:proofErr w:type="gramStart"/>
      <w:r w:rsidRPr="00BB61AD">
        <w:rPr>
          <w:rFonts w:ascii="Calibri" w:hAnsi="Calibri" w:cs="Calibri"/>
          <w:bCs/>
          <w:i/>
          <w:sz w:val="22"/>
          <w:szCs w:val="22"/>
          <w:lang w:bidi="he-IL"/>
        </w:rPr>
        <w:t xml:space="preserve">12:8 </w:t>
      </w:r>
      <w:r w:rsidRPr="00BB61AD">
        <w:rPr>
          <w:rFonts w:ascii="Calibri" w:hAnsi="Calibri" w:cs="Calibri"/>
          <w:i/>
          <w:sz w:val="22"/>
          <w:szCs w:val="22"/>
          <w:lang w:bidi="he-IL"/>
        </w:rPr>
        <w:t xml:space="preserve"> Ephraim</w:t>
      </w:r>
      <w:proofErr w:type="gramEnd"/>
      <w:r w:rsidRPr="00BB61AD">
        <w:rPr>
          <w:rFonts w:ascii="Calibri" w:hAnsi="Calibri" w:cs="Calibri"/>
          <w:i/>
          <w:sz w:val="22"/>
          <w:szCs w:val="22"/>
          <w:lang w:bidi="he-IL"/>
        </w:rPr>
        <w:t xml:space="preserve"> has said  "Ah, but I am rich; I have found wealth for myself</w:t>
      </w:r>
      <w:r w:rsidR="008F210F" w:rsidRPr="00BB61AD">
        <w:rPr>
          <w:rFonts w:ascii="Calibri" w:hAnsi="Calibri" w:cs="Calibri"/>
          <w:i/>
          <w:sz w:val="22"/>
          <w:szCs w:val="22"/>
          <w:lang w:bidi="he-IL"/>
        </w:rPr>
        <w:t xml:space="preserve"> … </w:t>
      </w:r>
    </w:p>
    <w:p w14:paraId="2F3CD200" w14:textId="77777777" w:rsidR="00363250" w:rsidRPr="00BB61AD" w:rsidRDefault="00363250" w:rsidP="00363250">
      <w:pPr>
        <w:pStyle w:val="NoSpacing"/>
        <w:rPr>
          <w:rFonts w:cstheme="minorHAnsi"/>
          <w:color w:val="0070C0"/>
          <w:sz w:val="22"/>
          <w:szCs w:val="22"/>
        </w:rPr>
      </w:pPr>
    </w:p>
    <w:p w14:paraId="4B5127CF" w14:textId="77777777" w:rsidR="00363250" w:rsidRPr="00BB61AD" w:rsidRDefault="00363250" w:rsidP="008F210F">
      <w:pPr>
        <w:pStyle w:val="NoSpacing"/>
        <w:ind w:firstLine="288"/>
        <w:rPr>
          <w:rFonts w:cstheme="minorHAnsi"/>
          <w:b/>
          <w:sz w:val="22"/>
          <w:szCs w:val="22"/>
        </w:rPr>
      </w:pPr>
      <w:r w:rsidRPr="00BB61AD">
        <w:rPr>
          <w:rFonts w:cstheme="minorHAnsi"/>
          <w:b/>
          <w:sz w:val="22"/>
          <w:szCs w:val="22"/>
        </w:rPr>
        <w:t xml:space="preserve">B) Israel Experienced Progressive Turmoil </w:t>
      </w:r>
    </w:p>
    <w:p w14:paraId="5C398058" w14:textId="57E63F3C" w:rsidR="00363250" w:rsidRPr="00BB61AD" w:rsidRDefault="00363250" w:rsidP="008F210F">
      <w:pPr>
        <w:pStyle w:val="NoSpacing"/>
        <w:ind w:left="288" w:firstLine="288"/>
        <w:rPr>
          <w:rFonts w:cstheme="minorHAnsi"/>
          <w:sz w:val="22"/>
          <w:szCs w:val="22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Hosea 7:6-7</w:t>
      </w:r>
      <w:r w:rsidR="008F210F" w:rsidRPr="00BB61AD">
        <w:rPr>
          <w:rFonts w:ascii="Calibri" w:hAnsi="Calibri" w:cs="Calibri"/>
          <w:bCs/>
          <w:sz w:val="22"/>
          <w:szCs w:val="22"/>
          <w:lang w:bidi="he-IL"/>
        </w:rPr>
        <w:t xml:space="preserve">,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11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24FD9C3E" w14:textId="77777777" w:rsidR="00363250" w:rsidRPr="00BB61AD" w:rsidRDefault="00363250" w:rsidP="00363250">
      <w:pPr>
        <w:pStyle w:val="NoSpacing"/>
        <w:rPr>
          <w:i/>
          <w:sz w:val="22"/>
          <w:szCs w:val="22"/>
        </w:rPr>
      </w:pPr>
    </w:p>
    <w:p w14:paraId="305FBC0F" w14:textId="77777777" w:rsidR="00363250" w:rsidRPr="00BB61AD" w:rsidRDefault="00363250" w:rsidP="00363250">
      <w:pPr>
        <w:pStyle w:val="NoSpacing"/>
        <w:rPr>
          <w:b/>
        </w:rPr>
      </w:pPr>
      <w:r w:rsidRPr="00BB61AD">
        <w:rPr>
          <w:b/>
        </w:rPr>
        <w:t>II. The Test of Prosperity</w:t>
      </w:r>
    </w:p>
    <w:p w14:paraId="3E9B6EF6" w14:textId="457D83F0" w:rsidR="00363250" w:rsidRPr="00BB61AD" w:rsidRDefault="00363250" w:rsidP="00363250">
      <w:pPr>
        <w:pStyle w:val="NoSpacing"/>
        <w:ind w:firstLine="288"/>
        <w:rPr>
          <w:rFonts w:ascii="Calibri" w:hAnsi="Calibri" w:cs="Calibri"/>
          <w:bCs/>
          <w:i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i/>
          <w:sz w:val="22"/>
          <w:szCs w:val="22"/>
          <w:lang w:bidi="he-IL"/>
        </w:rPr>
        <w:t xml:space="preserve"> “</w:t>
      </w:r>
      <w:r w:rsidR="008F210F" w:rsidRPr="00BB61AD">
        <w:rPr>
          <w:rFonts w:ascii="Calibri" w:hAnsi="Calibri" w:cs="Calibri"/>
          <w:bCs/>
          <w:i/>
          <w:sz w:val="22"/>
          <w:szCs w:val="22"/>
          <w:lang w:bidi="he-IL"/>
        </w:rPr>
        <w:t>L</w:t>
      </w:r>
      <w:r w:rsidRPr="00BB61AD">
        <w:rPr>
          <w:rFonts w:ascii="Calibri" w:hAnsi="Calibri" w:cs="Calibri"/>
          <w:bCs/>
          <w:i/>
          <w:sz w:val="22"/>
          <w:szCs w:val="22"/>
          <w:lang w:bidi="he-IL"/>
        </w:rPr>
        <w:t>et’s see if I can handle it LORD?”</w:t>
      </w:r>
    </w:p>
    <w:p w14:paraId="0588F521" w14:textId="5B709358" w:rsidR="008F210F" w:rsidRPr="00BB61AD" w:rsidRDefault="00363250" w:rsidP="00BB61AD">
      <w:pPr>
        <w:pStyle w:val="NoSpacing"/>
        <w:ind w:firstLine="288"/>
        <w:rPr>
          <w:rFonts w:ascii="Calibri" w:hAnsi="Calibri" w:cs="Calibri"/>
          <w:b/>
          <w:bCs/>
          <w:sz w:val="22"/>
          <w:szCs w:val="22"/>
          <w:lang w:bidi="he-IL"/>
        </w:rPr>
      </w:pPr>
      <w:r w:rsidRPr="00BB61AD">
        <w:rPr>
          <w:rFonts w:ascii="Calibri" w:hAnsi="Calibri" w:cs="Calibri"/>
          <w:b/>
          <w:bCs/>
          <w:sz w:val="22"/>
          <w:szCs w:val="22"/>
          <w:lang w:bidi="he-IL"/>
        </w:rPr>
        <w:t xml:space="preserve">A) What is the Result of Israel’s Prosperity? </w:t>
      </w:r>
    </w:p>
    <w:p w14:paraId="44898410" w14:textId="77777777" w:rsidR="00363250" w:rsidRPr="00BB61AD" w:rsidRDefault="00363250" w:rsidP="008F210F">
      <w:pPr>
        <w:pStyle w:val="NoSpacing"/>
        <w:ind w:left="288" w:firstLine="288"/>
        <w:rPr>
          <w:rFonts w:ascii="Calibri" w:hAnsi="Calibri" w:cs="Calibri"/>
          <w:bCs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1) Forgot that it was God who gives the power to attain wealth </w:t>
      </w:r>
    </w:p>
    <w:p w14:paraId="0359F7A8" w14:textId="70E54E15" w:rsidR="00363250" w:rsidRPr="00BB61AD" w:rsidRDefault="00363250" w:rsidP="008F210F">
      <w:pPr>
        <w:pStyle w:val="NoSpacing"/>
        <w:ind w:left="576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Hosea 2:8</w:t>
      </w:r>
      <w:r w:rsidR="008F210F" w:rsidRPr="00BB61AD">
        <w:rPr>
          <w:rFonts w:ascii="Calibri" w:hAnsi="Calibri" w:cs="Calibri"/>
          <w:bCs/>
          <w:sz w:val="22"/>
          <w:szCs w:val="22"/>
          <w:lang w:bidi="he-IL"/>
        </w:rPr>
        <w:t xml:space="preserve">,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Deuteronomy 8:11-17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2D7EA28D" w14:textId="77777777" w:rsidR="00363250" w:rsidRPr="00BB61AD" w:rsidRDefault="00363250" w:rsidP="008F210F">
      <w:pPr>
        <w:pStyle w:val="NoSpacing"/>
        <w:ind w:left="288" w:firstLine="288"/>
        <w:rPr>
          <w:rFonts w:ascii="Calibri" w:hAnsi="Calibri" w:cs="Calibri"/>
          <w:bCs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2) Multiplied Idols and False Worship</w:t>
      </w:r>
    </w:p>
    <w:p w14:paraId="05948664" w14:textId="7E374A5B" w:rsidR="00363250" w:rsidRPr="00BB61AD" w:rsidRDefault="00363250" w:rsidP="008F210F">
      <w:pPr>
        <w:pStyle w:val="NoSpacing"/>
        <w:ind w:left="576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Hosea 10:1</w:t>
      </w:r>
      <w:r w:rsidR="008F210F" w:rsidRPr="00BB61AD">
        <w:rPr>
          <w:rFonts w:ascii="Calibri" w:hAnsi="Calibri" w:cs="Calibri"/>
          <w:bCs/>
          <w:sz w:val="22"/>
          <w:szCs w:val="22"/>
          <w:lang w:bidi="he-IL"/>
        </w:rPr>
        <w:t xml:space="preserve">,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13:2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2DF45F74" w14:textId="77777777" w:rsidR="00363250" w:rsidRPr="00BB61AD" w:rsidRDefault="00363250" w:rsidP="008F210F">
      <w:pPr>
        <w:pStyle w:val="NoSpacing"/>
        <w:ind w:left="288" w:firstLine="288"/>
        <w:rPr>
          <w:rFonts w:ascii="Calibri" w:hAnsi="Calibri" w:cs="Calibri"/>
          <w:bCs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3) They built more palaces</w:t>
      </w:r>
    </w:p>
    <w:p w14:paraId="6694E515" w14:textId="72309501" w:rsidR="00363250" w:rsidRPr="00BB61AD" w:rsidRDefault="00363250" w:rsidP="008F210F">
      <w:pPr>
        <w:pStyle w:val="NoSpacing"/>
        <w:ind w:left="576" w:firstLine="288"/>
        <w:rPr>
          <w:rFonts w:ascii="Calibri" w:hAnsi="Calibri" w:cs="Calibri"/>
          <w:bCs/>
          <w:color w:val="0070C0"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8:14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792547FE" w14:textId="68B419D0" w:rsidR="00363250" w:rsidRPr="00BB61AD" w:rsidRDefault="00363250" w:rsidP="008F210F">
      <w:pPr>
        <w:pStyle w:val="NoSpacing"/>
        <w:ind w:left="288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4) Israel’s Sin</w:t>
      </w:r>
      <w:r w:rsidRPr="00BB61AD">
        <w:rPr>
          <w:rFonts w:ascii="Calibri" w:hAnsi="Calibri" w:cs="Calibri"/>
          <w:bCs/>
          <w:i/>
          <w:sz w:val="22"/>
          <w:szCs w:val="22"/>
          <w:lang w:bidi="he-IL"/>
        </w:rPr>
        <w:t xml:space="preserve"> Increased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 </w:t>
      </w:r>
    </w:p>
    <w:p w14:paraId="2CB614C3" w14:textId="466F4A04" w:rsidR="00363250" w:rsidRPr="00BB61AD" w:rsidRDefault="00363250" w:rsidP="008F210F">
      <w:pPr>
        <w:pStyle w:val="NoSpacing"/>
        <w:ind w:left="576" w:firstLine="288"/>
        <w:rPr>
          <w:rFonts w:ascii="Calibri" w:hAnsi="Calibri" w:cs="Calibri"/>
          <w:i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Hosea 4:6-</w:t>
      </w:r>
      <w:proofErr w:type="gramStart"/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7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  <w:r w:rsidR="008F210F" w:rsidRPr="00BB61AD">
        <w:rPr>
          <w:rFonts w:ascii="Calibri" w:hAnsi="Calibri" w:cs="Calibri"/>
          <w:i/>
          <w:sz w:val="22"/>
          <w:szCs w:val="22"/>
          <w:lang w:bidi="he-IL"/>
        </w:rPr>
        <w:t>…</w:t>
      </w:r>
      <w:proofErr w:type="gramEnd"/>
      <w:r w:rsidR="008F210F" w:rsidRPr="00BB61AD">
        <w:rPr>
          <w:rFonts w:ascii="Calibri" w:hAnsi="Calibri" w:cs="Calibri"/>
          <w:i/>
          <w:sz w:val="22"/>
          <w:szCs w:val="22"/>
          <w:lang w:bidi="he-IL"/>
        </w:rPr>
        <w:t xml:space="preserve"> </w:t>
      </w:r>
      <w:r w:rsidRPr="00BB61AD">
        <w:rPr>
          <w:rFonts w:ascii="Calibri" w:hAnsi="Calibri" w:cs="Calibri"/>
          <w:i/>
          <w:sz w:val="22"/>
          <w:szCs w:val="22"/>
          <w:lang w:bidi="he-IL"/>
        </w:rPr>
        <w:t>The more they increased, the more they sinned against me</w:t>
      </w:r>
    </w:p>
    <w:p w14:paraId="60474D9C" w14:textId="3677457C" w:rsidR="00363250" w:rsidRPr="00BB61AD" w:rsidRDefault="00363250" w:rsidP="008F210F">
      <w:pPr>
        <w:pStyle w:val="NoSpacing"/>
        <w:ind w:left="576" w:firstLine="288"/>
        <w:rPr>
          <w:color w:val="0070C0"/>
          <w:sz w:val="22"/>
          <w:szCs w:val="22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Proverbs 9:10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492C491B" w14:textId="59900709" w:rsidR="00363250" w:rsidRPr="00BB61AD" w:rsidRDefault="00363250" w:rsidP="008F210F">
      <w:pPr>
        <w:pStyle w:val="NoSpacing"/>
        <w:ind w:left="288" w:firstLine="288"/>
        <w:rPr>
          <w:rFonts w:ascii="Calibri" w:hAnsi="Calibri" w:cs="Calibri"/>
          <w:bCs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5) </w:t>
      </w:r>
      <w:r w:rsidR="00103A07" w:rsidRPr="00BB61AD">
        <w:rPr>
          <w:rFonts w:ascii="Calibri" w:hAnsi="Calibri" w:cs="Calibri"/>
          <w:bCs/>
          <w:sz w:val="22"/>
          <w:szCs w:val="22"/>
          <w:lang w:bidi="he-IL"/>
        </w:rPr>
        <w:t>Israel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 long</w:t>
      </w:r>
      <w:r w:rsidR="00103A07" w:rsidRPr="00BB61AD">
        <w:rPr>
          <w:rFonts w:ascii="Calibri" w:hAnsi="Calibri" w:cs="Calibri"/>
          <w:bCs/>
          <w:sz w:val="22"/>
          <w:szCs w:val="22"/>
          <w:lang w:bidi="he-IL"/>
        </w:rPr>
        <w:t>ed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 for More Wealth</w:t>
      </w:r>
    </w:p>
    <w:p w14:paraId="5AAE13C4" w14:textId="18B16B35" w:rsidR="00363250" w:rsidRPr="00BB61AD" w:rsidRDefault="00363250" w:rsidP="008F210F">
      <w:pPr>
        <w:pStyle w:val="NoSpacing"/>
        <w:ind w:left="576" w:firstLine="288"/>
        <w:rPr>
          <w:sz w:val="22"/>
          <w:szCs w:val="22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7:13-14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20C300DA" w14:textId="77777777" w:rsidR="00363250" w:rsidRPr="00BB61AD" w:rsidRDefault="00363250" w:rsidP="008F210F">
      <w:pPr>
        <w:pStyle w:val="NoSpacing"/>
        <w:ind w:left="864"/>
        <w:rPr>
          <w:sz w:val="22"/>
          <w:szCs w:val="22"/>
        </w:rPr>
      </w:pPr>
      <w:r w:rsidRPr="00BB61AD">
        <w:rPr>
          <w:b/>
          <w:sz w:val="22"/>
          <w:szCs w:val="22"/>
        </w:rPr>
        <w:t>Q</w:t>
      </w:r>
      <w:r w:rsidRPr="00BB61AD">
        <w:rPr>
          <w:sz w:val="22"/>
          <w:szCs w:val="22"/>
        </w:rPr>
        <w:t xml:space="preserve"> - </w:t>
      </w:r>
      <w:r w:rsidRPr="00BB61AD">
        <w:rPr>
          <w:i/>
          <w:sz w:val="22"/>
          <w:szCs w:val="22"/>
        </w:rPr>
        <w:t>“Measure wealth not by the things you have, but by the things you have for which you would not take money.”</w:t>
      </w:r>
      <w:r w:rsidRPr="00BB61AD">
        <w:rPr>
          <w:sz w:val="22"/>
          <w:szCs w:val="22"/>
        </w:rPr>
        <w:t xml:space="preserve"> Anonymous </w:t>
      </w:r>
    </w:p>
    <w:p w14:paraId="261AA771" w14:textId="77777777" w:rsidR="00363250" w:rsidRPr="00BB61AD" w:rsidRDefault="00363250" w:rsidP="00363250">
      <w:pPr>
        <w:pStyle w:val="NoSpacing"/>
        <w:rPr>
          <w:rFonts w:ascii="Calibri" w:hAnsi="Calibri" w:cs="Calibri"/>
          <w:sz w:val="22"/>
          <w:szCs w:val="22"/>
          <w:lang w:bidi="he-IL"/>
        </w:rPr>
      </w:pPr>
    </w:p>
    <w:p w14:paraId="67965145" w14:textId="4D8E7ACD" w:rsidR="00363250" w:rsidRPr="00BB61AD" w:rsidRDefault="00363250" w:rsidP="00103A07">
      <w:pPr>
        <w:pStyle w:val="NoSpacing"/>
        <w:ind w:firstLine="288"/>
        <w:rPr>
          <w:rFonts w:ascii="Calibri" w:hAnsi="Calibri" w:cs="Calibri"/>
          <w:b/>
          <w:sz w:val="22"/>
          <w:szCs w:val="22"/>
          <w:lang w:bidi="he-IL"/>
        </w:rPr>
      </w:pPr>
      <w:r w:rsidRPr="00BB61AD">
        <w:rPr>
          <w:rFonts w:ascii="Calibri" w:hAnsi="Calibri" w:cs="Calibri"/>
          <w:b/>
          <w:sz w:val="22"/>
          <w:szCs w:val="22"/>
          <w:lang w:bidi="he-IL"/>
        </w:rPr>
        <w:t>B) What were the Consequences of turning away from God</w:t>
      </w:r>
      <w:r w:rsidR="00103A07" w:rsidRPr="00BB61AD">
        <w:rPr>
          <w:rFonts w:ascii="Calibri" w:hAnsi="Calibri" w:cs="Calibri"/>
          <w:b/>
          <w:sz w:val="22"/>
          <w:szCs w:val="22"/>
          <w:lang w:bidi="he-IL"/>
        </w:rPr>
        <w:t>?</w:t>
      </w:r>
      <w:r w:rsidRPr="00BB61AD">
        <w:rPr>
          <w:rFonts w:ascii="Calibri" w:hAnsi="Calibri" w:cs="Calibri"/>
          <w:b/>
          <w:sz w:val="22"/>
          <w:szCs w:val="22"/>
          <w:lang w:bidi="he-IL"/>
        </w:rPr>
        <w:t xml:space="preserve"> </w:t>
      </w:r>
    </w:p>
    <w:p w14:paraId="27DAE161" w14:textId="194A898D" w:rsidR="00363250" w:rsidRPr="00BB61AD" w:rsidRDefault="00363250" w:rsidP="00103A07">
      <w:pPr>
        <w:pStyle w:val="NoSpacing"/>
        <w:ind w:left="288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bCs/>
          <w:sz w:val="22"/>
          <w:szCs w:val="22"/>
          <w:lang w:bidi="he-IL"/>
        </w:rPr>
        <w:t>Hosea 13:6</w:t>
      </w:r>
      <w:r w:rsidR="00103A07" w:rsidRPr="00BB61AD">
        <w:rPr>
          <w:rFonts w:ascii="Calibri" w:hAnsi="Calibri" w:cs="Calibri"/>
          <w:bCs/>
          <w:sz w:val="22"/>
          <w:szCs w:val="22"/>
          <w:lang w:bidi="he-IL"/>
        </w:rPr>
        <w:t xml:space="preserve"> &amp;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>Hosea 11:5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412BF04F" w14:textId="04D74043" w:rsidR="00363250" w:rsidRPr="00BB61AD" w:rsidRDefault="00363250" w:rsidP="00103A07">
      <w:pPr>
        <w:pStyle w:val="NoSpacing"/>
        <w:ind w:left="288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sz w:val="22"/>
          <w:szCs w:val="22"/>
          <w:lang w:bidi="he-IL"/>
        </w:rPr>
        <w:t>1) Trusting in other nations for Help</w:t>
      </w:r>
      <w:r w:rsidR="00103A07" w:rsidRPr="00BB61AD">
        <w:rPr>
          <w:rFonts w:ascii="Calibri" w:hAnsi="Calibri" w:cs="Calibri"/>
          <w:sz w:val="22"/>
          <w:szCs w:val="22"/>
          <w:lang w:bidi="he-IL"/>
        </w:rPr>
        <w:t xml:space="preserve">: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8:9-10 </w:t>
      </w:r>
    </w:p>
    <w:p w14:paraId="46C0F8A3" w14:textId="0B287B5B" w:rsidR="00363250" w:rsidRPr="00BB61AD" w:rsidRDefault="00363250" w:rsidP="00103A07">
      <w:pPr>
        <w:pStyle w:val="NoSpacing"/>
        <w:ind w:left="288" w:firstLine="288"/>
        <w:rPr>
          <w:rFonts w:ascii="Calibri" w:hAnsi="Calibri" w:cs="Calibri"/>
          <w:sz w:val="22"/>
          <w:szCs w:val="22"/>
          <w:lang w:bidi="he-IL"/>
        </w:rPr>
      </w:pPr>
      <w:r w:rsidRPr="00BB61AD">
        <w:rPr>
          <w:rFonts w:ascii="Calibri" w:hAnsi="Calibri" w:cs="Calibri"/>
          <w:sz w:val="22"/>
          <w:szCs w:val="22"/>
          <w:lang w:bidi="he-IL"/>
        </w:rPr>
        <w:t>2) Erecting Substitutes for God</w:t>
      </w:r>
      <w:r w:rsidR="00103A07" w:rsidRPr="00BB61AD">
        <w:rPr>
          <w:rFonts w:ascii="Calibri" w:hAnsi="Calibri" w:cs="Calibri"/>
          <w:sz w:val="22"/>
          <w:szCs w:val="22"/>
          <w:lang w:bidi="he-IL"/>
        </w:rPr>
        <w:t xml:space="preserve">: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8:4-7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1040FEBB" w14:textId="697CD7C0" w:rsidR="00363250" w:rsidRPr="00BB61AD" w:rsidRDefault="00363250" w:rsidP="00103A07">
      <w:pPr>
        <w:pStyle w:val="NoSpacing"/>
        <w:ind w:left="288" w:firstLine="288"/>
        <w:rPr>
          <w:rFonts w:ascii="Times New Roman" w:hAnsi="Times New Roman"/>
          <w:i/>
          <w:sz w:val="22"/>
          <w:szCs w:val="22"/>
        </w:rPr>
      </w:pPr>
      <w:r w:rsidRPr="00BB61AD">
        <w:rPr>
          <w:rFonts w:ascii="Calibri" w:hAnsi="Calibri" w:cs="Calibri"/>
          <w:sz w:val="22"/>
          <w:szCs w:val="22"/>
          <w:lang w:bidi="he-IL"/>
        </w:rPr>
        <w:t>3) Ingrained Habits became an Obstacle to return</w:t>
      </w:r>
      <w:r w:rsidR="00103A07" w:rsidRPr="00BB61AD">
        <w:rPr>
          <w:rFonts w:ascii="Calibri" w:hAnsi="Calibri" w:cs="Calibri"/>
          <w:sz w:val="22"/>
          <w:szCs w:val="22"/>
          <w:lang w:bidi="he-IL"/>
        </w:rPr>
        <w:t xml:space="preserve">: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Hosea 5:3-4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2878F811" w14:textId="77777777" w:rsidR="00363250" w:rsidRPr="00BB61AD" w:rsidRDefault="00363250" w:rsidP="00363250">
      <w:pPr>
        <w:pStyle w:val="NoSpacing"/>
        <w:rPr>
          <w:sz w:val="22"/>
          <w:szCs w:val="22"/>
        </w:rPr>
      </w:pPr>
    </w:p>
    <w:p w14:paraId="43D17D7E" w14:textId="77777777" w:rsidR="00363250" w:rsidRPr="00BB61AD" w:rsidRDefault="00363250" w:rsidP="00363250">
      <w:pPr>
        <w:pStyle w:val="NoSpacing"/>
        <w:rPr>
          <w:b/>
        </w:rPr>
      </w:pPr>
      <w:r w:rsidRPr="00BB61AD">
        <w:rPr>
          <w:b/>
        </w:rPr>
        <w:t>III. How Can I Prepare for the Test of Prosperity?</w:t>
      </w:r>
    </w:p>
    <w:p w14:paraId="54688CC7" w14:textId="053C99C5" w:rsidR="00363250" w:rsidRPr="00BB61AD" w:rsidRDefault="00363250" w:rsidP="00BB61AD">
      <w:pPr>
        <w:pStyle w:val="NoSpacing"/>
        <w:rPr>
          <w:sz w:val="22"/>
          <w:szCs w:val="22"/>
        </w:rPr>
      </w:pPr>
    </w:p>
    <w:p w14:paraId="4C2E558E" w14:textId="55D6F6D9" w:rsidR="00363250" w:rsidRPr="00BB61AD" w:rsidRDefault="00363250" w:rsidP="00BB61AD">
      <w:pPr>
        <w:pStyle w:val="NoSpacing"/>
        <w:ind w:firstLine="288"/>
        <w:rPr>
          <w:sz w:val="22"/>
          <w:szCs w:val="22"/>
        </w:rPr>
      </w:pPr>
      <w:r w:rsidRPr="00BB61AD">
        <w:rPr>
          <w:b/>
          <w:sz w:val="22"/>
          <w:szCs w:val="22"/>
        </w:rPr>
        <w:t>A) Repent Now</w:t>
      </w:r>
      <w:r w:rsidR="00BB61AD">
        <w:rPr>
          <w:sz w:val="22"/>
          <w:szCs w:val="22"/>
        </w:rPr>
        <w:t xml:space="preserve"> see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>Hosea 10:12</w:t>
      </w:r>
      <w:r w:rsidR="00103A07" w:rsidRPr="00BB61AD">
        <w:rPr>
          <w:rFonts w:ascii="Calibri" w:hAnsi="Calibri" w:cs="Calibri"/>
          <w:bCs/>
          <w:sz w:val="22"/>
          <w:szCs w:val="22"/>
          <w:lang w:bidi="he-IL"/>
        </w:rPr>
        <w:t xml:space="preserve">,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5:15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77F81C5A" w14:textId="77777777" w:rsidR="00363250" w:rsidRPr="00BB61AD" w:rsidRDefault="00363250" w:rsidP="00363250">
      <w:pPr>
        <w:pStyle w:val="NoSpacing"/>
        <w:rPr>
          <w:b/>
          <w:sz w:val="22"/>
          <w:szCs w:val="22"/>
        </w:rPr>
      </w:pPr>
    </w:p>
    <w:p w14:paraId="0464A54E" w14:textId="77777777" w:rsidR="00363250" w:rsidRPr="00BB61AD" w:rsidRDefault="00363250" w:rsidP="00103A07">
      <w:pPr>
        <w:pStyle w:val="NoSpacing"/>
        <w:ind w:firstLine="288"/>
        <w:rPr>
          <w:b/>
          <w:sz w:val="22"/>
          <w:szCs w:val="22"/>
        </w:rPr>
      </w:pPr>
      <w:r w:rsidRPr="00BB61AD">
        <w:rPr>
          <w:b/>
          <w:sz w:val="22"/>
          <w:szCs w:val="22"/>
        </w:rPr>
        <w:t xml:space="preserve">B) Be Intentional Along the Way </w:t>
      </w:r>
    </w:p>
    <w:p w14:paraId="24265783" w14:textId="056AD8A3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 xml:space="preserve">1) Increase your giving when you get increases in pay or bonuses </w:t>
      </w:r>
    </w:p>
    <w:p w14:paraId="5DA19840" w14:textId="6F059C0F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 xml:space="preserve">2) On vacation endeavor to take one day </w:t>
      </w:r>
    </w:p>
    <w:p w14:paraId="1B5AAB0A" w14:textId="4540EA27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 xml:space="preserve">3) Fast and Pray 1 meal a week </w:t>
      </w:r>
    </w:p>
    <w:p w14:paraId="006065AB" w14:textId="6663BA00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 xml:space="preserve">4) When something “good” happens - thank the LORD. </w:t>
      </w:r>
    </w:p>
    <w:p w14:paraId="72168971" w14:textId="3B7EAF09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>5) Memorize verses that remind you that it is God who gives prosperity:</w:t>
      </w:r>
      <w:r w:rsidR="00BB61AD">
        <w:rPr>
          <w:sz w:val="22"/>
          <w:szCs w:val="22"/>
        </w:rPr>
        <w:t xml:space="preserve">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>Deuteronomy 8:18</w:t>
      </w:r>
      <w:r w:rsidR="00103A07" w:rsidRPr="00BB61AD">
        <w:rPr>
          <w:rFonts w:ascii="Calibri" w:hAnsi="Calibri" w:cs="Calibri"/>
          <w:bCs/>
          <w:sz w:val="22"/>
          <w:szCs w:val="22"/>
          <w:lang w:bidi="he-IL"/>
        </w:rPr>
        <w:t xml:space="preserve">;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>3 John 1:2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p w14:paraId="5A673440" w14:textId="32C8C66A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>6) Remember the Gospel</w:t>
      </w:r>
      <w:r w:rsidR="00BB61AD">
        <w:rPr>
          <w:sz w:val="22"/>
          <w:szCs w:val="22"/>
        </w:rPr>
        <w:t xml:space="preserve">: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>2 Corinthians 8:</w:t>
      </w:r>
      <w:r w:rsidR="00BB61AD">
        <w:rPr>
          <w:rFonts w:ascii="Calibri" w:hAnsi="Calibri" w:cs="Calibri"/>
          <w:bCs/>
          <w:sz w:val="22"/>
          <w:szCs w:val="22"/>
          <w:lang w:bidi="he-IL"/>
        </w:rPr>
        <w:t>9</w:t>
      </w:r>
    </w:p>
    <w:p w14:paraId="49284380" w14:textId="214C3D06" w:rsidR="00363250" w:rsidRPr="00BB61AD" w:rsidRDefault="00363250" w:rsidP="00BB61AD">
      <w:pPr>
        <w:pStyle w:val="NoSpacing"/>
        <w:ind w:left="288" w:firstLine="288"/>
        <w:rPr>
          <w:sz w:val="22"/>
          <w:szCs w:val="22"/>
        </w:rPr>
      </w:pPr>
      <w:r w:rsidRPr="00BB61AD">
        <w:rPr>
          <w:sz w:val="22"/>
          <w:szCs w:val="22"/>
        </w:rPr>
        <w:t>7) Grad School Level - Life Verse</w:t>
      </w:r>
      <w:r w:rsidR="00BB61AD">
        <w:rPr>
          <w:sz w:val="22"/>
          <w:szCs w:val="22"/>
        </w:rPr>
        <w:t xml:space="preserve">: </w:t>
      </w:r>
      <w:r w:rsidRPr="00BB61AD">
        <w:rPr>
          <w:rFonts w:ascii="Calibri" w:hAnsi="Calibri" w:cs="Calibri"/>
          <w:bCs/>
          <w:sz w:val="22"/>
          <w:szCs w:val="22"/>
          <w:lang w:bidi="he-IL"/>
        </w:rPr>
        <w:t xml:space="preserve">Proverbs 30:7-9 </w:t>
      </w:r>
      <w:r w:rsidRPr="00BB61AD">
        <w:rPr>
          <w:rFonts w:ascii="Calibri" w:hAnsi="Calibri" w:cs="Calibri"/>
          <w:sz w:val="22"/>
          <w:szCs w:val="22"/>
          <w:lang w:bidi="he-IL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7EE3F8CB" w14:textId="77777777" w:rsidTr="00B72CC6">
        <w:tc>
          <w:tcPr>
            <w:tcW w:w="10214" w:type="dxa"/>
          </w:tcPr>
          <w:p w14:paraId="477308E2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3289F6B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68789320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4B128DC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B7971E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0D12F5F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4061BA">
              <w:rPr>
                <w:rFonts w:cstheme="minorHAnsi"/>
                <w:b/>
              </w:rPr>
              <w:t>Hosea</w:t>
            </w:r>
            <w:r w:rsidRPr="004061BA">
              <w:rPr>
                <w:rFonts w:cstheme="minorHAnsi"/>
                <w:b/>
              </w:rPr>
              <w:tab/>
            </w:r>
            <w:r w:rsidRPr="004061BA">
              <w:rPr>
                <w:rFonts w:cstheme="minorHAnsi"/>
                <w:b/>
              </w:rPr>
              <w:tab/>
            </w:r>
            <w:r w:rsidRPr="004061BA">
              <w:rPr>
                <w:rFonts w:cstheme="minorHAnsi"/>
                <w:b/>
              </w:rPr>
              <w:tab/>
            </w:r>
            <w:r w:rsidRPr="004061BA">
              <w:rPr>
                <w:rFonts w:cstheme="minorHAnsi"/>
                <w:b/>
              </w:rPr>
              <w:tab/>
              <w:t>750-722</w:t>
            </w:r>
            <w:r w:rsidRPr="004061BA">
              <w:rPr>
                <w:rFonts w:cstheme="minorHAnsi"/>
                <w:b/>
              </w:rPr>
              <w:tab/>
            </w:r>
            <w:r w:rsidRPr="004061BA">
              <w:rPr>
                <w:rFonts w:cstheme="minorHAnsi"/>
                <w:b/>
              </w:rPr>
              <w:tab/>
            </w:r>
            <w:r w:rsidRPr="004061BA">
              <w:rPr>
                <w:rFonts w:cstheme="minorHAnsi"/>
                <w:b/>
              </w:rPr>
              <w:tab/>
              <w:t>Northern Israel</w:t>
            </w:r>
            <w:r w:rsidRPr="004061BA">
              <w:rPr>
                <w:rFonts w:cstheme="minorHAnsi"/>
                <w:b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2B720EA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51A89F9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CFF40EA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76A41C6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26A30EE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043FDA3E" w14:textId="77777777" w:rsidTr="00B72CC6">
        <w:tc>
          <w:tcPr>
            <w:tcW w:w="10214" w:type="dxa"/>
          </w:tcPr>
          <w:p w14:paraId="0ACC77E3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612007EB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24DCB50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2190A7B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5B3FB1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4B42BC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F0007E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F3CBD2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58325C6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F0F115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018119E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56688EEC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6A8CCD94" w14:textId="77777777" w:rsidTr="00B72CC6">
        <w:tc>
          <w:tcPr>
            <w:tcW w:w="10214" w:type="dxa"/>
          </w:tcPr>
          <w:p w14:paraId="20A41C3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52DB63D0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459109BD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682F7611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7FD16548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1F2765B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45758F9E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A138973" w14:textId="77777777" w:rsidR="00CC6F60" w:rsidRPr="00CC6F60" w:rsidRDefault="00CC6F60" w:rsidP="00CC6F60"/>
        </w:tc>
      </w:tr>
    </w:tbl>
    <w:p w14:paraId="36B78793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D8DFF4" wp14:editId="6314FFDD">
                <wp:simplePos x="0" y="0"/>
                <wp:positionH relativeFrom="column">
                  <wp:posOffset>-160395</wp:posOffset>
                </wp:positionH>
                <wp:positionV relativeFrom="paragraph">
                  <wp:posOffset>13658</wp:posOffset>
                </wp:positionV>
                <wp:extent cx="6801548" cy="2910341"/>
                <wp:effectExtent l="0" t="0" r="18415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910341"/>
                          <a:chOff x="0" y="-66556"/>
                          <a:chExt cx="6801548" cy="291034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E882F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503B4D7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E169DC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14AF97D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2F60BD9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D56235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5C95D5F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7B3EEC2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37F76D1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2A1FDC4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23514A2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095CDC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0E02F89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2307C1C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7BA0C29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166BE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219F6AA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BCC5F0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A65F311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42AD27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59D9837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08952A5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5D86620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76CCF7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45FBEE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182C7ADE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D72585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26B4A6B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B6CF73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1E5534C1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6655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457C99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8DFF4" id="Group 7" o:spid="_x0000_s1026" style="position:absolute;margin-left:-12.65pt;margin-top:1.1pt;width:535.55pt;height:229.15pt;z-index:251667456;mso-width-relative:margin;mso-height-relative:margin" coordorigin=",-665" coordsize="68015,29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14:paraId="4B7E882F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503B4D7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0E169DC7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14AF97D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2F60BD97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D56235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5C95D5F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7B3EEC2D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37F76D1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2A1FDC40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23514A22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095CDC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0E02F899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2307C1C1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7BA0C29E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14:paraId="671166BE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219F6AAE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7BCC5F03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A65F311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42AD27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59D9837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08952A5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5D86620F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76CCF7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45FBEE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182C7ADE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D72585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26B4A6B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B6CF73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1E5534C1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6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C457C99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07B6" w14:textId="77777777" w:rsidR="00E378F3" w:rsidRDefault="00E378F3" w:rsidP="00127510">
      <w:pPr>
        <w:spacing w:after="0" w:line="240" w:lineRule="auto"/>
      </w:pPr>
      <w:r>
        <w:separator/>
      </w:r>
    </w:p>
  </w:endnote>
  <w:endnote w:type="continuationSeparator" w:id="0">
    <w:p w14:paraId="1B73AA17" w14:textId="77777777" w:rsidR="00E378F3" w:rsidRDefault="00E378F3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F367F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F0A2129" wp14:editId="32A6FE8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B15F" w14:textId="77777777" w:rsidR="00E378F3" w:rsidRDefault="00E378F3" w:rsidP="00127510">
      <w:pPr>
        <w:spacing w:after="0" w:line="240" w:lineRule="auto"/>
      </w:pPr>
      <w:r>
        <w:separator/>
      </w:r>
    </w:p>
  </w:footnote>
  <w:footnote w:type="continuationSeparator" w:id="0">
    <w:p w14:paraId="0DDC3E21" w14:textId="77777777" w:rsidR="00E378F3" w:rsidRDefault="00E378F3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2B0A" w14:textId="505A973E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9C4D84">
      <w:rPr>
        <w:noProof/>
      </w:rPr>
      <w:t>October 21, 2018</w:t>
    </w:r>
    <w:r w:rsidR="007D0602" w:rsidRPr="00B27083">
      <w:fldChar w:fldCharType="end"/>
    </w:r>
  </w:p>
  <w:p w14:paraId="6352092E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BA"/>
    <w:rsid w:val="00034951"/>
    <w:rsid w:val="000842A3"/>
    <w:rsid w:val="000F3CC6"/>
    <w:rsid w:val="00103A07"/>
    <w:rsid w:val="00127510"/>
    <w:rsid w:val="00187220"/>
    <w:rsid w:val="001D4999"/>
    <w:rsid w:val="003211CD"/>
    <w:rsid w:val="00363250"/>
    <w:rsid w:val="003C33A3"/>
    <w:rsid w:val="004061BA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8609F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F210F"/>
    <w:rsid w:val="00950876"/>
    <w:rsid w:val="00967059"/>
    <w:rsid w:val="00974A1B"/>
    <w:rsid w:val="009B374B"/>
    <w:rsid w:val="009C4D84"/>
    <w:rsid w:val="009E3F2A"/>
    <w:rsid w:val="00A54DAA"/>
    <w:rsid w:val="00A7275A"/>
    <w:rsid w:val="00A77CDA"/>
    <w:rsid w:val="00A8055C"/>
    <w:rsid w:val="00B27083"/>
    <w:rsid w:val="00B46882"/>
    <w:rsid w:val="00B72CC6"/>
    <w:rsid w:val="00BB61AD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378F3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D9E7"/>
  <w15:docId w15:val="{F5823BFA-A48D-4D90-BEFB-3345DB83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19A2-A9FA-E240-B343-62282C3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cp:lastPrinted>2018-10-21T12:32:00Z</cp:lastPrinted>
  <dcterms:created xsi:type="dcterms:W3CDTF">2018-10-21T12:33:00Z</dcterms:created>
  <dcterms:modified xsi:type="dcterms:W3CDTF">2018-10-21T12:33:00Z</dcterms:modified>
</cp:coreProperties>
</file>