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52DB" w14:textId="77777777" w:rsidR="00734705" w:rsidRPr="00734705" w:rsidRDefault="00734705" w:rsidP="00734705">
      <w:pPr>
        <w:spacing w:after="0" w:line="240" w:lineRule="auto"/>
        <w:jc w:val="center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color w:val="000000"/>
          <w:sz w:val="32"/>
          <w:szCs w:val="32"/>
          <w:lang w:bidi="he-IL"/>
        </w:rPr>
        <w:t>“Social Justice is Godly”</w:t>
      </w:r>
    </w:p>
    <w:p w14:paraId="25227998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> </w:t>
      </w:r>
    </w:p>
    <w:p w14:paraId="369F947C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color w:val="000000"/>
          <w:sz w:val="28"/>
          <w:szCs w:val="28"/>
          <w:lang w:bidi="he-IL"/>
        </w:rPr>
        <w:t> </w:t>
      </w:r>
    </w:p>
    <w:p w14:paraId="231031D7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color w:val="000000"/>
          <w:sz w:val="28"/>
          <w:szCs w:val="28"/>
          <w:lang w:bidi="he-IL"/>
        </w:rPr>
        <w:t>I. God Cares about Justice</w:t>
      </w:r>
    </w:p>
    <w:p w14:paraId="3F54C1F3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> </w:t>
      </w:r>
    </w:p>
    <w:p w14:paraId="31A14DA3" w14:textId="77777777" w:rsidR="00734705" w:rsidRPr="00734705" w:rsidRDefault="00734705" w:rsidP="00734705">
      <w:pPr>
        <w:spacing w:after="0" w:line="240" w:lineRule="auto"/>
        <w:ind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color w:val="000000"/>
          <w:lang w:bidi="he-IL"/>
        </w:rPr>
        <w:t>A) A Judgment Surprise</w:t>
      </w:r>
    </w:p>
    <w:p w14:paraId="142C2F33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sz w:val="32"/>
          <w:szCs w:val="32"/>
          <w:lang w:bidi="he-IL"/>
        </w:rPr>
        <w:t>          </w:t>
      </w:r>
      <w:bookmarkStart w:id="0" w:name="_GoBack"/>
      <w:bookmarkEnd w:id="0"/>
    </w:p>
    <w:p w14:paraId="7E1B67DA" w14:textId="452E9FAB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 xml:space="preserve">1) Israel is going to be </w:t>
      </w:r>
      <w:r w:rsidRPr="00734705">
        <w:rPr>
          <w:rFonts w:ascii="Calibri" w:eastAsia="Times New Roman" w:hAnsi="Calibri" w:cs="Calibri"/>
          <w:color w:val="000000"/>
          <w:lang w:bidi="he-IL"/>
        </w:rPr>
        <w:t xml:space="preserve">___________________ </w:t>
      </w:r>
      <w:r w:rsidRPr="00734705">
        <w:rPr>
          <w:rFonts w:eastAsia="Times New Roman"/>
          <w:color w:val="000000"/>
          <w:lang w:bidi="he-IL"/>
        </w:rPr>
        <w:t>too!   Amos 2:6-8 </w:t>
      </w:r>
    </w:p>
    <w:p w14:paraId="7C6C1C77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> </w:t>
      </w:r>
      <w:r w:rsidRPr="00734705">
        <w:rPr>
          <w:rFonts w:eastAsia="Times New Roman" w:cs="Calibri"/>
          <w:color w:val="000000"/>
          <w:lang w:bidi="he-IL"/>
        </w:rPr>
        <w:t>Leviticus 25:39-42  </w:t>
      </w:r>
    </w:p>
    <w:p w14:paraId="5A8CEE40" w14:textId="43E6E17C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 xml:space="preserve">2) Israel will be held </w:t>
      </w:r>
      <w:r w:rsidRPr="00734705">
        <w:rPr>
          <w:rFonts w:ascii="Calibri" w:eastAsia="Times New Roman" w:hAnsi="Calibri" w:cs="Calibri"/>
          <w:color w:val="000000"/>
          <w:lang w:bidi="he-IL"/>
        </w:rPr>
        <w:t xml:space="preserve">___________________ </w:t>
      </w:r>
      <w:r w:rsidRPr="00734705">
        <w:rPr>
          <w:rFonts w:eastAsia="Times New Roman"/>
          <w:color w:val="000000"/>
          <w:lang w:bidi="he-IL"/>
        </w:rPr>
        <w:t>accountable!  Amos 3:1-2</w:t>
      </w:r>
    </w:p>
    <w:p w14:paraId="6B9CF22D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Luke 12:48 1 Peter 4:17  </w:t>
      </w:r>
    </w:p>
    <w:p w14:paraId="7F039BE2" w14:textId="5D562EFD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 xml:space="preserve">3) Even the </w:t>
      </w:r>
      <w:r w:rsidRPr="00734705">
        <w:rPr>
          <w:rFonts w:ascii="Calibri" w:eastAsia="Times New Roman" w:hAnsi="Calibri" w:cs="Calibri"/>
          <w:color w:val="000000"/>
          <w:lang w:bidi="he-IL"/>
        </w:rPr>
        <w:t xml:space="preserve">___________________ </w:t>
      </w:r>
      <w:r w:rsidRPr="00734705">
        <w:rPr>
          <w:rFonts w:eastAsia="Times New Roman" w:cs="Calibri"/>
          <w:color w:val="000000"/>
          <w:lang w:bidi="he-IL"/>
        </w:rPr>
        <w:t>will be called to account Amos 4:1-3 </w:t>
      </w:r>
    </w:p>
    <w:p w14:paraId="488030E6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color w:val="000000"/>
          <w:lang w:bidi="he-IL"/>
        </w:rPr>
        <w:t> </w:t>
      </w:r>
    </w:p>
    <w:p w14:paraId="78E0D4DF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i/>
          <w:iCs/>
          <w:color w:val="000000"/>
          <w:lang w:bidi="he-IL"/>
        </w:rPr>
        <w:t>Quote:</w:t>
      </w:r>
      <w:r w:rsidRPr="00734705">
        <w:rPr>
          <w:rFonts w:eastAsia="Times New Roman"/>
          <w:i/>
          <w:iCs/>
          <w:color w:val="000000"/>
          <w:lang w:bidi="he-IL"/>
        </w:rPr>
        <w:t xml:space="preserve"> “The opposite of love is not </w:t>
      </w:r>
      <w:proofErr w:type="gramStart"/>
      <w:r w:rsidRPr="00734705">
        <w:rPr>
          <w:rFonts w:eastAsia="Times New Roman"/>
          <w:i/>
          <w:iCs/>
          <w:color w:val="000000"/>
          <w:lang w:bidi="he-IL"/>
        </w:rPr>
        <w:t>hate</w:t>
      </w:r>
      <w:proofErr w:type="gramEnd"/>
      <w:r w:rsidRPr="00734705">
        <w:rPr>
          <w:rFonts w:eastAsia="Times New Roman"/>
          <w:i/>
          <w:iCs/>
          <w:color w:val="000000"/>
          <w:lang w:bidi="he-IL"/>
        </w:rPr>
        <w:t>, it's indifference.” </w:t>
      </w:r>
      <w:r w:rsidRPr="00734705">
        <w:rPr>
          <w:rFonts w:eastAsia="Times New Roman"/>
          <w:color w:val="000000"/>
          <w:lang w:bidi="he-IL"/>
        </w:rPr>
        <w:t>Elie Wiesel</w:t>
      </w:r>
    </w:p>
    <w:p w14:paraId="64536FBD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color w:val="000000"/>
          <w:lang w:bidi="he-IL"/>
        </w:rPr>
        <w:t> </w:t>
      </w:r>
    </w:p>
    <w:p w14:paraId="6FF281E5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B) A Judgement Expected </w:t>
      </w:r>
    </w:p>
    <w:p w14:paraId="456E1F09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            </w:t>
      </w:r>
    </w:p>
    <w:p w14:paraId="2CA96507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1) Protecting the Poor and Needy </w:t>
      </w:r>
    </w:p>
    <w:p w14:paraId="79957F54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ascii="Times New Roman" w:eastAsia="Times New Roman" w:hAnsi="Times New Roman"/>
          <w:color w:val="000000"/>
          <w:lang w:bidi="he-IL"/>
        </w:rPr>
        <w:t>●</w:t>
      </w:r>
      <w:r w:rsidRPr="00734705">
        <w:rPr>
          <w:rFonts w:eastAsia="Times New Roman" w:cs="Calibri"/>
          <w:color w:val="000000"/>
          <w:lang w:bidi="he-IL"/>
        </w:rPr>
        <w:t xml:space="preserve"> Psalm 69:33; Deuteronomy 15:7-8; Exodus 22:25-27; Leviticus 19:10; Exodus 23:10-11  </w:t>
      </w:r>
    </w:p>
    <w:p w14:paraId="7742A5C9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ascii="Times New Roman" w:eastAsia="Times New Roman" w:hAnsi="Times New Roman"/>
          <w:color w:val="000000"/>
          <w:lang w:bidi="he-IL"/>
        </w:rPr>
        <w:t>●</w:t>
      </w:r>
      <w:r w:rsidRPr="00734705">
        <w:rPr>
          <w:rFonts w:eastAsia="Times New Roman" w:cs="Calibri"/>
          <w:color w:val="000000"/>
          <w:lang w:bidi="he-IL"/>
        </w:rPr>
        <w:t xml:space="preserve"> Luke 4:18 &amp; James 2:5  </w:t>
      </w:r>
      <w:r w:rsidRPr="00734705">
        <w:rPr>
          <w:rFonts w:eastAsia="Times New Roman"/>
          <w:color w:val="000000"/>
          <w:lang w:bidi="he-IL"/>
        </w:rPr>
        <w:t>  </w:t>
      </w:r>
    </w:p>
    <w:p w14:paraId="52DEFBFE" w14:textId="77777777" w:rsidR="00734705" w:rsidRPr="00734705" w:rsidRDefault="00734705" w:rsidP="00734705">
      <w:pPr>
        <w:spacing w:after="0" w:line="240" w:lineRule="auto"/>
        <w:ind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 </w:t>
      </w:r>
    </w:p>
    <w:p w14:paraId="4F760F5F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2) Avoiding Injustice</w:t>
      </w:r>
    </w:p>
    <w:p w14:paraId="7F389004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Amos 8:4-6  </w:t>
      </w:r>
    </w:p>
    <w:p w14:paraId="37F9E7DC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Deuteronomy 25:13-16  </w:t>
      </w:r>
    </w:p>
    <w:p w14:paraId="0940A6E3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Jeremiah 8:10  </w:t>
      </w:r>
    </w:p>
    <w:p w14:paraId="104EFC47" w14:textId="77777777" w:rsidR="00734705" w:rsidRPr="00734705" w:rsidRDefault="00734705" w:rsidP="00734705">
      <w:pPr>
        <w:spacing w:after="0" w:line="240" w:lineRule="auto"/>
        <w:ind w:firstLine="288"/>
        <w:rPr>
          <w:rFonts w:eastAsia="Times New Roman" w:cs="Calibri"/>
          <w:color w:val="000000"/>
          <w:sz w:val="22"/>
          <w:szCs w:val="22"/>
          <w:lang w:bidi="he-IL"/>
        </w:rPr>
      </w:pPr>
      <w:r w:rsidRPr="00734705">
        <w:rPr>
          <w:rFonts w:eastAsia="Times New Roman" w:cs="Calibri"/>
          <w:color w:val="000000"/>
          <w:sz w:val="22"/>
          <w:szCs w:val="22"/>
          <w:lang w:bidi="he-IL"/>
        </w:rPr>
        <w:t> </w:t>
      </w:r>
    </w:p>
    <w:p w14:paraId="4130F0E8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sz w:val="28"/>
          <w:szCs w:val="28"/>
          <w:lang w:bidi="he-IL"/>
        </w:rPr>
        <w:t>II. Why Does God Care about Injustice? </w:t>
      </w:r>
    </w:p>
    <w:p w14:paraId="0D96C834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 </w:t>
      </w:r>
    </w:p>
    <w:p w14:paraId="6C8B3726" w14:textId="77777777" w:rsidR="00734705" w:rsidRPr="00734705" w:rsidRDefault="00734705" w:rsidP="00734705">
      <w:pPr>
        <w:spacing w:after="0" w:line="240" w:lineRule="auto"/>
        <w:ind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A) Made in His Image</w:t>
      </w:r>
    </w:p>
    <w:p w14:paraId="33CF98DA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                        </w:t>
      </w:r>
    </w:p>
    <w:p w14:paraId="3E27BA56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color w:val="000000"/>
          <w:lang w:bidi="he-IL"/>
        </w:rPr>
        <w:t>1) Danger of Neglecting Justice </w:t>
      </w:r>
    </w:p>
    <w:p w14:paraId="1524589A" w14:textId="77777777" w:rsidR="00734705" w:rsidRPr="00734705" w:rsidRDefault="00734705" w:rsidP="00734705">
      <w:pPr>
        <w:spacing w:after="0" w:line="240" w:lineRule="auto"/>
        <w:ind w:left="576" w:firstLine="288"/>
        <w:rPr>
          <w:rFonts w:eastAsia="Times New Roman" w:cs="Calibri"/>
          <w:color w:val="000000"/>
          <w:sz w:val="22"/>
          <w:szCs w:val="22"/>
          <w:lang w:bidi="he-IL"/>
        </w:rPr>
      </w:pPr>
      <w:r w:rsidRPr="00734705">
        <w:rPr>
          <w:rFonts w:eastAsia="Times New Roman" w:cs="Calibri"/>
          <w:color w:val="000000"/>
          <w:sz w:val="22"/>
          <w:szCs w:val="22"/>
          <w:lang w:bidi="he-IL"/>
        </w:rPr>
        <w:t>Amos 5:11-15  </w:t>
      </w:r>
    </w:p>
    <w:p w14:paraId="2E67B9E1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>2) Danger of Elevating Social Justice Above the Gospel </w:t>
      </w:r>
    </w:p>
    <w:p w14:paraId="5C52AD7A" w14:textId="77777777" w:rsidR="00734705" w:rsidRPr="00734705" w:rsidRDefault="00734705" w:rsidP="00734705">
      <w:pPr>
        <w:spacing w:after="0" w:line="240" w:lineRule="auto"/>
        <w:rPr>
          <w:rFonts w:eastAsia="Times New Roman" w:cs="Calibri"/>
          <w:color w:val="000000"/>
          <w:sz w:val="22"/>
          <w:szCs w:val="22"/>
          <w:lang w:bidi="he-IL"/>
        </w:rPr>
      </w:pPr>
      <w:r w:rsidRPr="00734705">
        <w:rPr>
          <w:rFonts w:eastAsia="Times New Roman" w:cs="Calibri"/>
          <w:color w:val="000000"/>
          <w:sz w:val="22"/>
          <w:szCs w:val="22"/>
          <w:lang w:bidi="he-IL"/>
        </w:rPr>
        <w:t> </w:t>
      </w:r>
    </w:p>
    <w:p w14:paraId="6AD5F8C2" w14:textId="77777777" w:rsidR="00734705" w:rsidRPr="00734705" w:rsidRDefault="00734705" w:rsidP="00734705">
      <w:pPr>
        <w:spacing w:after="0" w:line="240" w:lineRule="auto"/>
        <w:ind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 w:cs="Calibri"/>
          <w:b/>
          <w:bCs/>
          <w:color w:val="000000"/>
          <w:lang w:bidi="he-IL"/>
        </w:rPr>
        <w:t>B) Images who God is </w:t>
      </w:r>
    </w:p>
    <w:p w14:paraId="2DB529B5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>Deuteronomy 4:5-8</w:t>
      </w:r>
    </w:p>
    <w:p w14:paraId="1A0DC8B7" w14:textId="77777777" w:rsidR="00734705" w:rsidRPr="00734705" w:rsidRDefault="00734705" w:rsidP="00734705">
      <w:pPr>
        <w:spacing w:after="0" w:line="240" w:lineRule="auto"/>
        <w:ind w:left="288" w:firstLine="288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lang w:bidi="he-IL"/>
        </w:rPr>
        <w:t>Psalm 109:9-12  </w:t>
      </w:r>
    </w:p>
    <w:p w14:paraId="1DD9E4A8" w14:textId="77777777" w:rsidR="00734705" w:rsidRPr="00734705" w:rsidRDefault="00734705" w:rsidP="00734705">
      <w:pPr>
        <w:spacing w:after="0" w:line="240" w:lineRule="auto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color w:val="000000"/>
          <w:sz w:val="32"/>
          <w:szCs w:val="32"/>
          <w:lang w:bidi="he-IL"/>
        </w:rPr>
        <w:t> </w:t>
      </w:r>
    </w:p>
    <w:p w14:paraId="18A18ADA" w14:textId="0295D95D" w:rsidR="00C32BFD" w:rsidRPr="00734705" w:rsidRDefault="00734705" w:rsidP="00734705">
      <w:pPr>
        <w:spacing w:after="0" w:line="240" w:lineRule="auto"/>
        <w:ind w:left="576"/>
        <w:rPr>
          <w:rFonts w:eastAsia="Times New Roman"/>
          <w:color w:val="000000"/>
          <w:lang w:bidi="he-IL"/>
        </w:rPr>
      </w:pPr>
      <w:r w:rsidRPr="00734705">
        <w:rPr>
          <w:rFonts w:eastAsia="Times New Roman"/>
          <w:b/>
          <w:bCs/>
          <w:i/>
          <w:iCs/>
          <w:color w:val="000000"/>
          <w:lang w:bidi="he-IL"/>
        </w:rPr>
        <w:t>Quote: “</w:t>
      </w:r>
      <w:r w:rsidRPr="00734705">
        <w:rPr>
          <w:rFonts w:eastAsia="Times New Roman"/>
          <w:i/>
          <w:iCs/>
          <w:color w:val="000000"/>
          <w:lang w:bidi="he-IL"/>
        </w:rPr>
        <w:t>There may be times when we are powerless to prevent injustice, but there must never be a time when we fail to protest.”</w:t>
      </w:r>
      <w:r w:rsidRPr="00734705">
        <w:rPr>
          <w:rFonts w:eastAsia="Times New Roman"/>
          <w:color w:val="000000"/>
          <w:lang w:bidi="he-IL"/>
        </w:rPr>
        <w:t> Elie Wiesel</w:t>
      </w:r>
      <w:r w:rsidR="00C32BFD" w:rsidRPr="00734705">
        <w:rPr>
          <w:rFonts w:cs="Calibri"/>
          <w:i/>
          <w:lang w:bidi="he-IL"/>
        </w:rPr>
        <w:t xml:space="preserve"> </w:t>
      </w:r>
    </w:p>
    <w:p w14:paraId="774E79BF" w14:textId="77777777" w:rsidR="00C32BFD" w:rsidRDefault="00C32BFD" w:rsidP="00C32BFD">
      <w:pPr>
        <w:pStyle w:val="NoSpacing"/>
        <w:ind w:left="288" w:firstLine="288"/>
      </w:pPr>
    </w:p>
    <w:p w14:paraId="16F3A824" w14:textId="77777777" w:rsidR="00F46F74" w:rsidRDefault="00F46F74" w:rsidP="00F46F74">
      <w:pPr>
        <w:pStyle w:val="NoSpacing"/>
      </w:pPr>
    </w:p>
    <w:p w14:paraId="1C861BFC" w14:textId="77777777" w:rsidR="00F46F74" w:rsidRDefault="00F46F74" w:rsidP="00F46F74">
      <w:pPr>
        <w:pStyle w:val="NoSpacing"/>
      </w:pPr>
    </w:p>
    <w:p w14:paraId="2A78743E" w14:textId="77777777" w:rsidR="00527196" w:rsidRDefault="00527196">
      <w:pPr>
        <w:pBdr>
          <w:bottom w:val="single" w:sz="6" w:space="1" w:color="auto"/>
        </w:pBd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354F44CE" w14:textId="77777777" w:rsidTr="00B72CC6">
        <w:tc>
          <w:tcPr>
            <w:tcW w:w="10214" w:type="dxa"/>
          </w:tcPr>
          <w:p w14:paraId="6A1030FC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A3411CF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0A9BF903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CAC8E28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22D6528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1327B44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53C792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2C001007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973ADF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05E6ADC3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DA4C610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27E01FEE" w14:textId="77777777" w:rsidTr="00B72CC6">
        <w:tc>
          <w:tcPr>
            <w:tcW w:w="10214" w:type="dxa"/>
          </w:tcPr>
          <w:p w14:paraId="3D0F696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34A8036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2C256685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1DABA0F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2F209EB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1751D49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4F12E58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38BC1F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639D961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F94F83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0103C887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09309566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4648F0A7" w14:textId="77777777" w:rsidTr="00B72CC6">
        <w:tc>
          <w:tcPr>
            <w:tcW w:w="10214" w:type="dxa"/>
          </w:tcPr>
          <w:p w14:paraId="5C35C37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5979D4F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747A93FF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1D8C959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3553E11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6DEE959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74ED3C62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C3271EA" w14:textId="77777777" w:rsidR="00CC6F60" w:rsidRPr="00CC6F60" w:rsidRDefault="00CC6F60" w:rsidP="00CC6F60"/>
        </w:tc>
      </w:tr>
    </w:tbl>
    <w:p w14:paraId="77451DEB" w14:textId="77777777" w:rsidR="00A7275A" w:rsidRPr="00A7275A" w:rsidRDefault="006727D0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99A5C0" wp14:editId="6E788772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5E44D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16643F3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EDA8B6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4123E25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18AFD6B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CCDD90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700C404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210BCAD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5C71D0D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15663C3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0E21284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9140AC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00ED86D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335A180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2258BA6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D3113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51208D9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8E535C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C4CA4D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35C1FD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603DAE1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394C199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377EBE6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45A40C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5737B8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1A56486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B245BE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3CE6878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2E950E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7BD297F8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951B0C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9A5C0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14:paraId="4995E44D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16643F3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1EDA8B6F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4123E25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18AFD6BD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CCDD90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700C404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210BCADA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5C71D0D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15663C3A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0E21284F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9140AC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00ED86D4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335A180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2258BA6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p w14:paraId="6C0D3113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51208D9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68E535C5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C4CA4D4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35C1FD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603DAE14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394C199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377EBE6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145A40C5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5737B83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1A56486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B245BE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3CE6878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2E950E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7BD297F8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47951B0C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6962" w14:textId="77777777" w:rsidR="00BF7A71" w:rsidRDefault="00BF7A71" w:rsidP="00127510">
      <w:pPr>
        <w:spacing w:after="0" w:line="240" w:lineRule="auto"/>
      </w:pPr>
      <w:r>
        <w:separator/>
      </w:r>
    </w:p>
  </w:endnote>
  <w:endnote w:type="continuationSeparator" w:id="0">
    <w:p w14:paraId="2937E2F4" w14:textId="77777777" w:rsidR="00BF7A71" w:rsidRDefault="00BF7A71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F7BF4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270850B" wp14:editId="31ACB483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E8C8" w14:textId="77777777" w:rsidR="00BF7A71" w:rsidRDefault="00BF7A71" w:rsidP="00127510">
      <w:pPr>
        <w:spacing w:after="0" w:line="240" w:lineRule="auto"/>
      </w:pPr>
      <w:r>
        <w:separator/>
      </w:r>
    </w:p>
  </w:footnote>
  <w:footnote w:type="continuationSeparator" w:id="0">
    <w:p w14:paraId="2D6E2E9E" w14:textId="77777777" w:rsidR="00BF7A71" w:rsidRDefault="00BF7A71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F896" w14:textId="1F5FBDBF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734705">
      <w:rPr>
        <w:noProof/>
      </w:rPr>
      <w:t>November 11, 2018</w:t>
    </w:r>
    <w:r w:rsidR="007D0602" w:rsidRPr="00B27083">
      <w:fldChar w:fldCharType="end"/>
    </w:r>
  </w:p>
  <w:p w14:paraId="1A478416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74"/>
    <w:rsid w:val="00034951"/>
    <w:rsid w:val="000842A3"/>
    <w:rsid w:val="000F3CC6"/>
    <w:rsid w:val="00127510"/>
    <w:rsid w:val="00187220"/>
    <w:rsid w:val="001D4999"/>
    <w:rsid w:val="003211CD"/>
    <w:rsid w:val="003C33A3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F215F"/>
    <w:rsid w:val="00705F41"/>
    <w:rsid w:val="00734705"/>
    <w:rsid w:val="007771AC"/>
    <w:rsid w:val="00797122"/>
    <w:rsid w:val="007A346E"/>
    <w:rsid w:val="007D0602"/>
    <w:rsid w:val="007E463F"/>
    <w:rsid w:val="008209D9"/>
    <w:rsid w:val="008514A1"/>
    <w:rsid w:val="00967059"/>
    <w:rsid w:val="00974A1B"/>
    <w:rsid w:val="009B374B"/>
    <w:rsid w:val="009E3F2A"/>
    <w:rsid w:val="00A54DAA"/>
    <w:rsid w:val="00A7275A"/>
    <w:rsid w:val="00A77CDA"/>
    <w:rsid w:val="00A8055C"/>
    <w:rsid w:val="00B27083"/>
    <w:rsid w:val="00B46882"/>
    <w:rsid w:val="00B61788"/>
    <w:rsid w:val="00B72CC6"/>
    <w:rsid w:val="00BF7A71"/>
    <w:rsid w:val="00C32BFD"/>
    <w:rsid w:val="00C4374F"/>
    <w:rsid w:val="00C93BC6"/>
    <w:rsid w:val="00CC6F60"/>
    <w:rsid w:val="00CF102B"/>
    <w:rsid w:val="00CF105A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46F74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B2B4"/>
  <w15:docId w15:val="{5F654EC3-657F-43BD-860B-050D706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1B1F-78B6-544B-88D0-8E9D2F1B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dcterms:created xsi:type="dcterms:W3CDTF">2018-11-11T14:32:00Z</dcterms:created>
  <dcterms:modified xsi:type="dcterms:W3CDTF">2018-11-11T14:32:00Z</dcterms:modified>
</cp:coreProperties>
</file>