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16" w:rsidRPr="00AA1A16" w:rsidRDefault="00AA1A16" w:rsidP="00AA1A16">
      <w:pPr>
        <w:pStyle w:val="NoSpacing"/>
        <w:jc w:val="center"/>
        <w:rPr>
          <w:b/>
          <w:sz w:val="28"/>
          <w:szCs w:val="28"/>
        </w:rPr>
      </w:pPr>
      <w:bookmarkStart w:id="0" w:name="_Hlk530132359"/>
      <w:r w:rsidRPr="00AA1A16">
        <w:rPr>
          <w:b/>
          <w:sz w:val="28"/>
          <w:szCs w:val="28"/>
        </w:rPr>
        <w:t>“A Rude Awakening for the Smug”</w:t>
      </w:r>
    </w:p>
    <w:p w:rsidR="00AA1A16" w:rsidRPr="00AA1A16" w:rsidRDefault="00AA1A16" w:rsidP="00AA1A16">
      <w:pPr>
        <w:pStyle w:val="NoSpacing"/>
        <w:jc w:val="center"/>
        <w:rPr>
          <w:b/>
        </w:rPr>
      </w:pPr>
      <w:r w:rsidRPr="00AA1A16">
        <w:rPr>
          <w:b/>
        </w:rPr>
        <w:t>Amos 5:18-20</w:t>
      </w:r>
    </w:p>
    <w:bookmarkEnd w:id="0"/>
    <w:p w:rsidR="00AA1A16" w:rsidRPr="00AA1A16" w:rsidRDefault="00AA1A16" w:rsidP="00AA1A16">
      <w:pPr>
        <w:pStyle w:val="NoSpacing"/>
        <w:rPr>
          <w:b/>
          <w:sz w:val="28"/>
          <w:szCs w:val="28"/>
        </w:rPr>
      </w:pPr>
    </w:p>
    <w:p w:rsidR="00AA1A16" w:rsidRPr="002049FC" w:rsidRDefault="00AA1A16" w:rsidP="00AA1A16">
      <w:pPr>
        <w:pStyle w:val="NoSpacing"/>
        <w:rPr>
          <w:b/>
          <w:sz w:val="28"/>
          <w:szCs w:val="28"/>
        </w:rPr>
      </w:pPr>
      <w:r w:rsidRPr="002049FC">
        <w:rPr>
          <w:b/>
          <w:sz w:val="28"/>
          <w:szCs w:val="28"/>
        </w:rPr>
        <w:t>I. An Unexpected Announcement</w:t>
      </w:r>
    </w:p>
    <w:p w:rsidR="00AA1A16" w:rsidRPr="002049FC" w:rsidRDefault="00AA1A16" w:rsidP="00AA1A16">
      <w:pPr>
        <w:pStyle w:val="NoSpacing"/>
        <w:rPr>
          <w:b/>
        </w:rPr>
      </w:pPr>
    </w:p>
    <w:p w:rsidR="00AA1A16" w:rsidRPr="002049FC" w:rsidRDefault="00AA1A16" w:rsidP="00AA1A16">
      <w:pPr>
        <w:pStyle w:val="NoSpacing"/>
        <w:ind w:firstLine="288"/>
        <w:rPr>
          <w:b/>
        </w:rPr>
      </w:pPr>
      <w:r w:rsidRPr="002049FC">
        <w:rPr>
          <w:b/>
        </w:rPr>
        <w:t xml:space="preserve">A) Misplaced Confidence </w:t>
      </w:r>
    </w:p>
    <w:p w:rsidR="00AA1A16" w:rsidRPr="002049FC" w:rsidRDefault="00AA1A16" w:rsidP="00AA1A16">
      <w:pPr>
        <w:pStyle w:val="NoSpacing"/>
        <w:ind w:left="576"/>
        <w:rPr>
          <w:rFonts w:cs="Calibri"/>
          <w:lang w:bidi="he-IL"/>
        </w:rPr>
      </w:pPr>
      <w:r w:rsidRPr="002049FC">
        <w:rPr>
          <w:rFonts w:cs="Calibri"/>
          <w:b/>
          <w:bCs/>
          <w:lang w:bidi="he-IL"/>
        </w:rPr>
        <w:t xml:space="preserve">Amos </w:t>
      </w:r>
      <w:proofErr w:type="gramStart"/>
      <w:r w:rsidRPr="002049FC">
        <w:rPr>
          <w:rFonts w:cs="Calibri"/>
          <w:b/>
          <w:bCs/>
          <w:lang w:bidi="he-IL"/>
        </w:rPr>
        <w:t xml:space="preserve">9:10 </w:t>
      </w:r>
      <w:r w:rsidRPr="002049FC">
        <w:rPr>
          <w:rFonts w:cs="Calibri"/>
          <w:lang w:bidi="he-IL"/>
        </w:rPr>
        <w:t xml:space="preserve"> </w:t>
      </w:r>
      <w:r w:rsidRPr="002049FC">
        <w:rPr>
          <w:rFonts w:cs="Calibri"/>
          <w:i/>
          <w:lang w:bidi="he-IL"/>
        </w:rPr>
        <w:t>All</w:t>
      </w:r>
      <w:proofErr w:type="gramEnd"/>
      <w:r w:rsidRPr="002049FC">
        <w:rPr>
          <w:rFonts w:cs="Calibri"/>
          <w:i/>
          <w:lang w:bidi="he-IL"/>
        </w:rPr>
        <w:t xml:space="preserve"> the sinners of my people shall die by the sword, who say, </w:t>
      </w:r>
      <w:r w:rsidRPr="002049FC">
        <w:rPr>
          <w:rFonts w:cs="Calibri"/>
          <w:i/>
          <w:u w:val="single"/>
          <w:lang w:bidi="he-IL"/>
        </w:rPr>
        <w:t>'Disaster shall not overtake or meet us</w:t>
      </w:r>
      <w:r w:rsidRPr="002049FC">
        <w:rPr>
          <w:rFonts w:cs="Calibri"/>
          <w:i/>
          <w:lang w:bidi="he-IL"/>
        </w:rPr>
        <w:t>.'</w:t>
      </w:r>
    </w:p>
    <w:p w:rsidR="00AA1A16" w:rsidRPr="002049FC" w:rsidRDefault="00AA1A16" w:rsidP="00AA1A16">
      <w:pPr>
        <w:pStyle w:val="NoSpacing"/>
        <w:ind w:left="576"/>
        <w:rPr>
          <w:rFonts w:cs="Calibri"/>
          <w:lang w:bidi="he-IL"/>
        </w:rPr>
      </w:pPr>
      <w:r w:rsidRPr="002049FC">
        <w:rPr>
          <w:rFonts w:cs="Calibri"/>
          <w:b/>
          <w:bCs/>
          <w:lang w:bidi="he-IL"/>
        </w:rPr>
        <w:t>Matthew 7:21-</w:t>
      </w:r>
      <w:proofErr w:type="gramStart"/>
      <w:r w:rsidRPr="002049FC">
        <w:rPr>
          <w:rFonts w:cs="Calibri"/>
          <w:b/>
          <w:bCs/>
          <w:lang w:bidi="he-IL"/>
        </w:rPr>
        <w:t xml:space="preserve">23 </w:t>
      </w:r>
      <w:r w:rsidRPr="002049FC">
        <w:rPr>
          <w:rFonts w:cs="Calibri"/>
          <w:lang w:bidi="he-IL"/>
        </w:rPr>
        <w:t xml:space="preserve"> </w:t>
      </w:r>
      <w:r w:rsidRPr="002049FC">
        <w:rPr>
          <w:rFonts w:cs="Calibri"/>
          <w:i/>
          <w:lang w:bidi="he-IL"/>
        </w:rPr>
        <w:t>Not</w:t>
      </w:r>
      <w:proofErr w:type="gramEnd"/>
      <w:r w:rsidRPr="002049FC">
        <w:rPr>
          <w:rFonts w:cs="Calibri"/>
          <w:i/>
          <w:lang w:bidi="he-IL"/>
        </w:rPr>
        <w:t xml:space="preserve"> everyone who says to me, 'Lord, Lord,' will enter the kingdom of heaven … And then will I declare to them, 'I never knew you; depart from me, you workers of lawlessness.</w:t>
      </w:r>
    </w:p>
    <w:p w:rsidR="00AA1A16" w:rsidRPr="002049FC" w:rsidRDefault="00AA1A16" w:rsidP="00AA1A16">
      <w:pPr>
        <w:pStyle w:val="NoSpacing"/>
        <w:ind w:firstLine="288"/>
        <w:rPr>
          <w:b/>
        </w:rPr>
      </w:pPr>
    </w:p>
    <w:p w:rsidR="00AA1A16" w:rsidRPr="002049FC" w:rsidRDefault="00AA1A16" w:rsidP="00AA1A16">
      <w:pPr>
        <w:pStyle w:val="NoSpacing"/>
        <w:ind w:firstLine="288"/>
        <w:rPr>
          <w:b/>
        </w:rPr>
      </w:pPr>
      <w:r w:rsidRPr="002049FC">
        <w:rPr>
          <w:b/>
        </w:rPr>
        <w:t>B) A Certain Outcome</w:t>
      </w:r>
      <w:bookmarkStart w:id="1" w:name="_GoBack"/>
      <w:bookmarkEnd w:id="1"/>
    </w:p>
    <w:p w:rsidR="00AA1A16" w:rsidRPr="002049FC" w:rsidRDefault="00AA1A16" w:rsidP="00AA1A16">
      <w:pPr>
        <w:pStyle w:val="NoSpacing"/>
        <w:ind w:firstLine="288"/>
        <w:rPr>
          <w:b/>
        </w:rPr>
      </w:pPr>
    </w:p>
    <w:p w:rsidR="00AA1A16" w:rsidRPr="002049FC" w:rsidRDefault="00AA1A16" w:rsidP="00AA1A16">
      <w:pPr>
        <w:pStyle w:val="NoSpacing"/>
        <w:rPr>
          <w:b/>
          <w:sz w:val="28"/>
          <w:szCs w:val="28"/>
        </w:rPr>
      </w:pPr>
      <w:r w:rsidRPr="002049FC">
        <w:rPr>
          <w:b/>
          <w:sz w:val="28"/>
          <w:szCs w:val="28"/>
        </w:rPr>
        <w:t xml:space="preserve">II. Substituting Religion for Heart Obedience </w:t>
      </w:r>
    </w:p>
    <w:p w:rsidR="00AA1A16" w:rsidRPr="002049FC" w:rsidRDefault="00AA1A16" w:rsidP="00AA1A16">
      <w:pPr>
        <w:pStyle w:val="NoSpacing"/>
        <w:rPr>
          <w:b/>
        </w:rPr>
      </w:pPr>
    </w:p>
    <w:p w:rsidR="00AA1A16" w:rsidRPr="002049FC" w:rsidRDefault="00AA1A16" w:rsidP="00AA1A16">
      <w:pPr>
        <w:pStyle w:val="NoSpacing"/>
        <w:ind w:firstLine="288"/>
        <w:rPr>
          <w:b/>
        </w:rPr>
      </w:pPr>
      <w:r w:rsidRPr="002049FC">
        <w:rPr>
          <w:b/>
        </w:rPr>
        <w:t>A) Worshipping on their Terms</w:t>
      </w:r>
    </w:p>
    <w:p w:rsidR="00AA1A16" w:rsidRPr="002049FC" w:rsidRDefault="00AA1A16" w:rsidP="00AA1A16">
      <w:pPr>
        <w:pStyle w:val="NoSpacing"/>
        <w:ind w:left="573"/>
        <w:rPr>
          <w:b/>
        </w:rPr>
      </w:pPr>
      <w:r w:rsidRPr="002049FC">
        <w:rPr>
          <w:b/>
        </w:rPr>
        <w:t xml:space="preserve">Isaiah 29:13 … </w:t>
      </w:r>
      <w:r w:rsidRPr="002049FC">
        <w:rPr>
          <w:rFonts w:cs="Calibri"/>
          <w:i/>
          <w:lang w:bidi="he-IL"/>
        </w:rPr>
        <w:t xml:space="preserve">this people draw near with their mouth and honor </w:t>
      </w:r>
      <w:r w:rsidRPr="002049FC">
        <w:rPr>
          <w:rFonts w:cs="Calibri"/>
          <w:i/>
          <w:iCs/>
          <w:shd w:val="clear" w:color="auto" w:fill="FFFFFF"/>
          <w:lang w:bidi="he-IL"/>
        </w:rPr>
        <w:t>me</w:t>
      </w:r>
      <w:r w:rsidRPr="002049FC">
        <w:rPr>
          <w:rFonts w:cs="Calibri"/>
          <w:i/>
          <w:lang w:bidi="he-IL"/>
        </w:rPr>
        <w:t xml:space="preserve"> with their lips, while their </w:t>
      </w:r>
      <w:r w:rsidRPr="002049FC">
        <w:rPr>
          <w:rFonts w:cs="Calibri"/>
          <w:i/>
          <w:iCs/>
          <w:shd w:val="clear" w:color="auto" w:fill="FFFFFF"/>
          <w:lang w:bidi="he-IL"/>
        </w:rPr>
        <w:t>hearts</w:t>
      </w:r>
      <w:r w:rsidRPr="002049FC">
        <w:rPr>
          <w:rFonts w:cs="Calibri"/>
          <w:i/>
          <w:lang w:bidi="he-IL"/>
        </w:rPr>
        <w:t xml:space="preserve"> are </w:t>
      </w:r>
      <w:r w:rsidRPr="002049FC">
        <w:rPr>
          <w:rFonts w:cs="Calibri"/>
          <w:i/>
          <w:iCs/>
          <w:shd w:val="clear" w:color="auto" w:fill="FFFFFF"/>
          <w:lang w:bidi="he-IL"/>
        </w:rPr>
        <w:t>far from me</w:t>
      </w:r>
      <w:r w:rsidRPr="002049FC">
        <w:rPr>
          <w:b/>
        </w:rPr>
        <w:t xml:space="preserve"> </w:t>
      </w:r>
    </w:p>
    <w:p w:rsidR="00AA1A16" w:rsidRPr="002049FC" w:rsidRDefault="00AA1A16" w:rsidP="00AA1A16">
      <w:pPr>
        <w:pStyle w:val="NoSpacing"/>
        <w:ind w:left="285" w:firstLine="288"/>
        <w:rPr>
          <w:b/>
          <w:i/>
        </w:rPr>
      </w:pPr>
      <w:r w:rsidRPr="002049FC">
        <w:rPr>
          <w:b/>
          <w:i/>
        </w:rPr>
        <w:t>What did they do?</w:t>
      </w:r>
    </w:p>
    <w:p w:rsidR="00AA1A16" w:rsidRPr="002049FC" w:rsidRDefault="00AA1A16" w:rsidP="00AA1A16">
      <w:pPr>
        <w:pStyle w:val="NoSpacing"/>
        <w:ind w:left="573"/>
        <w:rPr>
          <w:rFonts w:cs="Calibri"/>
          <w:b/>
          <w:bCs/>
          <w:lang w:bidi="he-IL"/>
        </w:rPr>
      </w:pPr>
    </w:p>
    <w:p w:rsidR="00AA1A16" w:rsidRPr="002049FC" w:rsidRDefault="00AA1A16" w:rsidP="00AA1A16">
      <w:pPr>
        <w:pStyle w:val="NoSpacing"/>
        <w:ind w:left="861" w:firstLine="3"/>
        <w:rPr>
          <w:rFonts w:cs="Calibri"/>
          <w:lang w:bidi="he-IL"/>
        </w:rPr>
      </w:pPr>
      <w:r w:rsidRPr="002049FC">
        <w:rPr>
          <w:rFonts w:cs="Calibri"/>
          <w:bCs/>
          <w:lang w:bidi="he-IL"/>
        </w:rPr>
        <w:t xml:space="preserve">Matthew 18:34-35 </w:t>
      </w:r>
      <w:r w:rsidRPr="002049FC">
        <w:rPr>
          <w:rFonts w:cs="Calibri"/>
          <w:lang w:bidi="he-IL"/>
        </w:rPr>
        <w:t xml:space="preserve"> </w:t>
      </w:r>
    </w:p>
    <w:p w:rsidR="00AA1A16" w:rsidRPr="002049FC" w:rsidRDefault="00AA1A16" w:rsidP="00AA1A16">
      <w:pPr>
        <w:pStyle w:val="NoSpacing"/>
        <w:ind w:firstLine="288"/>
        <w:rPr>
          <w:b/>
        </w:rPr>
      </w:pPr>
    </w:p>
    <w:p w:rsidR="00AA1A16" w:rsidRPr="002049FC" w:rsidRDefault="00AA1A16" w:rsidP="00AA1A16">
      <w:pPr>
        <w:pStyle w:val="NoSpacing"/>
        <w:ind w:left="288"/>
        <w:rPr>
          <w:b/>
        </w:rPr>
      </w:pPr>
      <w:r w:rsidRPr="002049FC">
        <w:rPr>
          <w:b/>
        </w:rPr>
        <w:t xml:space="preserve">B) Worshipping on God’s Terms </w:t>
      </w:r>
    </w:p>
    <w:p w:rsidR="00AA1A16" w:rsidRPr="002049FC" w:rsidRDefault="00AA1A16" w:rsidP="00AA1A16">
      <w:pPr>
        <w:pStyle w:val="NoSpacing"/>
        <w:ind w:left="288" w:firstLine="288"/>
        <w:rPr>
          <w:b/>
          <w:i/>
        </w:rPr>
      </w:pPr>
      <w:r w:rsidRPr="002049FC">
        <w:rPr>
          <w:b/>
          <w:i/>
        </w:rPr>
        <w:t>What does God want?</w:t>
      </w:r>
    </w:p>
    <w:p w:rsidR="00AA1A16" w:rsidRPr="002049FC" w:rsidRDefault="00AA1A16" w:rsidP="00AA1A16">
      <w:pPr>
        <w:pStyle w:val="NoSpacing"/>
        <w:ind w:left="288" w:firstLine="288"/>
        <w:rPr>
          <w:b/>
        </w:rPr>
      </w:pPr>
      <w:r w:rsidRPr="002049FC">
        <w:rPr>
          <w:rFonts w:cstheme="minorHAnsi"/>
          <w:b/>
        </w:rPr>
        <w:t xml:space="preserve">1) </w:t>
      </w:r>
      <w:r w:rsidRPr="002049FC">
        <w:rPr>
          <w:rFonts w:ascii="Times New Roman" w:hAnsi="Times New Roman"/>
          <w:b/>
        </w:rPr>
        <w:t>→</w:t>
      </w:r>
      <w:r w:rsidRPr="002049FC">
        <w:rPr>
          <w:b/>
        </w:rPr>
        <w:t xml:space="preserve"> “Seek me”</w:t>
      </w:r>
    </w:p>
    <w:p w:rsidR="00AA1A16" w:rsidRPr="002049FC" w:rsidRDefault="00AA1A16" w:rsidP="00AA1A16">
      <w:pPr>
        <w:pStyle w:val="NoSpacing"/>
        <w:ind w:left="288" w:firstLine="288"/>
        <w:rPr>
          <w:b/>
        </w:rPr>
      </w:pPr>
      <w:r w:rsidRPr="002049FC">
        <w:rPr>
          <w:rFonts w:cstheme="minorHAnsi"/>
          <w:b/>
        </w:rPr>
        <w:tab/>
      </w:r>
      <w:r w:rsidRPr="002049FC">
        <w:rPr>
          <w:rFonts w:cs="Calibri"/>
          <w:b/>
          <w:bCs/>
          <w:lang w:bidi="he-IL"/>
        </w:rPr>
        <w:t>Amos 5:4-</w:t>
      </w:r>
      <w:proofErr w:type="gramStart"/>
      <w:r w:rsidRPr="002049FC">
        <w:rPr>
          <w:rFonts w:cs="Calibri"/>
          <w:b/>
          <w:bCs/>
          <w:lang w:bidi="he-IL"/>
        </w:rPr>
        <w:t xml:space="preserve">6 </w:t>
      </w:r>
      <w:r w:rsidRPr="002049FC">
        <w:rPr>
          <w:rFonts w:cs="Calibri"/>
          <w:lang w:bidi="he-IL"/>
        </w:rPr>
        <w:t xml:space="preserve"> </w:t>
      </w:r>
      <w:r w:rsidRPr="002049FC">
        <w:rPr>
          <w:rFonts w:cs="Calibri"/>
          <w:i/>
          <w:lang w:bidi="he-IL"/>
        </w:rPr>
        <w:t>For</w:t>
      </w:r>
      <w:proofErr w:type="gramEnd"/>
      <w:r w:rsidRPr="002049FC">
        <w:rPr>
          <w:rFonts w:cs="Calibri"/>
          <w:i/>
          <w:lang w:bidi="he-IL"/>
        </w:rPr>
        <w:t xml:space="preserve"> thus says the LORD to the house of Israel: "</w:t>
      </w:r>
      <w:r w:rsidRPr="002049FC">
        <w:rPr>
          <w:rFonts w:cs="Calibri"/>
          <w:i/>
          <w:u w:val="single"/>
          <w:lang w:bidi="he-IL"/>
        </w:rPr>
        <w:t>Seek me and live</w:t>
      </w:r>
      <w:r w:rsidRPr="002049FC">
        <w:rPr>
          <w:rFonts w:cs="Calibri"/>
          <w:i/>
          <w:lang w:bidi="he-IL"/>
        </w:rPr>
        <w:t>;</w:t>
      </w:r>
      <w:r w:rsidRPr="002049FC">
        <w:rPr>
          <w:rFonts w:cs="Calibri"/>
          <w:lang w:bidi="he-IL"/>
        </w:rPr>
        <w:t xml:space="preserve">  </w:t>
      </w:r>
    </w:p>
    <w:p w:rsidR="00AA1A16" w:rsidRPr="002049FC" w:rsidRDefault="00AA1A16" w:rsidP="00AA1A16">
      <w:pPr>
        <w:pStyle w:val="NoSpacing"/>
        <w:rPr>
          <w:rFonts w:cs="Calibri"/>
          <w:bCs/>
          <w:lang w:bidi="he-IL"/>
        </w:rPr>
      </w:pPr>
      <w:r w:rsidRPr="002049FC">
        <w:rPr>
          <w:b/>
        </w:rPr>
        <w:tab/>
      </w:r>
      <w:r w:rsidRPr="002049FC">
        <w:rPr>
          <w:b/>
        </w:rPr>
        <w:tab/>
      </w:r>
      <w:r w:rsidRPr="002049FC">
        <w:rPr>
          <w:b/>
        </w:rPr>
        <w:tab/>
      </w:r>
      <w:r w:rsidRPr="002049FC">
        <w:rPr>
          <w:rFonts w:cs="Calibri"/>
          <w:bCs/>
          <w:lang w:bidi="he-IL"/>
        </w:rPr>
        <w:t xml:space="preserve">Do Not … </w:t>
      </w:r>
    </w:p>
    <w:p w:rsidR="00AA1A16" w:rsidRPr="002049FC" w:rsidRDefault="00AA1A16" w:rsidP="00AA1A16">
      <w:pPr>
        <w:pStyle w:val="NoSpacing"/>
        <w:rPr>
          <w:rFonts w:cs="Calibri"/>
          <w:bCs/>
          <w:lang w:bidi="he-IL"/>
        </w:rPr>
      </w:pPr>
      <w:r w:rsidRPr="002049FC">
        <w:rPr>
          <w:rFonts w:cs="Calibri"/>
          <w:bCs/>
          <w:lang w:bidi="he-IL"/>
        </w:rPr>
        <w:tab/>
      </w:r>
      <w:r w:rsidRPr="002049FC">
        <w:rPr>
          <w:rFonts w:cs="Calibri"/>
          <w:bCs/>
          <w:lang w:bidi="he-IL"/>
        </w:rPr>
        <w:tab/>
      </w:r>
      <w:r w:rsidRPr="002049FC">
        <w:rPr>
          <w:rFonts w:cs="Calibri"/>
          <w:bCs/>
          <w:lang w:bidi="he-IL"/>
        </w:rPr>
        <w:tab/>
      </w:r>
      <w:r w:rsidRPr="002049FC">
        <w:rPr>
          <w:rFonts w:cs="Calibri"/>
          <w:bCs/>
          <w:lang w:bidi="he-IL"/>
        </w:rPr>
        <w:tab/>
        <w:t xml:space="preserve">a) Seek Bethel </w:t>
      </w:r>
    </w:p>
    <w:p w:rsidR="00AA1A16" w:rsidRPr="002049FC" w:rsidRDefault="00AA1A16" w:rsidP="00AA1A16">
      <w:pPr>
        <w:pStyle w:val="NoSpacing"/>
        <w:ind w:left="1149" w:firstLine="3"/>
        <w:rPr>
          <w:rFonts w:cs="Calibri"/>
          <w:bCs/>
          <w:lang w:bidi="he-IL"/>
        </w:rPr>
      </w:pPr>
      <w:r w:rsidRPr="002049FC">
        <w:rPr>
          <w:rFonts w:cs="Calibri"/>
          <w:bCs/>
          <w:lang w:bidi="he-IL"/>
        </w:rPr>
        <w:t xml:space="preserve">b) Enter into Gilgal </w:t>
      </w:r>
    </w:p>
    <w:p w:rsidR="00AA1A16" w:rsidRPr="002049FC" w:rsidRDefault="00AA1A16" w:rsidP="00AA1A16">
      <w:pPr>
        <w:pStyle w:val="NoSpacing"/>
        <w:ind w:left="1143" w:firstLine="6"/>
        <w:rPr>
          <w:rFonts w:cs="Calibri"/>
          <w:bCs/>
          <w:lang w:bidi="he-IL"/>
        </w:rPr>
      </w:pPr>
      <w:r w:rsidRPr="002049FC">
        <w:rPr>
          <w:rFonts w:cs="Calibri"/>
          <w:bCs/>
          <w:lang w:bidi="he-IL"/>
        </w:rPr>
        <w:t>c) Cross over to Beersheba</w:t>
      </w:r>
    </w:p>
    <w:p w:rsidR="00AA1A16" w:rsidRPr="002049FC" w:rsidRDefault="00AA1A16" w:rsidP="00AA1A16">
      <w:pPr>
        <w:pStyle w:val="NoSpacing"/>
        <w:ind w:left="858" w:firstLine="3"/>
        <w:rPr>
          <w:b/>
        </w:rPr>
      </w:pPr>
    </w:p>
    <w:p w:rsidR="00AA1A16" w:rsidRPr="002049FC" w:rsidRDefault="00AA1A16" w:rsidP="00AA1A16">
      <w:pPr>
        <w:pStyle w:val="NoSpacing"/>
        <w:ind w:left="858" w:firstLine="3"/>
      </w:pPr>
      <w:r w:rsidRPr="002049FC">
        <w:t xml:space="preserve">Do … Remember where you have fallen </w:t>
      </w:r>
    </w:p>
    <w:p w:rsidR="00AA1A16" w:rsidRPr="002049FC" w:rsidRDefault="00AA1A16" w:rsidP="00AA1A16">
      <w:pPr>
        <w:pStyle w:val="NoSpacing"/>
        <w:ind w:left="858" w:firstLine="15"/>
        <w:rPr>
          <w:rFonts w:cs="Calibri"/>
          <w:i/>
          <w:lang w:bidi="he-IL"/>
        </w:rPr>
      </w:pPr>
      <w:r w:rsidRPr="002049FC">
        <w:rPr>
          <w:rFonts w:cs="Calibri"/>
          <w:b/>
          <w:bCs/>
          <w:i/>
          <w:lang w:bidi="he-IL"/>
        </w:rPr>
        <w:t>Revelation 2:4-</w:t>
      </w:r>
      <w:proofErr w:type="gramStart"/>
      <w:r w:rsidRPr="002049FC">
        <w:rPr>
          <w:rFonts w:cs="Calibri"/>
          <w:b/>
          <w:bCs/>
          <w:i/>
          <w:lang w:bidi="he-IL"/>
        </w:rPr>
        <w:t xml:space="preserve">5 </w:t>
      </w:r>
      <w:r w:rsidRPr="002049FC">
        <w:rPr>
          <w:rFonts w:cs="Calibri"/>
          <w:i/>
          <w:lang w:bidi="he-IL"/>
        </w:rPr>
        <w:t xml:space="preserve"> But</w:t>
      </w:r>
      <w:proofErr w:type="gramEnd"/>
      <w:r w:rsidRPr="002049FC">
        <w:rPr>
          <w:rFonts w:cs="Calibri"/>
          <w:i/>
          <w:lang w:bidi="he-IL"/>
        </w:rPr>
        <w:t xml:space="preserve"> I have this against you, that </w:t>
      </w:r>
      <w:r w:rsidRPr="002049FC">
        <w:rPr>
          <w:rFonts w:cs="Calibri"/>
          <w:i/>
          <w:u w:val="single"/>
          <w:lang w:bidi="he-IL"/>
        </w:rPr>
        <w:t>you have abandoned the love you had at first</w:t>
      </w:r>
      <w:r w:rsidRPr="002049FC">
        <w:rPr>
          <w:rFonts w:cs="Calibri"/>
          <w:i/>
          <w:lang w:bidi="he-IL"/>
        </w:rPr>
        <w:t xml:space="preserve">.  </w:t>
      </w:r>
      <w:r w:rsidRPr="002049FC">
        <w:rPr>
          <w:rFonts w:cs="Calibri"/>
          <w:i/>
          <w:vertAlign w:val="superscript"/>
          <w:lang w:bidi="he-IL"/>
        </w:rPr>
        <w:t>5</w:t>
      </w:r>
      <w:r w:rsidRPr="002049FC">
        <w:rPr>
          <w:rFonts w:cs="Calibri"/>
          <w:i/>
          <w:lang w:bidi="he-IL"/>
        </w:rPr>
        <w:t xml:space="preserve"> </w:t>
      </w:r>
      <w:r w:rsidRPr="002049FC">
        <w:rPr>
          <w:rFonts w:cs="Calibri"/>
          <w:i/>
          <w:iCs/>
          <w:shd w:val="clear" w:color="auto" w:fill="FFFFFF"/>
          <w:lang w:bidi="he-IL"/>
        </w:rPr>
        <w:t>Remember</w:t>
      </w:r>
      <w:r w:rsidRPr="002049FC">
        <w:rPr>
          <w:rFonts w:cs="Calibri"/>
          <w:i/>
          <w:lang w:bidi="he-IL"/>
        </w:rPr>
        <w:t xml:space="preserve"> therefore from where you have </w:t>
      </w:r>
      <w:r w:rsidRPr="002049FC">
        <w:rPr>
          <w:rFonts w:cs="Calibri"/>
          <w:i/>
          <w:iCs/>
          <w:shd w:val="clear" w:color="auto" w:fill="FFFFFF"/>
          <w:lang w:bidi="he-IL"/>
        </w:rPr>
        <w:t>fallen</w:t>
      </w:r>
      <w:r w:rsidRPr="002049FC">
        <w:rPr>
          <w:rFonts w:cs="Calibri"/>
          <w:i/>
          <w:shd w:val="clear" w:color="auto" w:fill="FFFFFF"/>
          <w:lang w:bidi="he-IL"/>
        </w:rPr>
        <w:t>;</w:t>
      </w:r>
      <w:r w:rsidRPr="002049FC">
        <w:rPr>
          <w:rFonts w:cs="Calibri"/>
          <w:i/>
          <w:lang w:bidi="he-IL"/>
        </w:rPr>
        <w:t xml:space="preserve"> repent, and do the works you did at first…</w:t>
      </w:r>
    </w:p>
    <w:p w:rsidR="00AA1A16" w:rsidRPr="002049FC" w:rsidRDefault="00AA1A16" w:rsidP="00AA1A16">
      <w:pPr>
        <w:pStyle w:val="NoSpacing"/>
        <w:rPr>
          <w:rFonts w:cs="Calibri"/>
          <w:b/>
          <w:bCs/>
          <w:lang w:bidi="he-IL"/>
        </w:rPr>
      </w:pPr>
    </w:p>
    <w:p w:rsidR="00AA1A16" w:rsidRPr="002049FC" w:rsidRDefault="00AA1A16" w:rsidP="00AA1A16">
      <w:pPr>
        <w:pStyle w:val="NoSpacing"/>
        <w:rPr>
          <w:b/>
        </w:rPr>
      </w:pPr>
      <w:r w:rsidRPr="002049FC">
        <w:rPr>
          <w:b/>
        </w:rPr>
        <w:tab/>
      </w:r>
      <w:r w:rsidRPr="002049FC">
        <w:rPr>
          <w:b/>
        </w:rPr>
        <w:tab/>
      </w:r>
      <w:r w:rsidRPr="002049FC">
        <w:rPr>
          <w:rFonts w:cstheme="minorHAnsi"/>
          <w:b/>
        </w:rPr>
        <w:t xml:space="preserve">2) </w:t>
      </w:r>
      <w:r w:rsidRPr="002049FC">
        <w:rPr>
          <w:rFonts w:ascii="Times New Roman" w:hAnsi="Times New Roman"/>
          <w:b/>
        </w:rPr>
        <w:t>→</w:t>
      </w:r>
      <w:r w:rsidRPr="002049FC">
        <w:rPr>
          <w:b/>
        </w:rPr>
        <w:t xml:space="preserve"> “Practice Justice”</w:t>
      </w:r>
    </w:p>
    <w:p w:rsidR="00AA1A16" w:rsidRPr="002049FC" w:rsidRDefault="00AA1A16" w:rsidP="00AA1A16">
      <w:pPr>
        <w:pStyle w:val="NoSpacing"/>
        <w:ind w:left="576" w:firstLine="288"/>
        <w:rPr>
          <w:b/>
          <w:i/>
        </w:rPr>
      </w:pPr>
      <w:r w:rsidRPr="002049FC">
        <w:rPr>
          <w:rFonts w:cs="Calibri"/>
          <w:b/>
          <w:i/>
          <w:lang w:bidi="he-IL"/>
        </w:rPr>
        <w:t>Amos 5:24</w:t>
      </w:r>
      <w:r w:rsidRPr="002049FC">
        <w:rPr>
          <w:rFonts w:cs="Calibri"/>
          <w:i/>
          <w:lang w:bidi="he-IL"/>
        </w:rPr>
        <w:t xml:space="preserve"> But let justice roll down like waters, and righteousness like an ever-flowing stream.</w:t>
      </w:r>
    </w:p>
    <w:p w:rsidR="00AA1A16" w:rsidRPr="002049FC" w:rsidRDefault="00AA1A16" w:rsidP="00AA1A16">
      <w:pPr>
        <w:pStyle w:val="NoSpacing"/>
        <w:ind w:left="864"/>
        <w:rPr>
          <w:b/>
          <w:i/>
        </w:rPr>
      </w:pPr>
      <w:r w:rsidRPr="002049FC">
        <w:rPr>
          <w:rFonts w:cs="Calibri"/>
          <w:b/>
          <w:bCs/>
          <w:i/>
          <w:lang w:bidi="he-IL"/>
        </w:rPr>
        <w:t xml:space="preserve">Micah </w:t>
      </w:r>
      <w:proofErr w:type="gramStart"/>
      <w:r w:rsidRPr="002049FC">
        <w:rPr>
          <w:rFonts w:cs="Calibri"/>
          <w:b/>
          <w:bCs/>
          <w:i/>
          <w:lang w:bidi="he-IL"/>
        </w:rPr>
        <w:t xml:space="preserve">6:8 </w:t>
      </w:r>
      <w:r w:rsidRPr="002049FC">
        <w:rPr>
          <w:rFonts w:cs="Calibri"/>
          <w:i/>
          <w:lang w:bidi="he-IL"/>
        </w:rPr>
        <w:t xml:space="preserve"> He</w:t>
      </w:r>
      <w:proofErr w:type="gramEnd"/>
      <w:r w:rsidRPr="002049FC">
        <w:rPr>
          <w:rFonts w:cs="Calibri"/>
          <w:i/>
          <w:lang w:bidi="he-IL"/>
        </w:rPr>
        <w:t xml:space="preserve"> has told you, O man, what is good; and what does the LORD require of you but to do justice, and to love kindness, and to </w:t>
      </w:r>
      <w:r w:rsidRPr="002049FC">
        <w:rPr>
          <w:rFonts w:cs="Calibri"/>
          <w:i/>
          <w:iCs/>
          <w:shd w:val="clear" w:color="auto" w:fill="FFFFFF"/>
          <w:lang w:bidi="he-IL"/>
        </w:rPr>
        <w:t>walk</w:t>
      </w:r>
      <w:r w:rsidRPr="002049FC">
        <w:rPr>
          <w:rFonts w:cs="Calibri"/>
          <w:i/>
          <w:lang w:bidi="he-IL"/>
        </w:rPr>
        <w:t xml:space="preserve"> humbly with your </w:t>
      </w:r>
      <w:r w:rsidRPr="002049FC">
        <w:rPr>
          <w:rFonts w:cs="Calibri"/>
          <w:i/>
          <w:iCs/>
          <w:shd w:val="clear" w:color="auto" w:fill="FFFFFF"/>
          <w:lang w:bidi="he-IL"/>
        </w:rPr>
        <w:t>God</w:t>
      </w:r>
      <w:r w:rsidRPr="002049FC">
        <w:rPr>
          <w:rFonts w:cs="Calibri"/>
          <w:i/>
          <w:shd w:val="clear" w:color="auto" w:fill="FFFFFF"/>
          <w:lang w:bidi="he-IL"/>
        </w:rPr>
        <w:t>?</w:t>
      </w:r>
    </w:p>
    <w:p w:rsidR="00AA1A16" w:rsidRPr="002049FC" w:rsidRDefault="00AA1A16" w:rsidP="00AA1A16">
      <w:pPr>
        <w:pStyle w:val="NoSpacing"/>
        <w:rPr>
          <w:rFonts w:cstheme="minorHAnsi"/>
          <w:b/>
        </w:rPr>
      </w:pPr>
    </w:p>
    <w:p w:rsidR="00AA1A16" w:rsidRPr="002049FC" w:rsidRDefault="00AA1A16" w:rsidP="00AA1A16">
      <w:pPr>
        <w:pStyle w:val="NoSpacing"/>
        <w:ind w:left="288" w:firstLine="288"/>
        <w:rPr>
          <w:b/>
        </w:rPr>
      </w:pPr>
      <w:r w:rsidRPr="002049FC">
        <w:rPr>
          <w:rFonts w:cstheme="minorHAnsi"/>
          <w:b/>
        </w:rPr>
        <w:t xml:space="preserve">3) </w:t>
      </w:r>
      <w:r w:rsidRPr="002049FC">
        <w:rPr>
          <w:rFonts w:ascii="Times New Roman" w:hAnsi="Times New Roman"/>
          <w:b/>
        </w:rPr>
        <w:t>→</w:t>
      </w:r>
      <w:r w:rsidRPr="002049FC">
        <w:rPr>
          <w:b/>
        </w:rPr>
        <w:t xml:space="preserve"> “Live Righteously”</w:t>
      </w:r>
    </w:p>
    <w:p w:rsidR="00527196" w:rsidRPr="00AA1A16" w:rsidRDefault="00AA1A16" w:rsidP="00AA1A16">
      <w:pPr>
        <w:pStyle w:val="NoSpacing"/>
        <w:ind w:left="864" w:firstLine="6"/>
        <w:rPr>
          <w:i/>
        </w:rPr>
      </w:pPr>
      <w:r w:rsidRPr="002049FC">
        <w:rPr>
          <w:rFonts w:cs="Calibri"/>
          <w:b/>
          <w:bCs/>
          <w:i/>
          <w:lang w:bidi="he-IL"/>
        </w:rPr>
        <w:t>Amos 5:14-</w:t>
      </w:r>
      <w:proofErr w:type="gramStart"/>
      <w:r w:rsidRPr="002049FC">
        <w:rPr>
          <w:rFonts w:cs="Calibri"/>
          <w:b/>
          <w:bCs/>
          <w:i/>
          <w:lang w:bidi="he-IL"/>
        </w:rPr>
        <w:t xml:space="preserve">15 </w:t>
      </w:r>
      <w:r w:rsidRPr="002049FC">
        <w:rPr>
          <w:rFonts w:cs="Calibri"/>
          <w:i/>
          <w:lang w:bidi="he-IL"/>
        </w:rPr>
        <w:t xml:space="preserve"> </w:t>
      </w:r>
      <w:r w:rsidRPr="002049FC">
        <w:rPr>
          <w:rFonts w:cs="Calibri"/>
          <w:i/>
          <w:iCs/>
          <w:shd w:val="clear" w:color="auto" w:fill="FFFFFF"/>
          <w:lang w:bidi="he-IL"/>
        </w:rPr>
        <w:t>Seek</w:t>
      </w:r>
      <w:proofErr w:type="gramEnd"/>
      <w:r w:rsidRPr="002049FC">
        <w:rPr>
          <w:rFonts w:cs="Calibri"/>
          <w:i/>
          <w:iCs/>
          <w:shd w:val="clear" w:color="auto" w:fill="FFFFFF"/>
          <w:lang w:bidi="he-IL"/>
        </w:rPr>
        <w:t xml:space="preserve"> good</w:t>
      </w:r>
      <w:r w:rsidRPr="002049FC">
        <w:rPr>
          <w:rFonts w:cs="Calibri"/>
          <w:i/>
          <w:shd w:val="clear" w:color="auto" w:fill="FFFFFF"/>
          <w:lang w:bidi="he-IL"/>
        </w:rPr>
        <w:t>,</w:t>
      </w:r>
      <w:r w:rsidRPr="002049FC">
        <w:rPr>
          <w:rFonts w:cs="Calibri"/>
          <w:i/>
          <w:lang w:bidi="he-IL"/>
        </w:rPr>
        <w:t xml:space="preserve"> and not </w:t>
      </w:r>
      <w:r w:rsidRPr="002049FC">
        <w:rPr>
          <w:rFonts w:cs="Calibri"/>
          <w:i/>
          <w:iCs/>
          <w:shd w:val="clear" w:color="auto" w:fill="FFFFFF"/>
          <w:lang w:bidi="he-IL"/>
        </w:rPr>
        <w:t>evil</w:t>
      </w:r>
      <w:r w:rsidRPr="002049FC">
        <w:rPr>
          <w:rFonts w:cs="Calibri"/>
          <w:i/>
          <w:shd w:val="clear" w:color="auto" w:fill="FFFFFF"/>
          <w:lang w:bidi="he-IL"/>
        </w:rPr>
        <w:t>,</w:t>
      </w:r>
      <w:r w:rsidRPr="002049FC">
        <w:rPr>
          <w:rFonts w:cs="Calibri"/>
          <w:i/>
          <w:lang w:bidi="he-IL"/>
        </w:rPr>
        <w:t xml:space="preserve"> that you may live; and so the LORD, the God of hosts, will be with you, as you have said.  </w:t>
      </w:r>
      <w:r w:rsidRPr="002049FC">
        <w:rPr>
          <w:rFonts w:cs="Calibri"/>
          <w:i/>
          <w:vertAlign w:val="superscript"/>
          <w:lang w:bidi="he-IL"/>
        </w:rPr>
        <w:t>15</w:t>
      </w:r>
      <w:r w:rsidRPr="002049FC">
        <w:rPr>
          <w:rFonts w:cs="Calibri"/>
          <w:i/>
          <w:lang w:bidi="he-IL"/>
        </w:rPr>
        <w:t xml:space="preserve"> Hate evil, and love good, and establish justice in the gate; it may be that the LORD, the God of hosts, will be gracious to the remnant of Joseph.</w:t>
      </w:r>
      <w:r>
        <w:rPr>
          <w:rFonts w:ascii="Calibri" w:hAnsi="Calibri" w:cs="Calibri"/>
          <w:i/>
          <w:lang w:bidi="he-IL"/>
        </w:rPr>
        <w:t xml:space="preserve"> </w:t>
      </w:r>
      <w:r w:rsidR="00527196" w:rsidRPr="00AA1A16"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AA1A16" w:rsidRPr="00AA1A16" w:rsidTr="00B72CC6">
        <w:tc>
          <w:tcPr>
            <w:tcW w:w="10214" w:type="dxa"/>
          </w:tcPr>
          <w:p w:rsidR="00CC6F60" w:rsidRPr="00AA1A16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:rsidR="00CC6F60" w:rsidRPr="00AA1A16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AA1A16">
              <w:rPr>
                <w:rFonts w:cstheme="minorHAnsi"/>
                <w:b/>
              </w:rPr>
              <w:t>Assyrian Judgment 734-701 B.C.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CC6F60" w:rsidRPr="00AA1A16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AA1A16">
              <w:rPr>
                <w:rFonts w:cstheme="minorHAnsi"/>
                <w:b/>
                <w:u w:val="single"/>
              </w:rPr>
              <w:t>Prophet</w:t>
            </w:r>
            <w:r w:rsidRPr="00AA1A16">
              <w:rPr>
                <w:rFonts w:cstheme="minorHAnsi"/>
                <w:b/>
              </w:rPr>
              <w:t xml:space="preserve"> </w:t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  <w:u w:val="single"/>
              </w:rPr>
              <w:t>Year</w:t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  <w:u w:val="single"/>
              </w:rPr>
              <w:t>Location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</w:rPr>
            </w:pPr>
            <w:r w:rsidRPr="00AA1A16">
              <w:rPr>
                <w:rFonts w:cstheme="minorHAnsi"/>
              </w:rPr>
              <w:t>Jonah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793-753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Nineveh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</w:rPr>
            </w:pPr>
            <w:r w:rsidRPr="00AA1A16">
              <w:rPr>
                <w:rFonts w:cstheme="minorHAnsi"/>
              </w:rPr>
              <w:t>Hosea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750-722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Northern Israel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3 invasions: 740-734 B.C., 722 B.C., 701 B.C.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</w:rPr>
            </w:pPr>
            <w:r w:rsidRPr="00AA1A16">
              <w:rPr>
                <w:rFonts w:cstheme="minorHAnsi"/>
              </w:rPr>
              <w:t>Amos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760-750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Northern Israel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(</w:t>
            </w:r>
            <w:r w:rsidRPr="00AA1A16">
              <w:rPr>
                <w:rFonts w:cstheme="minorHAnsi"/>
                <w:b/>
                <w:u w:val="single"/>
              </w:rPr>
              <w:t>722</w:t>
            </w:r>
            <w:r w:rsidRPr="00AA1A16">
              <w:rPr>
                <w:rFonts w:cstheme="minorHAnsi"/>
                <w:b/>
              </w:rPr>
              <w:t xml:space="preserve"> Fall of Samaria</w:t>
            </w:r>
            <w:r w:rsidRPr="00AA1A16">
              <w:rPr>
                <w:rFonts w:cstheme="minorHAnsi"/>
              </w:rPr>
              <w:t xml:space="preserve"> - Assyrian Exile)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</w:rPr>
            </w:pPr>
            <w:r w:rsidRPr="00AA1A16">
              <w:rPr>
                <w:rFonts w:cstheme="minorHAnsi"/>
              </w:rPr>
              <w:t xml:space="preserve">Micah 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735-701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Judah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</w:rPr>
            </w:pPr>
            <w:r w:rsidRPr="00AA1A16">
              <w:rPr>
                <w:rFonts w:cstheme="minorHAnsi"/>
              </w:rPr>
              <w:t>Nahum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663-612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Judah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</w:rPr>
            </w:pPr>
            <w:r w:rsidRPr="00AA1A16">
              <w:rPr>
                <w:rFonts w:cstheme="minorHAnsi"/>
              </w:rPr>
              <w:t>Isaiah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740-701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Judah</w:t>
            </w:r>
          </w:p>
          <w:p w:rsidR="00CC6F60" w:rsidRPr="00AA1A16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AA1A16" w:rsidRPr="00AA1A16" w:rsidTr="00B72CC6">
        <w:tc>
          <w:tcPr>
            <w:tcW w:w="10214" w:type="dxa"/>
          </w:tcPr>
          <w:p w:rsidR="00CC6F60" w:rsidRPr="00AA1A16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:rsidR="00CC6F60" w:rsidRPr="00AA1A16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AA1A16">
              <w:rPr>
                <w:rFonts w:cstheme="minorHAnsi"/>
                <w:b/>
              </w:rPr>
              <w:t>Babylonian Judgement 605-586 B.C.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CC6F60" w:rsidRPr="00AA1A16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AA1A16">
              <w:rPr>
                <w:rFonts w:cstheme="minorHAnsi"/>
                <w:b/>
                <w:u w:val="single"/>
              </w:rPr>
              <w:t xml:space="preserve">Prophet </w:t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  <w:u w:val="single"/>
              </w:rPr>
              <w:t>Year</w:t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  <w:u w:val="single"/>
              </w:rPr>
              <w:t>Location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</w:rPr>
            </w:pPr>
            <w:r w:rsidRPr="00AA1A16">
              <w:rPr>
                <w:rFonts w:cstheme="minorHAnsi"/>
              </w:rPr>
              <w:t>Jeremiah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626-586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Judah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</w:rPr>
            </w:pPr>
            <w:r w:rsidRPr="00AA1A16">
              <w:rPr>
                <w:rFonts w:cstheme="minorHAnsi"/>
              </w:rPr>
              <w:t>Zephaniah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640-609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Judah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</w:rPr>
            </w:pPr>
            <w:r w:rsidRPr="00AA1A16">
              <w:rPr>
                <w:rFonts w:cstheme="minorHAnsi"/>
              </w:rPr>
              <w:t>Joel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597-586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Judah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3 Invasions: 605 B.C., 597 B.C., 586/7 B.C.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</w:rPr>
            </w:pPr>
            <w:r w:rsidRPr="00AA1A16">
              <w:rPr>
                <w:rFonts w:cstheme="minorHAnsi"/>
              </w:rPr>
              <w:t>Obadiah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597-586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Judah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(</w:t>
            </w:r>
            <w:r w:rsidRPr="00AA1A16">
              <w:rPr>
                <w:rFonts w:cstheme="minorHAnsi"/>
                <w:b/>
                <w:u w:val="single"/>
              </w:rPr>
              <w:t>586</w:t>
            </w:r>
            <w:r w:rsidRPr="00AA1A16">
              <w:rPr>
                <w:rFonts w:cstheme="minorHAnsi"/>
                <w:b/>
              </w:rPr>
              <w:t xml:space="preserve"> Fall of Jerusalem</w:t>
            </w:r>
            <w:r w:rsidRPr="00AA1A16">
              <w:rPr>
                <w:rFonts w:cstheme="minorHAnsi"/>
              </w:rPr>
              <w:t xml:space="preserve"> - Babylonian Exile)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</w:rPr>
            </w:pPr>
            <w:r w:rsidRPr="00AA1A16">
              <w:rPr>
                <w:rFonts w:cstheme="minorHAnsi"/>
              </w:rPr>
              <w:t>Habakkuk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605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Judah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</w:rPr>
            </w:pPr>
            <w:r w:rsidRPr="00AA1A16">
              <w:rPr>
                <w:rFonts w:cstheme="minorHAnsi"/>
              </w:rPr>
              <w:t>Ezekiel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597-586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Babylon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</w:rPr>
            </w:pPr>
            <w:r w:rsidRPr="00AA1A16">
              <w:rPr>
                <w:rFonts w:cstheme="minorHAnsi"/>
              </w:rPr>
              <w:t>Daniel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605-539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Babylon</w:t>
            </w:r>
          </w:p>
          <w:p w:rsidR="00CC6F60" w:rsidRPr="00AA1A16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:rsidRPr="00AA1A16" w:rsidTr="00B72CC6">
        <w:tc>
          <w:tcPr>
            <w:tcW w:w="10214" w:type="dxa"/>
          </w:tcPr>
          <w:p w:rsidR="00CC6F60" w:rsidRPr="00AA1A16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:rsidR="00CC6F60" w:rsidRPr="00AA1A16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AA1A16">
              <w:rPr>
                <w:rFonts w:cstheme="minorHAnsi"/>
                <w:b/>
              </w:rPr>
              <w:t>Restoration Period 539-400 B.C.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:rsidR="00CC6F60" w:rsidRPr="00AA1A16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AA1A16">
              <w:rPr>
                <w:rFonts w:cstheme="minorHAnsi"/>
                <w:b/>
                <w:u w:val="single"/>
              </w:rPr>
              <w:t>Prophet</w:t>
            </w:r>
            <w:r w:rsidRPr="00AA1A16">
              <w:rPr>
                <w:rFonts w:cstheme="minorHAnsi"/>
                <w:b/>
              </w:rPr>
              <w:t xml:space="preserve"> </w:t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  <w:u w:val="single"/>
              </w:rPr>
              <w:t>Year</w:t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</w:rPr>
              <w:tab/>
            </w:r>
            <w:r w:rsidRPr="00AA1A16">
              <w:rPr>
                <w:rFonts w:cstheme="minorHAnsi"/>
                <w:b/>
                <w:u w:val="single"/>
              </w:rPr>
              <w:t>Location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</w:rPr>
            </w:pPr>
            <w:r w:rsidRPr="00AA1A16">
              <w:rPr>
                <w:rFonts w:cstheme="minorHAnsi"/>
              </w:rPr>
              <w:t>Haggai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520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Jerusalem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Rebuilding of Temple Finished 515 B.C.</w:t>
            </w:r>
          </w:p>
          <w:p w:rsidR="00CC6F60" w:rsidRPr="00AA1A16" w:rsidRDefault="00CC6F60" w:rsidP="00CC6F60">
            <w:pPr>
              <w:pStyle w:val="NoSpacing"/>
              <w:rPr>
                <w:rFonts w:cstheme="minorHAnsi"/>
              </w:rPr>
            </w:pPr>
            <w:r w:rsidRPr="00AA1A16">
              <w:rPr>
                <w:rFonts w:cstheme="minorHAnsi"/>
              </w:rPr>
              <w:t>Zechariah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520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Jerusalem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(</w:t>
            </w:r>
            <w:r w:rsidRPr="00AA1A16">
              <w:rPr>
                <w:rFonts w:cstheme="minorHAnsi"/>
                <w:b/>
                <w:u w:val="single"/>
              </w:rPr>
              <w:t>538/9</w:t>
            </w:r>
            <w:r w:rsidRPr="00AA1A16">
              <w:rPr>
                <w:rFonts w:cstheme="minorHAnsi"/>
                <w:b/>
              </w:rPr>
              <w:t xml:space="preserve"> B.C. Return from Exile</w:t>
            </w:r>
            <w:r w:rsidRPr="00AA1A16">
              <w:rPr>
                <w:rFonts w:cstheme="minorHAnsi"/>
              </w:rPr>
              <w:t>)</w:t>
            </w:r>
          </w:p>
          <w:p w:rsidR="00CC6F60" w:rsidRPr="00AA1A16" w:rsidRDefault="00CC6F60" w:rsidP="00CC6F60">
            <w:pPr>
              <w:rPr>
                <w:rFonts w:cstheme="minorHAnsi"/>
              </w:rPr>
            </w:pPr>
            <w:r w:rsidRPr="00AA1A16">
              <w:rPr>
                <w:rFonts w:cstheme="minorHAnsi"/>
                <w:bCs/>
              </w:rPr>
              <w:t>M</w:t>
            </w:r>
            <w:r w:rsidRPr="00AA1A16">
              <w:rPr>
                <w:rFonts w:cstheme="minorHAnsi"/>
              </w:rPr>
              <w:t>alachi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450-400</w:t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</w:r>
            <w:r w:rsidRPr="00AA1A16">
              <w:rPr>
                <w:rFonts w:cstheme="minorHAnsi"/>
              </w:rPr>
              <w:tab/>
              <w:t>Jerusalem</w:t>
            </w:r>
          </w:p>
          <w:p w:rsidR="00CC6F60" w:rsidRPr="00AA1A16" w:rsidRDefault="00CC6F60" w:rsidP="00CC6F60"/>
        </w:tc>
      </w:tr>
    </w:tbl>
    <w:p w:rsidR="00A7275A" w:rsidRPr="00AA1A16" w:rsidRDefault="006727D0" w:rsidP="00CC6F60">
      <w:r w:rsidRPr="00AA1A16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02FD31" wp14:editId="0EB825CF">
                <wp:simplePos x="0" y="0"/>
                <wp:positionH relativeFrom="column">
                  <wp:posOffset>-154466</wp:posOffset>
                </wp:positionH>
                <wp:positionV relativeFrom="paragraph">
                  <wp:posOffset>47873</wp:posOffset>
                </wp:positionV>
                <wp:extent cx="6801548" cy="2880361"/>
                <wp:effectExtent l="0" t="0" r="18415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548" cy="2880361"/>
                          <a:chOff x="0" y="-36576"/>
                          <a:chExt cx="6801548" cy="288036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89"/>
                            <a:ext cx="3314700" cy="2570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196" w:rsidRPr="006727D0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14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Intro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1) Intro to Minor Prophets</w:t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        </w:t>
                              </w:r>
                              <w:r w:rsidR="00674851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2) This is your last chance</w:t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28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3) No Rivals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4) God’s Amazing Love</w:t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11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   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5) Social Justice is Godly</w:t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Nov 18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6) The Day of the LORD</w:t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25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7) Judgement &amp; Salvation</w:t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Dec 2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New Members Sunday</w:t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9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8) Recognizing Hand of LORD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16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      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9) The Day of the LORD</w:t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23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10) The Day of the Church</w:t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30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11) Righteous Live by Faith</w:t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12) Hope: Always Rejoicing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48" y="274281"/>
                            <a:ext cx="3390900" cy="2569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196" w:rsidRPr="006727D0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13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Jonah             13) The Missionary God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Obadiah        14) Reveling in Disaster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            15) Messiah &amp; the Latter Days</w:t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16) What the LORD Requires</w:t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Feb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Nahum          17) Nineveh’s Impending Fall</w:t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Zephaniah   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18) Judgement &amp; Singing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Haggai          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19) Rebuilding Project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20) Repent &amp; Return to God</w:t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Mar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21) 8 Visions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22) Joshua the High Priest</w:t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Malachi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23) Return to Me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Summary</w:t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24) Minor Prophets</w:t>
                              </w:r>
                            </w:p>
                            <w:p w:rsidR="00527196" w:rsidRPr="00EE5088" w:rsidRDefault="00527196" w:rsidP="005271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31588" y="-36576"/>
                            <a:ext cx="2049780" cy="317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7D0" w:rsidRPr="007771AC" w:rsidRDefault="006727D0" w:rsidP="006727D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2FD31" id="Group 7" o:spid="_x0000_s1026" style="position:absolute;margin-left:-12.15pt;margin-top:3.75pt;width:535.55pt;height:226.8pt;z-index:251667456;mso-width-relative:margin;mso-height-relative:margin" coordorigin=",-365" coordsize="68015,28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57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">
                  <v:textbox>
                    <w:txbxContent>
                      <w:p w:rsidR="00527196" w:rsidRPr="006727D0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14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Intro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1) Intro to Minor Prophets</w:t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        </w:t>
                        </w:r>
                        <w:r w:rsidR="00674851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2) This is your last chance</w:t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28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3) No Rivals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4) God’s Amazing Love</w:t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11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   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5) Social Justice is Godly</w:t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Nov 18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6) The Day of the LORD</w:t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25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7) Judgement &amp; Salvation</w:t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Dec 2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New Members Sunday</w:t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9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8) Recognizing Hand of LORD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16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      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9) The Day of the LORD</w:t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23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10) The Day of the Church</w:t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30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11) Righteous Live by Faith</w:t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12) Hope: Always Rejoicing</w:t>
                        </w:r>
                      </w:p>
                    </w:txbxContent>
                  </v:textbox>
                </v:shape>
                <v:shape id="Text Box 2" o:spid="_x0000_s1028" type="#_x0000_t202" style="position:absolute;left:34106;top:2742;width:33909;height:25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">
                  <v:textbox>
                    <w:txbxContent>
                      <w:p w:rsidR="00527196" w:rsidRPr="006727D0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13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Jonah             13) The Missionary God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Obadiah        14) Reveling in Disaster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            15) Messiah &amp; the Latter Days</w:t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16) What the LORD Requires</w:t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Feb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Nahum          17) Nineveh’s Impending Fall</w:t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Zephaniah   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18) Judgement &amp; Singing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Haggai          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19) Rebuilding Project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20) Repent &amp; Return to God</w:t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Mar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21) 8 Visions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22) Joshua the High Priest</w:t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Malachi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23) Return to Me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Summary</w:t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24) Minor Prophets</w:t>
                        </w:r>
                      </w:p>
                      <w:p w:rsidR="00527196" w:rsidRPr="00EE5088" w:rsidRDefault="00527196" w:rsidP="005271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315;top:-365;width:20498;height:3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:rsidR="006727D0" w:rsidRPr="007771AC" w:rsidRDefault="006727D0" w:rsidP="006727D0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A1A16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816" w:rsidRDefault="00850816" w:rsidP="00127510">
      <w:r>
        <w:separator/>
      </w:r>
    </w:p>
  </w:endnote>
  <w:endnote w:type="continuationSeparator" w:id="0">
    <w:p w:rsidR="00850816" w:rsidRDefault="00850816" w:rsidP="0012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ntium Basic">
    <w:panose1 w:val="02000503060000020004"/>
    <w:charset w:val="4D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04157D" wp14:editId="67B9557E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816" w:rsidRDefault="00850816" w:rsidP="00127510">
      <w:r>
        <w:separator/>
      </w:r>
    </w:p>
  </w:footnote>
  <w:footnote w:type="continuationSeparator" w:id="0">
    <w:p w:rsidR="00850816" w:rsidRDefault="00850816" w:rsidP="0012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2049FC">
      <w:rPr>
        <w:noProof/>
      </w:rPr>
      <w:t>November 18, 2018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2B"/>
    <w:rsid w:val="00034951"/>
    <w:rsid w:val="000842A3"/>
    <w:rsid w:val="000F3CC6"/>
    <w:rsid w:val="00127510"/>
    <w:rsid w:val="00187220"/>
    <w:rsid w:val="001D4999"/>
    <w:rsid w:val="001E320C"/>
    <w:rsid w:val="002049FC"/>
    <w:rsid w:val="003211CD"/>
    <w:rsid w:val="003C33A3"/>
    <w:rsid w:val="003C79C3"/>
    <w:rsid w:val="00452C3C"/>
    <w:rsid w:val="004F03E8"/>
    <w:rsid w:val="00527196"/>
    <w:rsid w:val="0056446A"/>
    <w:rsid w:val="005C7DAA"/>
    <w:rsid w:val="005D778D"/>
    <w:rsid w:val="0064306C"/>
    <w:rsid w:val="006727D0"/>
    <w:rsid w:val="00674851"/>
    <w:rsid w:val="006F215F"/>
    <w:rsid w:val="00705F41"/>
    <w:rsid w:val="007771AC"/>
    <w:rsid w:val="00797122"/>
    <w:rsid w:val="007A346E"/>
    <w:rsid w:val="007D0602"/>
    <w:rsid w:val="007E463F"/>
    <w:rsid w:val="008209D9"/>
    <w:rsid w:val="00850816"/>
    <w:rsid w:val="008514A1"/>
    <w:rsid w:val="00967059"/>
    <w:rsid w:val="00974A1B"/>
    <w:rsid w:val="009B374B"/>
    <w:rsid w:val="009E3F2A"/>
    <w:rsid w:val="00A54DAA"/>
    <w:rsid w:val="00A7275A"/>
    <w:rsid w:val="00A77CDA"/>
    <w:rsid w:val="00A8055C"/>
    <w:rsid w:val="00AA1A16"/>
    <w:rsid w:val="00B27083"/>
    <w:rsid w:val="00B46882"/>
    <w:rsid w:val="00B72CC6"/>
    <w:rsid w:val="00C4374F"/>
    <w:rsid w:val="00C93BC6"/>
    <w:rsid w:val="00CC6F60"/>
    <w:rsid w:val="00CF102B"/>
    <w:rsid w:val="00D362CD"/>
    <w:rsid w:val="00D72B65"/>
    <w:rsid w:val="00D94DC6"/>
    <w:rsid w:val="00E00791"/>
    <w:rsid w:val="00E03D52"/>
    <w:rsid w:val="00E356DE"/>
    <w:rsid w:val="00E53343"/>
    <w:rsid w:val="00E70ACB"/>
    <w:rsid w:val="00E84CF0"/>
    <w:rsid w:val="00EA75F6"/>
    <w:rsid w:val="00EB63AD"/>
    <w:rsid w:val="00EC572A"/>
    <w:rsid w:val="00EE5088"/>
    <w:rsid w:val="00F1373F"/>
    <w:rsid w:val="00F523CB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6CCF8"/>
  <w15:docId w15:val="{D6D4DEB0-34C5-154F-9924-0889E8FB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c/Downloads/SO%20November%2018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39E0-DB92-D04D-9F36-783E8214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 November 18 2018.dotx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Campbell</dc:creator>
  <cp:keywords/>
  <dc:description/>
  <cp:lastModifiedBy>Colin Campbell</cp:lastModifiedBy>
  <cp:revision>2</cp:revision>
  <cp:lastPrinted>2018-11-18T13:41:00Z</cp:lastPrinted>
  <dcterms:created xsi:type="dcterms:W3CDTF">2018-11-18T13:40:00Z</dcterms:created>
  <dcterms:modified xsi:type="dcterms:W3CDTF">2018-11-18T13:41:00Z</dcterms:modified>
</cp:coreProperties>
</file>