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20C4" w14:textId="77777777" w:rsidR="0057727A" w:rsidRPr="00296206" w:rsidRDefault="0057727A" w:rsidP="0057727A">
      <w:pPr>
        <w:pStyle w:val="NoSpacing"/>
        <w:jc w:val="center"/>
        <w:rPr>
          <w:b/>
          <w:sz w:val="28"/>
          <w:szCs w:val="28"/>
        </w:rPr>
      </w:pPr>
      <w:bookmarkStart w:id="0" w:name="_Hlk530560752"/>
      <w:r w:rsidRPr="00296206">
        <w:rPr>
          <w:b/>
          <w:sz w:val="28"/>
          <w:szCs w:val="28"/>
        </w:rPr>
        <w:t>“From Judgement to World Mission”</w:t>
      </w:r>
    </w:p>
    <w:p w14:paraId="34CCB4B4" w14:textId="77777777" w:rsidR="0057727A" w:rsidRPr="00296206" w:rsidRDefault="0057727A" w:rsidP="0057727A">
      <w:pPr>
        <w:pStyle w:val="NoSpacing"/>
        <w:jc w:val="center"/>
        <w:rPr>
          <w:b/>
        </w:rPr>
      </w:pPr>
      <w:r w:rsidRPr="00296206">
        <w:rPr>
          <w:b/>
        </w:rPr>
        <w:t>Amos 9:8-15</w:t>
      </w:r>
    </w:p>
    <w:bookmarkEnd w:id="0"/>
    <w:p w14:paraId="04B33361" w14:textId="77777777" w:rsidR="0057727A" w:rsidRPr="00296206" w:rsidRDefault="0057727A" w:rsidP="0057727A">
      <w:pPr>
        <w:pStyle w:val="NoSpacing"/>
        <w:rPr>
          <w:b/>
          <w:sz w:val="28"/>
          <w:szCs w:val="28"/>
        </w:rPr>
      </w:pPr>
    </w:p>
    <w:p w14:paraId="1C941F69" w14:textId="38E001D6" w:rsidR="0057727A" w:rsidRPr="00296206" w:rsidRDefault="0057727A" w:rsidP="0057727A">
      <w:pPr>
        <w:pStyle w:val="NoSpacing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 xml:space="preserve">I. The Just Judgment of God </w:t>
      </w:r>
    </w:p>
    <w:p w14:paraId="3BE35ED9" w14:textId="77777777" w:rsidR="0057727A" w:rsidRPr="00296206" w:rsidRDefault="0057727A" w:rsidP="0057727A">
      <w:pPr>
        <w:pStyle w:val="NoSpacing"/>
        <w:ind w:firstLine="288"/>
        <w:rPr>
          <w:b/>
        </w:rPr>
      </w:pPr>
    </w:p>
    <w:p w14:paraId="1E96EA9C" w14:textId="77777777" w:rsidR="009C11EA" w:rsidRPr="00296206" w:rsidRDefault="0057727A" w:rsidP="0057727A">
      <w:pPr>
        <w:pStyle w:val="NoSpacing"/>
        <w:ind w:firstLine="288"/>
        <w:rPr>
          <w:rFonts w:cs="Calibri"/>
          <w:b/>
          <w:bCs/>
          <w:lang w:bidi="he-IL"/>
        </w:rPr>
      </w:pPr>
      <w:r w:rsidRPr="00296206">
        <w:rPr>
          <w:b/>
        </w:rPr>
        <w:t>A) Israel Deserved to be Condemned for Sins Committed</w:t>
      </w:r>
      <w:r w:rsidRPr="00296206">
        <w:rPr>
          <w:rFonts w:cs="Calibri"/>
          <w:b/>
          <w:bCs/>
          <w:lang w:bidi="he-IL"/>
        </w:rPr>
        <w:t xml:space="preserve"> </w:t>
      </w:r>
    </w:p>
    <w:p w14:paraId="2D6E7ECA" w14:textId="58EC86E4" w:rsidR="009C11EA" w:rsidRPr="00296206" w:rsidRDefault="0057727A" w:rsidP="009C11EA">
      <w:pPr>
        <w:pStyle w:val="NoSpacing"/>
        <w:ind w:left="288" w:firstLine="288"/>
      </w:pPr>
      <w:r w:rsidRPr="00296206">
        <w:rPr>
          <w:rFonts w:cs="Calibri"/>
          <w:bCs/>
          <w:lang w:bidi="he-IL"/>
        </w:rPr>
        <w:t xml:space="preserve">Amos 2:6-13 </w:t>
      </w:r>
      <w:r w:rsidRPr="00296206">
        <w:rPr>
          <w:rFonts w:cs="Calibri"/>
          <w:lang w:bidi="he-IL"/>
        </w:rPr>
        <w:t xml:space="preserve"> </w:t>
      </w:r>
      <w:bookmarkStart w:id="1" w:name="_GoBack"/>
      <w:bookmarkEnd w:id="1"/>
    </w:p>
    <w:p w14:paraId="04FFB824" w14:textId="77777777" w:rsidR="009C11EA" w:rsidRPr="00296206" w:rsidRDefault="009C11EA" w:rsidP="009C11EA">
      <w:pPr>
        <w:pStyle w:val="NoSpacing"/>
        <w:ind w:left="288" w:firstLine="288"/>
      </w:pPr>
    </w:p>
    <w:p w14:paraId="6DF3E11C" w14:textId="13408657" w:rsidR="0057727A" w:rsidRPr="00296206" w:rsidRDefault="0057727A" w:rsidP="0057727A">
      <w:pPr>
        <w:pStyle w:val="NoSpacing"/>
        <w:ind w:left="288" w:firstLine="288"/>
        <w:rPr>
          <w:b/>
        </w:rPr>
      </w:pPr>
      <w:r w:rsidRPr="00296206">
        <w:rPr>
          <w:b/>
        </w:rPr>
        <w:t>Quote</w:t>
      </w:r>
      <w:r w:rsidRPr="00296206">
        <w:t>:</w:t>
      </w:r>
      <w:r w:rsidRPr="00296206">
        <w:rPr>
          <w:i/>
        </w:rPr>
        <w:t xml:space="preserve"> “There is a charm about the forbidden that makes it unspeakably desirable.”</w:t>
      </w:r>
      <w:r w:rsidRPr="00296206">
        <w:t xml:space="preserve"> </w:t>
      </w:r>
      <w:r w:rsidRPr="00296206">
        <w:rPr>
          <w:rFonts w:ascii="Times New Roman" w:hAnsi="Times New Roman"/>
        </w:rPr>
        <w:t>―</w:t>
      </w:r>
      <w:r w:rsidRPr="00296206">
        <w:t xml:space="preserve"> </w:t>
      </w:r>
      <w:r w:rsidRPr="00296206">
        <w:rPr>
          <w:rStyle w:val="authorortitle"/>
        </w:rPr>
        <w:t>Mark Twain</w:t>
      </w:r>
      <w:r w:rsidRPr="00296206">
        <w:rPr>
          <w:b/>
        </w:rPr>
        <w:t xml:space="preserve"> </w:t>
      </w:r>
    </w:p>
    <w:p w14:paraId="31ED16D9" w14:textId="1CBA6EDF" w:rsidR="0057727A" w:rsidRPr="00296206" w:rsidRDefault="0057727A" w:rsidP="0057727A">
      <w:pPr>
        <w:pStyle w:val="NoSpacing"/>
        <w:ind w:left="576"/>
      </w:pPr>
      <w:r w:rsidRPr="00296206">
        <w:rPr>
          <w:b/>
        </w:rPr>
        <w:t xml:space="preserve">Quote: </w:t>
      </w:r>
      <w:r w:rsidRPr="00296206">
        <w:rPr>
          <w:i/>
        </w:rPr>
        <w:t>“We will either worship the uncreated God, or we will worship some created thing (an idol). There is no possibility of our worshiping nothing.”</w:t>
      </w:r>
      <w:r w:rsidRPr="00296206">
        <w:t xml:space="preserve">  Tim Keller </w:t>
      </w:r>
    </w:p>
    <w:p w14:paraId="13A166B0" w14:textId="5F56F05B" w:rsidR="0057727A" w:rsidRPr="00296206" w:rsidRDefault="0057727A" w:rsidP="0057727A">
      <w:pPr>
        <w:pStyle w:val="NoSpacing"/>
        <w:ind w:left="576"/>
        <w:rPr>
          <w:rFonts w:cs="Calibri"/>
          <w:color w:val="FF0000"/>
          <w:lang w:bidi="he-IL"/>
        </w:rPr>
      </w:pPr>
      <w:r w:rsidRPr="00296206">
        <w:rPr>
          <w:rFonts w:cs="Calibri"/>
          <w:b/>
          <w:bCs/>
          <w:lang w:bidi="he-IL"/>
        </w:rPr>
        <w:t>Isaiah 53:6</w:t>
      </w:r>
      <w:r w:rsidRPr="00296206">
        <w:rPr>
          <w:rFonts w:cs="Calibri"/>
          <w:lang w:bidi="he-IL"/>
        </w:rPr>
        <w:t xml:space="preserve"> </w:t>
      </w:r>
      <w:r w:rsidRPr="00296206">
        <w:rPr>
          <w:rFonts w:cs="Calibri"/>
          <w:i/>
          <w:lang w:bidi="he-IL"/>
        </w:rPr>
        <w:t>We all, like sheep, have gone astray, each of us has turned to his own way; and the LORD has laid on him the iniquity of us all</w:t>
      </w:r>
      <w:r w:rsidRPr="00296206">
        <w:rPr>
          <w:rFonts w:cs="Calibri"/>
          <w:lang w:bidi="he-IL"/>
        </w:rPr>
        <w:t>.</w:t>
      </w:r>
    </w:p>
    <w:p w14:paraId="254FB07F" w14:textId="7D32BF04" w:rsidR="0057727A" w:rsidRPr="00296206" w:rsidRDefault="0057727A" w:rsidP="0057727A">
      <w:pPr>
        <w:pStyle w:val="NoSpacing"/>
        <w:rPr>
          <w:b/>
        </w:rPr>
      </w:pPr>
    </w:p>
    <w:p w14:paraId="56DEE355" w14:textId="77777777" w:rsidR="0057727A" w:rsidRPr="00296206" w:rsidRDefault="0057727A" w:rsidP="0057727A">
      <w:pPr>
        <w:pStyle w:val="NoSpacing"/>
        <w:ind w:firstLine="288"/>
        <w:rPr>
          <w:b/>
        </w:rPr>
      </w:pPr>
      <w:r w:rsidRPr="00296206">
        <w:rPr>
          <w:b/>
        </w:rPr>
        <w:t>B) Israel Deserved to be Condemned for Grace Omitted</w:t>
      </w:r>
    </w:p>
    <w:p w14:paraId="3D83ABD6" w14:textId="684F5BF5" w:rsidR="0057727A" w:rsidRPr="00296206" w:rsidRDefault="0057727A" w:rsidP="0057727A">
      <w:pPr>
        <w:pStyle w:val="NoSpacing"/>
        <w:ind w:left="288" w:firstLine="288"/>
        <w:rPr>
          <w:rFonts w:cs="Calibri"/>
          <w:lang w:bidi="he-IL"/>
        </w:rPr>
      </w:pPr>
      <w:r w:rsidRPr="00296206">
        <w:rPr>
          <w:rFonts w:cs="Calibri"/>
          <w:bCs/>
          <w:lang w:bidi="he-IL"/>
        </w:rPr>
        <w:t>Amos 3:1-2, 3:</w:t>
      </w:r>
      <w:proofErr w:type="gramStart"/>
      <w:r w:rsidRPr="00296206">
        <w:rPr>
          <w:rFonts w:cs="Calibri"/>
          <w:bCs/>
          <w:lang w:bidi="he-IL"/>
        </w:rPr>
        <w:t>12</w:t>
      </w:r>
      <w:r w:rsidR="00296206">
        <w:rPr>
          <w:rFonts w:cs="Calibri"/>
          <w:bCs/>
          <w:lang w:bidi="he-IL"/>
        </w:rPr>
        <w:t>,</w:t>
      </w:r>
      <w:r w:rsidRPr="00296206">
        <w:rPr>
          <w:rFonts w:cs="Calibri"/>
          <w:bCs/>
          <w:lang w:bidi="he-IL"/>
        </w:rPr>
        <w:t xml:space="preserve"> </w:t>
      </w:r>
      <w:r w:rsidRPr="00296206">
        <w:rPr>
          <w:rFonts w:cs="Calibri"/>
          <w:lang w:bidi="he-IL"/>
        </w:rPr>
        <w:t xml:space="preserve"> see</w:t>
      </w:r>
      <w:proofErr w:type="gramEnd"/>
      <w:r w:rsidRPr="00296206">
        <w:rPr>
          <w:rFonts w:cs="Calibri"/>
          <w:lang w:bidi="he-IL"/>
        </w:rPr>
        <w:t xml:space="preserve"> </w:t>
      </w:r>
      <w:r w:rsidRPr="00296206">
        <w:rPr>
          <w:rFonts w:cs="Calibri"/>
          <w:bCs/>
          <w:lang w:bidi="he-IL"/>
        </w:rPr>
        <w:t>Luke 12:48</w:t>
      </w:r>
    </w:p>
    <w:p w14:paraId="596D884C" w14:textId="6B814EBE" w:rsidR="0057727A" w:rsidRPr="00296206" w:rsidRDefault="0057727A" w:rsidP="0057727A">
      <w:pPr>
        <w:pStyle w:val="NoSpacing"/>
        <w:rPr>
          <w:rFonts w:cs="Calibri"/>
          <w:b/>
          <w:bCs/>
          <w:sz w:val="28"/>
          <w:szCs w:val="28"/>
          <w:lang w:bidi="he-IL"/>
        </w:rPr>
      </w:pPr>
    </w:p>
    <w:p w14:paraId="5AB6B41A" w14:textId="77777777" w:rsidR="00873FD4" w:rsidRPr="00296206" w:rsidRDefault="00873FD4" w:rsidP="0057727A">
      <w:pPr>
        <w:pStyle w:val="NoSpacing"/>
        <w:rPr>
          <w:rFonts w:cs="Calibri"/>
          <w:b/>
          <w:bCs/>
          <w:sz w:val="28"/>
          <w:szCs w:val="28"/>
          <w:lang w:bidi="he-IL"/>
        </w:rPr>
      </w:pPr>
    </w:p>
    <w:p w14:paraId="52E15C9C" w14:textId="25DE8763" w:rsidR="0057727A" w:rsidRPr="00296206" w:rsidRDefault="0057727A" w:rsidP="0057727A">
      <w:pPr>
        <w:pStyle w:val="NoSpacing"/>
        <w:rPr>
          <w:rFonts w:cs="Calibri"/>
          <w:b/>
          <w:bCs/>
          <w:sz w:val="28"/>
          <w:szCs w:val="28"/>
          <w:lang w:bidi="he-IL"/>
        </w:rPr>
      </w:pPr>
      <w:r w:rsidRPr="00296206">
        <w:rPr>
          <w:rFonts w:cs="Calibri"/>
          <w:b/>
          <w:bCs/>
          <w:sz w:val="28"/>
          <w:szCs w:val="28"/>
          <w:lang w:bidi="he-IL"/>
        </w:rPr>
        <w:t>II. The Undeserved Kindness of God</w:t>
      </w:r>
    </w:p>
    <w:p w14:paraId="4FDC188E" w14:textId="77777777" w:rsidR="0057727A" w:rsidRPr="00296206" w:rsidRDefault="0057727A" w:rsidP="0057727A">
      <w:pPr>
        <w:pStyle w:val="NoSpacing"/>
        <w:rPr>
          <w:rFonts w:cs="Calibri"/>
          <w:b/>
          <w:bCs/>
          <w:lang w:bidi="he-IL"/>
        </w:rPr>
      </w:pPr>
    </w:p>
    <w:p w14:paraId="4CBCF7D9" w14:textId="3340968B" w:rsidR="0057727A" w:rsidRPr="00296206" w:rsidRDefault="0057727A" w:rsidP="0057727A">
      <w:pPr>
        <w:pStyle w:val="NoSpacing"/>
        <w:ind w:firstLine="288"/>
        <w:rPr>
          <w:rFonts w:cs="Calibri"/>
          <w:b/>
          <w:bCs/>
          <w:lang w:bidi="he-IL"/>
        </w:rPr>
      </w:pPr>
      <w:r w:rsidRPr="00296206">
        <w:rPr>
          <w:rFonts w:cs="Calibri"/>
          <w:b/>
          <w:bCs/>
          <w:lang w:bidi="he-IL"/>
        </w:rPr>
        <w:t xml:space="preserve">A) Israel Failed to Keep Covenant  </w:t>
      </w:r>
    </w:p>
    <w:p w14:paraId="64FCAE70" w14:textId="5E57F356" w:rsidR="0057727A" w:rsidRPr="00296206" w:rsidRDefault="0057727A" w:rsidP="0057727A">
      <w:pPr>
        <w:pStyle w:val="NoSpacing"/>
        <w:ind w:left="288" w:firstLine="288"/>
        <w:rPr>
          <w:rFonts w:cs="Calibri"/>
          <w:bCs/>
          <w:lang w:bidi="he-IL"/>
        </w:rPr>
      </w:pPr>
      <w:r w:rsidRPr="00296206">
        <w:rPr>
          <w:rFonts w:cs="Calibri"/>
          <w:bCs/>
          <w:lang w:bidi="he-IL"/>
        </w:rPr>
        <w:t>Deuteronomy 28:15-37</w:t>
      </w:r>
    </w:p>
    <w:p w14:paraId="1FFBA744" w14:textId="77777777" w:rsidR="0057727A" w:rsidRPr="00296206" w:rsidRDefault="0057727A" w:rsidP="0057727A">
      <w:pPr>
        <w:pStyle w:val="NoSpacing"/>
        <w:rPr>
          <w:b/>
        </w:rPr>
      </w:pPr>
    </w:p>
    <w:p w14:paraId="15D51551" w14:textId="49A6D30E" w:rsidR="0057727A" w:rsidRPr="00296206" w:rsidRDefault="0057727A" w:rsidP="0057727A">
      <w:pPr>
        <w:pStyle w:val="NoSpacing"/>
        <w:ind w:firstLine="288"/>
        <w:rPr>
          <w:b/>
        </w:rPr>
      </w:pPr>
      <w:r w:rsidRPr="00296206">
        <w:rPr>
          <w:b/>
        </w:rPr>
        <w:t xml:space="preserve">B) God Chose to Show Covenant Mercy </w:t>
      </w:r>
    </w:p>
    <w:p w14:paraId="6F1F10D1" w14:textId="144C93C1" w:rsidR="0057727A" w:rsidRPr="00296206" w:rsidRDefault="0057727A" w:rsidP="0057727A">
      <w:pPr>
        <w:pStyle w:val="NoSpacing"/>
        <w:ind w:left="288" w:firstLine="288"/>
        <w:rPr>
          <w:rFonts w:cs="Calibri"/>
          <w:lang w:bidi="he-IL"/>
        </w:rPr>
      </w:pPr>
      <w:r w:rsidRPr="00296206">
        <w:rPr>
          <w:rFonts w:cs="Calibri"/>
          <w:bCs/>
          <w:lang w:bidi="he-IL"/>
        </w:rPr>
        <w:t xml:space="preserve">Amos 9:8-10 </w:t>
      </w:r>
      <w:r w:rsidRPr="00296206">
        <w:rPr>
          <w:rFonts w:cs="Calibri"/>
          <w:lang w:bidi="he-IL"/>
        </w:rPr>
        <w:t xml:space="preserve"> </w:t>
      </w:r>
    </w:p>
    <w:p w14:paraId="58CD017E" w14:textId="2E2824A2" w:rsidR="0057727A" w:rsidRPr="00296206" w:rsidRDefault="0057727A" w:rsidP="0057727A">
      <w:pPr>
        <w:pStyle w:val="NoSpacing"/>
        <w:rPr>
          <w:rFonts w:cs="Calibri"/>
          <w:b/>
          <w:bCs/>
          <w:sz w:val="28"/>
          <w:szCs w:val="28"/>
          <w:lang w:bidi="he-IL"/>
        </w:rPr>
      </w:pPr>
    </w:p>
    <w:p w14:paraId="551236DD" w14:textId="77777777" w:rsidR="00873FD4" w:rsidRPr="00296206" w:rsidRDefault="00873FD4" w:rsidP="0057727A">
      <w:pPr>
        <w:pStyle w:val="NoSpacing"/>
        <w:rPr>
          <w:rFonts w:cs="Calibri"/>
          <w:b/>
          <w:bCs/>
          <w:sz w:val="28"/>
          <w:szCs w:val="28"/>
          <w:lang w:bidi="he-IL"/>
        </w:rPr>
      </w:pPr>
    </w:p>
    <w:p w14:paraId="7C23527C" w14:textId="77777777" w:rsidR="0057727A" w:rsidRPr="00296206" w:rsidRDefault="0057727A" w:rsidP="0057727A">
      <w:pPr>
        <w:pStyle w:val="NoSpacing"/>
        <w:rPr>
          <w:b/>
          <w:sz w:val="28"/>
          <w:szCs w:val="28"/>
        </w:rPr>
      </w:pPr>
      <w:r w:rsidRPr="00296206">
        <w:rPr>
          <w:b/>
          <w:sz w:val="28"/>
          <w:szCs w:val="28"/>
        </w:rPr>
        <w:t xml:space="preserve">III. The Global Mission of God </w:t>
      </w:r>
    </w:p>
    <w:p w14:paraId="302254F5" w14:textId="77777777" w:rsidR="0057727A" w:rsidRPr="00296206" w:rsidRDefault="0057727A" w:rsidP="0057727A">
      <w:pPr>
        <w:pStyle w:val="NoSpacing"/>
        <w:rPr>
          <w:b/>
        </w:rPr>
      </w:pPr>
    </w:p>
    <w:p w14:paraId="72206205" w14:textId="1D4661CA" w:rsidR="0057727A" w:rsidRPr="00296206" w:rsidRDefault="0057727A" w:rsidP="0057727A">
      <w:pPr>
        <w:pStyle w:val="NoSpacing"/>
        <w:ind w:firstLine="288"/>
        <w:rPr>
          <w:b/>
        </w:rPr>
      </w:pPr>
      <w:r w:rsidRPr="00296206">
        <w:rPr>
          <w:b/>
        </w:rPr>
        <w:t xml:space="preserve">A) The Promise of Expansion </w:t>
      </w:r>
    </w:p>
    <w:p w14:paraId="7FA113DD" w14:textId="16DEE6E6" w:rsidR="0057727A" w:rsidRPr="00296206" w:rsidRDefault="0057727A" w:rsidP="0057727A">
      <w:pPr>
        <w:pStyle w:val="NoSpacing"/>
        <w:ind w:left="288" w:firstLine="288"/>
        <w:rPr>
          <w:rFonts w:cs="Calibri"/>
          <w:lang w:bidi="he-IL"/>
        </w:rPr>
      </w:pPr>
      <w:r w:rsidRPr="00296206">
        <w:rPr>
          <w:rFonts w:cs="Calibri"/>
          <w:bCs/>
          <w:lang w:bidi="he-IL"/>
        </w:rPr>
        <w:t xml:space="preserve">Amos 9:8-12 &amp; Acts 15:14-19 </w:t>
      </w:r>
      <w:r w:rsidRPr="00296206">
        <w:rPr>
          <w:rFonts w:cs="Calibri"/>
          <w:lang w:bidi="he-IL"/>
        </w:rPr>
        <w:t xml:space="preserve"> </w:t>
      </w:r>
    </w:p>
    <w:p w14:paraId="21BDEB3C" w14:textId="77777777" w:rsidR="0057727A" w:rsidRPr="00296206" w:rsidRDefault="0057727A" w:rsidP="0057727A">
      <w:pPr>
        <w:pStyle w:val="NoSpacing"/>
        <w:ind w:left="285"/>
        <w:rPr>
          <w:i/>
        </w:rPr>
      </w:pPr>
    </w:p>
    <w:p w14:paraId="1DBEB2E9" w14:textId="3021F4ED" w:rsidR="0057727A" w:rsidRPr="00296206" w:rsidRDefault="0057727A" w:rsidP="0057727A">
      <w:pPr>
        <w:pStyle w:val="NoSpacing"/>
        <w:ind w:left="573" w:firstLine="3"/>
        <w:rPr>
          <w:i/>
        </w:rPr>
      </w:pPr>
      <w:r w:rsidRPr="00296206">
        <w:rPr>
          <w:i/>
        </w:rPr>
        <w:t xml:space="preserve">The Just Judgment of God </w:t>
      </w:r>
      <w:r w:rsidRPr="00296206">
        <w:rPr>
          <w:rFonts w:ascii="Times New Roman" w:hAnsi="Times New Roman"/>
          <w:i/>
        </w:rPr>
        <w:t>→</w:t>
      </w:r>
      <w:r w:rsidRPr="00296206">
        <w:rPr>
          <w:i/>
        </w:rPr>
        <w:t xml:space="preserve"> The Undeserved Kindness of God </w:t>
      </w:r>
      <w:r w:rsidRPr="00296206">
        <w:rPr>
          <w:rFonts w:ascii="Times New Roman" w:hAnsi="Times New Roman"/>
          <w:i/>
        </w:rPr>
        <w:t>→</w:t>
      </w:r>
      <w:r w:rsidRPr="00296206">
        <w:rPr>
          <w:i/>
        </w:rPr>
        <w:t xml:space="preserve"> The Astonishing Mission of God </w:t>
      </w:r>
    </w:p>
    <w:p w14:paraId="382AED71" w14:textId="77777777" w:rsidR="0057727A" w:rsidRPr="00296206" w:rsidRDefault="0057727A" w:rsidP="0057727A">
      <w:pPr>
        <w:pStyle w:val="NoSpacing"/>
        <w:rPr>
          <w:rFonts w:cs="Calibri"/>
          <w:bCs/>
          <w:sz w:val="28"/>
          <w:szCs w:val="28"/>
          <w:lang w:bidi="he-IL"/>
        </w:rPr>
      </w:pPr>
    </w:p>
    <w:p w14:paraId="0BF4B173" w14:textId="0DF62D0C" w:rsidR="0057727A" w:rsidRPr="00296206" w:rsidRDefault="0057727A" w:rsidP="0057727A">
      <w:pPr>
        <w:pStyle w:val="NoSpacing"/>
        <w:ind w:left="285" w:firstLine="288"/>
        <w:rPr>
          <w:rFonts w:cs="Calibri"/>
          <w:bCs/>
          <w:lang w:bidi="he-IL"/>
        </w:rPr>
      </w:pPr>
      <w:r w:rsidRPr="00296206">
        <w:rPr>
          <w:rFonts w:cs="Calibri"/>
          <w:bCs/>
          <w:lang w:bidi="he-IL"/>
        </w:rPr>
        <w:t>Application:</w:t>
      </w:r>
    </w:p>
    <w:p w14:paraId="6B1F3548" w14:textId="29554EA9" w:rsidR="0057727A" w:rsidRDefault="0057727A" w:rsidP="00296206">
      <w:pPr>
        <w:pStyle w:val="NoSpacing"/>
        <w:numPr>
          <w:ilvl w:val="0"/>
          <w:numId w:val="1"/>
        </w:numPr>
        <w:rPr>
          <w:rFonts w:ascii="Times" w:hAnsi="Times" w:cs="Calibri"/>
          <w:bCs/>
          <w:lang w:bidi="he-IL"/>
        </w:rPr>
      </w:pPr>
      <w:r w:rsidRPr="00296206">
        <w:rPr>
          <w:rFonts w:cs="Calibri"/>
          <w:bCs/>
          <w:lang w:bidi="he-IL"/>
        </w:rPr>
        <w:t xml:space="preserve">We are being </w:t>
      </w:r>
      <w:r w:rsidRPr="00296206">
        <w:rPr>
          <w:rFonts w:ascii="Times" w:hAnsi="Times" w:cs="Calibri"/>
          <w:bCs/>
          <w:lang w:bidi="he-IL"/>
        </w:rPr>
        <w:t>________________________.</w:t>
      </w:r>
    </w:p>
    <w:p w14:paraId="3E7854AD" w14:textId="77777777" w:rsidR="00296206" w:rsidRPr="00296206" w:rsidRDefault="00296206" w:rsidP="00296206">
      <w:pPr>
        <w:pStyle w:val="NoSpacing"/>
        <w:ind w:left="933"/>
        <w:rPr>
          <w:rFonts w:cs="Calibri"/>
          <w:bCs/>
          <w:lang w:bidi="he-IL"/>
        </w:rPr>
      </w:pPr>
    </w:p>
    <w:p w14:paraId="7099DC70" w14:textId="5C33025A" w:rsidR="0057727A" w:rsidRPr="00296206" w:rsidRDefault="0057727A" w:rsidP="0057727A">
      <w:pPr>
        <w:pStyle w:val="NoSpacing"/>
        <w:ind w:left="285" w:firstLine="288"/>
        <w:rPr>
          <w:rFonts w:cs="Calibri"/>
          <w:bCs/>
          <w:lang w:bidi="he-IL"/>
        </w:rPr>
      </w:pPr>
      <w:r w:rsidRPr="00296206">
        <w:rPr>
          <w:rFonts w:cs="Calibri"/>
          <w:bCs/>
          <w:lang w:bidi="he-IL"/>
        </w:rPr>
        <w:t xml:space="preserve">2) We are chosen </w:t>
      </w:r>
      <w:r w:rsidRPr="00296206">
        <w:rPr>
          <w:rFonts w:ascii="Times" w:hAnsi="Times" w:cs="Calibri"/>
          <w:bCs/>
          <w:lang w:bidi="he-IL"/>
        </w:rPr>
        <w:t>____________________</w:t>
      </w:r>
      <w:r w:rsidRPr="00296206">
        <w:rPr>
          <w:rFonts w:cs="Calibri"/>
          <w:bCs/>
          <w:lang w:bidi="he-IL"/>
        </w:rPr>
        <w:t xml:space="preserve"> to bring in the Gentiles of the Nations. </w:t>
      </w:r>
    </w:p>
    <w:p w14:paraId="2BEE30D4" w14:textId="6BD411B3" w:rsidR="0057727A" w:rsidRPr="00296206" w:rsidRDefault="0057727A" w:rsidP="0057727A">
      <w:pPr>
        <w:pStyle w:val="NoSpacing"/>
        <w:rPr>
          <w:rFonts w:cs="Calibri"/>
          <w:bCs/>
          <w:lang w:bidi="he-IL"/>
        </w:rPr>
      </w:pPr>
    </w:p>
    <w:p w14:paraId="472E8483" w14:textId="77777777" w:rsidR="0057727A" w:rsidRPr="00296206" w:rsidRDefault="0057727A" w:rsidP="0057727A">
      <w:pPr>
        <w:pStyle w:val="NoSpacing"/>
        <w:rPr>
          <w:b/>
        </w:rPr>
      </w:pPr>
      <w:r w:rsidRPr="00296206">
        <w:rPr>
          <w:rFonts w:cs="Calibri"/>
          <w:bCs/>
          <w:lang w:bidi="he-IL"/>
        </w:rPr>
        <w:tab/>
      </w:r>
      <w:r w:rsidRPr="00296206">
        <w:rPr>
          <w:b/>
        </w:rPr>
        <w:t>B) The Promise of Restoration</w:t>
      </w:r>
    </w:p>
    <w:p w14:paraId="6A48051B" w14:textId="77777777" w:rsidR="0057727A" w:rsidRPr="00296206" w:rsidRDefault="0057727A" w:rsidP="0057727A">
      <w:pPr>
        <w:pStyle w:val="NoSpacing"/>
        <w:rPr>
          <w:rFonts w:cs="Calibri"/>
          <w:lang w:bidi="he-IL"/>
        </w:rPr>
      </w:pPr>
      <w:r w:rsidRPr="00296206">
        <w:rPr>
          <w:rFonts w:cs="Calibri"/>
          <w:lang w:bidi="he-IL"/>
        </w:rPr>
        <w:tab/>
      </w:r>
      <w:r w:rsidRPr="00296206">
        <w:rPr>
          <w:rFonts w:cs="Calibri"/>
          <w:lang w:bidi="he-IL"/>
        </w:rPr>
        <w:tab/>
      </w:r>
    </w:p>
    <w:p w14:paraId="48D3B69C" w14:textId="1EE5A06C" w:rsidR="0057727A" w:rsidRPr="00296206" w:rsidRDefault="0057727A" w:rsidP="0057727A">
      <w:pPr>
        <w:pStyle w:val="NoSpacing"/>
        <w:ind w:left="288" w:firstLine="288"/>
        <w:rPr>
          <w:rFonts w:cs="Calibri"/>
          <w:lang w:bidi="he-IL"/>
        </w:rPr>
      </w:pPr>
      <w:r w:rsidRPr="00296206">
        <w:rPr>
          <w:rFonts w:cs="Calibri"/>
          <w:lang w:bidi="he-IL"/>
        </w:rPr>
        <w:t xml:space="preserve">1) Promise of Blessing </w:t>
      </w:r>
    </w:p>
    <w:p w14:paraId="06EED3D0" w14:textId="77777777" w:rsidR="009C11EA" w:rsidRPr="00296206" w:rsidRDefault="009C11EA" w:rsidP="0057727A">
      <w:pPr>
        <w:pStyle w:val="NoSpacing"/>
        <w:ind w:left="288" w:firstLine="288"/>
        <w:rPr>
          <w:rFonts w:cs="Calibri"/>
          <w:lang w:bidi="he-IL"/>
        </w:rPr>
      </w:pPr>
    </w:p>
    <w:p w14:paraId="77DE0078" w14:textId="748AABD4" w:rsidR="0057727A" w:rsidRPr="00296206" w:rsidRDefault="0057727A" w:rsidP="0057727A">
      <w:pPr>
        <w:pStyle w:val="NoSpacing"/>
        <w:ind w:left="288" w:firstLine="288"/>
        <w:rPr>
          <w:rFonts w:cs="Calibri"/>
          <w:lang w:bidi="he-IL"/>
        </w:rPr>
      </w:pPr>
      <w:r w:rsidRPr="00296206">
        <w:rPr>
          <w:rFonts w:cs="Calibri"/>
          <w:lang w:bidi="he-IL"/>
        </w:rPr>
        <w:t xml:space="preserve">2) Promise of Permanent Dwelling </w:t>
      </w:r>
    </w:p>
    <w:p w14:paraId="24AEB219" w14:textId="55223690" w:rsidR="00527196" w:rsidRDefault="00527196">
      <w:pPr>
        <w:pBdr>
          <w:bottom w:val="single" w:sz="6" w:space="1" w:color="auto"/>
        </w:pBdr>
      </w:pPr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7646B9EC" w14:textId="77777777" w:rsidTr="00B72CC6">
        <w:tc>
          <w:tcPr>
            <w:tcW w:w="10214" w:type="dxa"/>
          </w:tcPr>
          <w:p w14:paraId="5CF339EE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7A0238EC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424EB14B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5FF451F3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3AF8D0F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7675469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0C228EF7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24D34783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86B45C1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65FDCCC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6A6563A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0629E3E3" w14:textId="77777777" w:rsidTr="00B72CC6">
        <w:tc>
          <w:tcPr>
            <w:tcW w:w="10214" w:type="dxa"/>
          </w:tcPr>
          <w:p w14:paraId="12577E2F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419096D5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62F74756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378A5E7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06816BD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E1286D9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7CBFCB7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07AAAFB5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3A23613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7A551FC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2EB0A986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4A645551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71D93A89" w14:textId="77777777" w:rsidTr="00B72CC6">
        <w:tc>
          <w:tcPr>
            <w:tcW w:w="10214" w:type="dxa"/>
          </w:tcPr>
          <w:p w14:paraId="10183EAE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D294A11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040B3224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3C8F38E3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5D8643F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02E94879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4A8E0E37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46C44008" w14:textId="77777777" w:rsidR="00CC6F60" w:rsidRPr="00CC6F60" w:rsidRDefault="00CC6F60" w:rsidP="00CC6F60"/>
        </w:tc>
      </w:tr>
    </w:tbl>
    <w:p w14:paraId="35A78C7C" w14:textId="77777777" w:rsidR="00A7275A" w:rsidRPr="00A7275A" w:rsidRDefault="006727D0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C54E7B" wp14:editId="6760B1ED">
                <wp:simplePos x="0" y="0"/>
                <wp:positionH relativeFrom="column">
                  <wp:posOffset>-154466</wp:posOffset>
                </wp:positionH>
                <wp:positionV relativeFrom="paragraph">
                  <wp:posOffset>47873</wp:posOffset>
                </wp:positionV>
                <wp:extent cx="6801548" cy="2880361"/>
                <wp:effectExtent l="0" t="0" r="1841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1548" cy="2880361"/>
                          <a:chOff x="0" y="-36576"/>
                          <a:chExt cx="6801548" cy="288036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89"/>
                            <a:ext cx="3314700" cy="2570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5F3DA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66E8B7F4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8E5E99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14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Intro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1) Intro to Minor Prophets</w:t>
                              </w:r>
                            </w:p>
                            <w:p w14:paraId="773F8A3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        </w:t>
                              </w:r>
                              <w:r w:rsidR="00674851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2) This is your last chance</w:t>
                              </w:r>
                            </w:p>
                            <w:p w14:paraId="5BA7496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Oct 28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3) No Rivals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3BB90A2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Hosea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4) God’s Amazing Love</w:t>
                              </w:r>
                            </w:p>
                            <w:p w14:paraId="44C76A6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11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   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5) Social Justice is Godly</w:t>
                              </w:r>
                            </w:p>
                            <w:p w14:paraId="314A1BB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Nov 18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6) The Day of the LORD</w:t>
                              </w:r>
                            </w:p>
                            <w:p w14:paraId="0316A9C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Nov 25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7) Judgement &amp; Salvation</w:t>
                              </w:r>
                            </w:p>
                            <w:p w14:paraId="177B1C4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Dec 2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New Members Sunday</w:t>
                              </w:r>
                            </w:p>
                            <w:p w14:paraId="68F83DA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9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Amos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8) Recognizing Hand of LORD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16626EE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16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      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9) The Day of the LORD</w:t>
                              </w:r>
                            </w:p>
                            <w:p w14:paraId="5944C2E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23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Joel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10) The Day of the Church</w:t>
                              </w:r>
                            </w:p>
                            <w:p w14:paraId="3DF6A403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Dec 30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11) Righteous Live by Faith</w:t>
                              </w:r>
                            </w:p>
                            <w:p w14:paraId="39FEDD7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6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Habakkuk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12) Hope: Always Rejoicing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48" y="274281"/>
                            <a:ext cx="3390900" cy="256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DD6C6" w14:textId="77777777" w:rsidR="00527196" w:rsidRPr="006727D0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DATES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BOOKS</w:t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P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  <w:t>Subject/Topic</w:t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  <w:r w:rsidR="006727D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ab/>
                              </w:r>
                            </w:p>
                            <w:p w14:paraId="0C5526ED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9C30B88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13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Jonah             13) The Missionary God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A9E2FC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20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Obadiah        14) Reveling in Disaster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19C568F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Jan 27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            15) Messiah &amp; the Latter Days</w:t>
                              </w:r>
                            </w:p>
                            <w:p w14:paraId="15B1A7A9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Micah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16) What the LORD Requires</w:t>
                              </w:r>
                            </w:p>
                            <w:p w14:paraId="5B79ADA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Feb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Nahum          17) Nineveh’s Impending Fall</w:t>
                              </w:r>
                            </w:p>
                            <w:p w14:paraId="660890EC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Zephaniah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18) Judgement &amp; Singing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71ACAE15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Feb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Haggai          </w:t>
                              </w:r>
                              <w:r w:rsid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19) Rebuilding Project      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089F619B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20) Repent &amp; Return to God</w:t>
                              </w:r>
                            </w:p>
                            <w:p w14:paraId="65702217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 xml:space="preserve">Mar 10 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21) 8 Visions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19D8C1B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17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Zechariah 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22) Joshua the High Priest</w:t>
                              </w:r>
                            </w:p>
                            <w:p w14:paraId="2B8B8E60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24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Malachi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  <w:t>23) Return to Me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14:paraId="23E1C202" w14:textId="77777777" w:rsidR="00527196" w:rsidRPr="00EE5088" w:rsidRDefault="00527196" w:rsidP="00527196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Mar 31</w:t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>Summary</w:t>
                              </w:r>
                              <w:r w:rsidRPr="00EE5088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EE5088">
                                <w:rPr>
                                  <w:sz w:val="22"/>
                                  <w:szCs w:val="22"/>
                                </w:rPr>
                                <w:t>24) Minor Prophets</w:t>
                              </w:r>
                            </w:p>
                            <w:p w14:paraId="26DC84FE" w14:textId="77777777" w:rsidR="00527196" w:rsidRPr="00EE5088" w:rsidRDefault="00527196" w:rsidP="00527196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31588" y="-36576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073F5" w14:textId="77777777" w:rsidR="006727D0" w:rsidRPr="007771AC" w:rsidRDefault="006727D0" w:rsidP="006727D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54E7B" id="Group 7" o:spid="_x0000_s1026" style="position:absolute;margin-left:-12.15pt;margin-top:3.75pt;width:535.55pt;height:226.8pt;z-index:251667456;mso-width-relative:margin;mso-height-relative:margin" coordorigin=",-365" coordsize="68015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0D85F3DA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66E8B7F4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08E5E99B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14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Intro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1) Intro to Minor Prophets</w:t>
                        </w:r>
                      </w:p>
                      <w:p w14:paraId="773F8A3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        </w:t>
                        </w:r>
                        <w:r w:rsidR="00674851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2) This is your last chance</w:t>
                        </w:r>
                      </w:p>
                      <w:p w14:paraId="5BA7496F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Oct 28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3) No Rivals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3BB90A28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Hosea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4) God’s Amazing Love</w:t>
                        </w:r>
                      </w:p>
                      <w:p w14:paraId="44C76A6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11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   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5) Social Justice is Godly</w:t>
                        </w:r>
                      </w:p>
                      <w:p w14:paraId="314A1BBB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Nov 18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6) The Day of the LORD</w:t>
                        </w:r>
                      </w:p>
                      <w:p w14:paraId="0316A9C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Nov 25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7) Judgement &amp; Salvation</w:t>
                        </w:r>
                      </w:p>
                      <w:p w14:paraId="177B1C45" w14:textId="77777777" w:rsidR="00527196" w:rsidRPr="00EE5088" w:rsidRDefault="00527196" w:rsidP="00527196">
                        <w:pPr>
                          <w:pStyle w:val="NoSpacing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Dec 2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New Members Sunday</w:t>
                        </w:r>
                      </w:p>
                      <w:p w14:paraId="68F83DA9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9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Amos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8) Recognizing Hand of LORD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16626EE3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16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      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9) The Day of the LORD</w:t>
                        </w:r>
                      </w:p>
                      <w:p w14:paraId="5944C2EB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23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Joel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10) The Day of the Church</w:t>
                        </w:r>
                      </w:p>
                      <w:p w14:paraId="3DF6A403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Dec 30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11) Righteous Live by Faith</w:t>
                        </w:r>
                      </w:p>
                      <w:p w14:paraId="39FEDD7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6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Habakkuk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12) Hope: Always Rejoicing</w:t>
                        </w:r>
                      </w:p>
                    </w:txbxContent>
                  </v:textbox>
                </v:shape>
                <v:shape id="Text Box 2" o:spid="_x0000_s1028" type="#_x0000_t202" style="position:absolute;left:34106;top:2742;width:33909;height:2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1EDD6C6" w14:textId="77777777" w:rsidR="00527196" w:rsidRPr="006727D0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DATES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BOOKS</w:t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P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  <w:t>Subject/Topic</w:t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  <w:r w:rsidR="006727D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ab/>
                        </w:r>
                      </w:p>
                      <w:p w14:paraId="0C5526ED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  <w:p w14:paraId="39C30B88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13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Jonah             13) The Missionary God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A9E2FCC" w14:textId="77777777" w:rsidR="00527196" w:rsidRPr="00EE5088" w:rsidRDefault="00527196" w:rsidP="00527196">
                        <w:pPr>
                          <w:pStyle w:val="NoSpacing"/>
                          <w:rPr>
                            <w:sz w:val="15"/>
                            <w:szCs w:val="15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20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Obadiah        14) Reveling in Disaster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19C568F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Jan 27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            15) Messiah &amp; the Latter Days</w:t>
                        </w:r>
                      </w:p>
                      <w:p w14:paraId="15B1A7A9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Micah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16) What the LORD Requires</w:t>
                        </w:r>
                      </w:p>
                      <w:p w14:paraId="5B79ADA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Feb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Nahum          17) Nineveh’s Impending Fall</w:t>
                        </w:r>
                      </w:p>
                      <w:p w14:paraId="660890EC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Zephaniah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18) Judgement &amp; Singing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71ACAE15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Feb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Haggai          </w:t>
                        </w:r>
                        <w:r w:rsid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19) Rebuilding Project      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089F619B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20) Repent &amp; Return to God</w:t>
                        </w:r>
                      </w:p>
                      <w:p w14:paraId="65702217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 xml:space="preserve">Mar 10 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21) 8 Visions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19D8C1B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17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Zechariah 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22) Joshua the High Priest</w:t>
                        </w:r>
                      </w:p>
                      <w:p w14:paraId="2B8B8E60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24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Malachi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  <w:t>23) Return to Me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14:paraId="23E1C202" w14:textId="77777777" w:rsidR="00527196" w:rsidRPr="00EE5088" w:rsidRDefault="00527196" w:rsidP="00527196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  <w:r w:rsidRPr="00EE5088">
                          <w:rPr>
                            <w:sz w:val="22"/>
                            <w:szCs w:val="22"/>
                          </w:rPr>
                          <w:t>Mar 31</w:t>
                        </w:r>
                        <w:r w:rsidRPr="00EE5088">
                          <w:rPr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>Summary</w:t>
                        </w:r>
                        <w:r w:rsidRPr="00EE5088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EE5088">
                          <w:rPr>
                            <w:sz w:val="22"/>
                            <w:szCs w:val="22"/>
                          </w:rPr>
                          <w:t>24) Minor Prophets</w:t>
                        </w:r>
                      </w:p>
                      <w:p w14:paraId="26DC84FE" w14:textId="77777777" w:rsidR="00527196" w:rsidRPr="00EE5088" w:rsidRDefault="00527196" w:rsidP="0052719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315;top:-365;width:20498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79073F5" w14:textId="77777777" w:rsidR="006727D0" w:rsidRPr="007771AC" w:rsidRDefault="006727D0" w:rsidP="006727D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8"/>
      <w:footerReference w:type="default" r:id="rId9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9C6E" w14:textId="77777777" w:rsidR="00970CBD" w:rsidRDefault="00970CBD" w:rsidP="00127510">
      <w:pPr>
        <w:spacing w:after="0" w:line="240" w:lineRule="auto"/>
      </w:pPr>
      <w:r>
        <w:separator/>
      </w:r>
    </w:p>
  </w:endnote>
  <w:endnote w:type="continuationSeparator" w:id="0">
    <w:p w14:paraId="6C90EF9B" w14:textId="77777777" w:rsidR="00970CBD" w:rsidRDefault="00970CBD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02684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CD72583" wp14:editId="74C6E682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B060" w14:textId="77777777" w:rsidR="00970CBD" w:rsidRDefault="00970CBD" w:rsidP="00127510">
      <w:pPr>
        <w:spacing w:after="0" w:line="240" w:lineRule="auto"/>
      </w:pPr>
      <w:r>
        <w:separator/>
      </w:r>
    </w:p>
  </w:footnote>
  <w:footnote w:type="continuationSeparator" w:id="0">
    <w:p w14:paraId="6BA05E6B" w14:textId="77777777" w:rsidR="00970CBD" w:rsidRDefault="00970CBD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2334" w14:textId="54898A05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296206">
      <w:rPr>
        <w:noProof/>
      </w:rPr>
      <w:t>November 25, 2018</w:t>
    </w:r>
    <w:r w:rsidR="007D0602" w:rsidRPr="00B27083">
      <w:fldChar w:fldCharType="end"/>
    </w:r>
  </w:p>
  <w:p w14:paraId="7A7D29D3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3D4F"/>
    <w:multiLevelType w:val="hybridMultilevel"/>
    <w:tmpl w:val="AE58194A"/>
    <w:lvl w:ilvl="0" w:tplc="44746C3C">
      <w:start w:val="1"/>
      <w:numFmt w:val="decimal"/>
      <w:lvlText w:val="%1)"/>
      <w:lvlJc w:val="left"/>
      <w:pPr>
        <w:ind w:left="933" w:hanging="360"/>
      </w:pPr>
      <w:rPr>
        <w:rFonts w:ascii="Gentium Basic" w:hAnsi="Gentium Basic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7A"/>
    <w:rsid w:val="00034951"/>
    <w:rsid w:val="000842A3"/>
    <w:rsid w:val="000F3CC6"/>
    <w:rsid w:val="00127510"/>
    <w:rsid w:val="00187220"/>
    <w:rsid w:val="001D4999"/>
    <w:rsid w:val="001E6FF5"/>
    <w:rsid w:val="00296206"/>
    <w:rsid w:val="003211CD"/>
    <w:rsid w:val="003C33A3"/>
    <w:rsid w:val="00452C3C"/>
    <w:rsid w:val="004F03E8"/>
    <w:rsid w:val="00527196"/>
    <w:rsid w:val="0056446A"/>
    <w:rsid w:val="0057727A"/>
    <w:rsid w:val="005C7DAA"/>
    <w:rsid w:val="005D778D"/>
    <w:rsid w:val="0064306C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873FD4"/>
    <w:rsid w:val="00967059"/>
    <w:rsid w:val="00970CBD"/>
    <w:rsid w:val="00974A1B"/>
    <w:rsid w:val="009B374B"/>
    <w:rsid w:val="009C11EA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B22B8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19DC5"/>
  <w15:docId w15:val="{CC7F1329-89D8-4F55-BFCC-5247D461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ortitle">
    <w:name w:val="authorortitle"/>
    <w:basedOn w:val="DefaultParagraphFont"/>
    <w:rsid w:val="00577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DB9D-E4EF-144E-B830-8650904B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dcterms:created xsi:type="dcterms:W3CDTF">2018-11-25T13:46:00Z</dcterms:created>
  <dcterms:modified xsi:type="dcterms:W3CDTF">2018-11-25T13:46:00Z</dcterms:modified>
</cp:coreProperties>
</file>