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17" w:rsidRPr="001272D4" w:rsidRDefault="003D1617" w:rsidP="003D1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cs="Cochin"/>
          <w:sz w:val="28"/>
          <w:szCs w:val="28"/>
          <w:lang w:bidi="he-IL"/>
        </w:rPr>
      </w:pPr>
      <w:r w:rsidRPr="001272D4">
        <w:rPr>
          <w:rFonts w:cs="Cochin"/>
          <w:sz w:val="28"/>
          <w:szCs w:val="28"/>
          <w:lang w:bidi="he-IL"/>
        </w:rPr>
        <w:t>The Day of the Lord</w:t>
      </w:r>
    </w:p>
    <w:p w:rsidR="003D1617" w:rsidRPr="001272D4" w:rsidRDefault="003D1617" w:rsidP="003D1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cs="Cochin"/>
          <w:sz w:val="28"/>
          <w:szCs w:val="28"/>
          <w:lang w:bidi="he-IL"/>
        </w:rPr>
      </w:pPr>
      <w:r w:rsidRPr="001272D4">
        <w:rPr>
          <w:rFonts w:cs="Cochin"/>
          <w:sz w:val="28"/>
          <w:szCs w:val="28"/>
          <w:lang w:bidi="he-IL"/>
        </w:rPr>
        <w:t>Joel 1:1-2:17</w:t>
      </w:r>
    </w:p>
    <w:p w:rsidR="003D1617" w:rsidRPr="001272D4" w:rsidRDefault="003D1617" w:rsidP="003D1617">
      <w:pPr>
        <w:autoSpaceDE w:val="0"/>
        <w:autoSpaceDN w:val="0"/>
        <w:adjustRightInd w:val="0"/>
        <w:spacing w:after="0" w:line="240" w:lineRule="auto"/>
        <w:jc w:val="center"/>
        <w:rPr>
          <w:rFonts w:cs="Cochin"/>
          <w:sz w:val="28"/>
          <w:szCs w:val="28"/>
          <w:lang w:bidi="he-IL"/>
        </w:rPr>
      </w:pPr>
      <w:r w:rsidRPr="001272D4">
        <w:rPr>
          <w:rFonts w:cs="Cochin"/>
          <w:lang w:bidi="he-IL"/>
        </w:rPr>
        <w:t>“A Day of the Lord may come upon any nation who rejects Him</w:t>
      </w:r>
      <w:r w:rsidRPr="001272D4">
        <w:rPr>
          <w:rFonts w:cs="Cochin"/>
          <w:lang w:bidi="he-IL"/>
        </w:rPr>
        <w:t>.</w:t>
      </w:r>
      <w:r w:rsidRPr="001272D4">
        <w:rPr>
          <w:rFonts w:cs="Cochin"/>
          <w:lang w:bidi="he-IL"/>
        </w:rPr>
        <w:t>”</w:t>
      </w:r>
    </w:p>
    <w:p w:rsidR="003D1617" w:rsidRPr="001272D4" w:rsidRDefault="003D1617" w:rsidP="003D1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cs="Cochin"/>
          <w:sz w:val="28"/>
          <w:szCs w:val="28"/>
          <w:lang w:bidi="he-IL"/>
        </w:rPr>
      </w:pPr>
    </w:p>
    <w:p w:rsidR="003D1617" w:rsidRPr="001272D4" w:rsidRDefault="003D1617" w:rsidP="003D1617">
      <w:pPr>
        <w:pStyle w:val="ListParagraph"/>
        <w:numPr>
          <w:ilvl w:val="0"/>
          <w:numId w:val="1"/>
        </w:numPr>
        <w:spacing w:line="480" w:lineRule="auto"/>
        <w:rPr>
          <w:lang w:bidi="he-IL"/>
        </w:rPr>
      </w:pPr>
      <w:r w:rsidRPr="001272D4">
        <w:rPr>
          <w:lang w:bidi="he-IL"/>
        </w:rPr>
        <w:t>The “Day of the Lord!”</w:t>
      </w:r>
    </w:p>
    <w:p w:rsidR="003D1617" w:rsidRPr="001272D4" w:rsidRDefault="003D1617" w:rsidP="003D1617">
      <w:pPr>
        <w:pStyle w:val="ListParagraph"/>
        <w:numPr>
          <w:ilvl w:val="1"/>
          <w:numId w:val="1"/>
        </w:numPr>
        <w:spacing w:line="480" w:lineRule="auto"/>
        <w:rPr>
          <w:lang w:bidi="he-IL"/>
        </w:rPr>
      </w:pPr>
      <w:r w:rsidRPr="001272D4">
        <w:rPr>
          <w:lang w:bidi="he-IL"/>
        </w:rPr>
        <w:t>A Day of Judgment: “God setting things to right.”</w:t>
      </w:r>
    </w:p>
    <w:p w:rsidR="003D1617" w:rsidRPr="001272D4" w:rsidRDefault="003D1617" w:rsidP="003D1617">
      <w:pPr>
        <w:pStyle w:val="ListParagraph"/>
        <w:numPr>
          <w:ilvl w:val="1"/>
          <w:numId w:val="1"/>
        </w:numPr>
        <w:spacing w:line="480" w:lineRule="auto"/>
        <w:rPr>
          <w:lang w:bidi="he-IL"/>
        </w:rPr>
      </w:pPr>
      <w:r w:rsidRPr="001272D4">
        <w:rPr>
          <w:lang w:bidi="he-IL"/>
        </w:rPr>
        <w:t>Terrifying Day of Fury</w:t>
      </w:r>
      <w:r w:rsidR="001272D4">
        <w:rPr>
          <w:lang w:bidi="he-IL"/>
        </w:rPr>
        <w:t xml:space="preserve"> (</w:t>
      </w:r>
      <w:r w:rsidRPr="001272D4">
        <w:rPr>
          <w:lang w:bidi="he-IL"/>
        </w:rPr>
        <w:t>Isaiah 13:9, Amos 5:18, 20, Obadiah 15</w:t>
      </w:r>
      <w:r w:rsidR="001272D4">
        <w:rPr>
          <w:lang w:bidi="he-IL"/>
        </w:rPr>
        <w:t>)</w:t>
      </w:r>
    </w:p>
    <w:p w:rsidR="003D1617" w:rsidRPr="001272D4" w:rsidRDefault="003D1617" w:rsidP="003D1617">
      <w:pPr>
        <w:pStyle w:val="ListParagraph"/>
        <w:numPr>
          <w:ilvl w:val="1"/>
          <w:numId w:val="1"/>
        </w:numPr>
        <w:spacing w:line="480" w:lineRule="auto"/>
        <w:rPr>
          <w:lang w:bidi="he-IL"/>
        </w:rPr>
      </w:pPr>
      <w:r w:rsidRPr="001272D4">
        <w:rPr>
          <w:lang w:bidi="he-IL"/>
        </w:rPr>
        <w:t>The phrase is used both for particular events and for the Last Day</w:t>
      </w:r>
    </w:p>
    <w:p w:rsidR="003D1617" w:rsidRPr="001272D4" w:rsidRDefault="003D1617" w:rsidP="003D1617">
      <w:pPr>
        <w:pStyle w:val="ListParagraph"/>
        <w:numPr>
          <w:ilvl w:val="1"/>
          <w:numId w:val="1"/>
        </w:numPr>
        <w:spacing w:line="480" w:lineRule="auto"/>
        <w:rPr>
          <w:lang w:bidi="he-IL"/>
        </w:rPr>
      </w:pPr>
      <w:r w:rsidRPr="001272D4">
        <w:rPr>
          <w:lang w:bidi="he-IL"/>
        </w:rPr>
        <w:t>Israel is not immune - just like a plague in Egypt (Exodus 10:14-15)</w:t>
      </w:r>
    </w:p>
    <w:p w:rsidR="003D1617" w:rsidRPr="001272D4" w:rsidRDefault="003D1617" w:rsidP="003D1617">
      <w:pPr>
        <w:pStyle w:val="ListParagraph"/>
        <w:spacing w:line="480" w:lineRule="auto"/>
        <w:ind w:left="1440"/>
        <w:rPr>
          <w:lang w:bidi="he-IL"/>
        </w:rPr>
      </w:pPr>
    </w:p>
    <w:p w:rsidR="003D1617" w:rsidRPr="001272D4" w:rsidRDefault="003D1617" w:rsidP="003D1617">
      <w:pPr>
        <w:pStyle w:val="ListParagraph"/>
        <w:numPr>
          <w:ilvl w:val="0"/>
          <w:numId w:val="1"/>
        </w:numPr>
        <w:spacing w:line="480" w:lineRule="auto"/>
        <w:rPr>
          <w:lang w:bidi="he-IL"/>
        </w:rPr>
      </w:pPr>
      <w:r w:rsidRPr="001272D4">
        <w:rPr>
          <w:lang w:bidi="he-IL"/>
        </w:rPr>
        <w:t>A Call to Repentance (1:13-14, 2:12-17)</w:t>
      </w:r>
    </w:p>
    <w:p w:rsidR="003D1617" w:rsidRPr="001272D4" w:rsidRDefault="003D1617" w:rsidP="003D1617">
      <w:pPr>
        <w:pStyle w:val="ListParagraph"/>
        <w:numPr>
          <w:ilvl w:val="1"/>
          <w:numId w:val="1"/>
        </w:numPr>
        <w:spacing w:line="480" w:lineRule="auto"/>
        <w:rPr>
          <w:lang w:bidi="he-IL"/>
        </w:rPr>
      </w:pPr>
      <w:r w:rsidRPr="001272D4">
        <w:rPr>
          <w:lang w:bidi="he-IL"/>
        </w:rPr>
        <w:t>Either National Repentance</w:t>
      </w:r>
    </w:p>
    <w:p w:rsidR="003D1617" w:rsidRPr="001272D4" w:rsidRDefault="003D1617" w:rsidP="003D1617">
      <w:pPr>
        <w:pStyle w:val="ListParagraph"/>
        <w:numPr>
          <w:ilvl w:val="1"/>
          <w:numId w:val="1"/>
        </w:numPr>
        <w:spacing w:line="480" w:lineRule="auto"/>
        <w:rPr>
          <w:lang w:bidi="he-IL"/>
        </w:rPr>
      </w:pPr>
      <w:r w:rsidRPr="001272D4">
        <w:rPr>
          <w:lang w:bidi="he-IL"/>
        </w:rPr>
        <w:t>Or National Suffering, even for the faithful (Joshua &amp; Caleb, 7000 God-fearers with Elijah, Daniel)</w:t>
      </w:r>
    </w:p>
    <w:p w:rsidR="003D1617" w:rsidRPr="001272D4" w:rsidRDefault="003D1617" w:rsidP="003D1617">
      <w:pPr>
        <w:pStyle w:val="ListParagraph"/>
        <w:numPr>
          <w:ilvl w:val="1"/>
          <w:numId w:val="1"/>
        </w:numPr>
        <w:spacing w:line="480" w:lineRule="auto"/>
        <w:rPr>
          <w:lang w:bidi="he-IL"/>
        </w:rPr>
      </w:pPr>
      <w:r w:rsidRPr="001272D4">
        <w:rPr>
          <w:lang w:bidi="he-IL"/>
        </w:rPr>
        <w:t>Application: We have reason to respond for our nation as well</w:t>
      </w:r>
    </w:p>
    <w:p w:rsidR="00CB571D" w:rsidRPr="001272D4" w:rsidRDefault="00CB571D" w:rsidP="003D1617">
      <w:pPr>
        <w:pStyle w:val="ListParagraph"/>
        <w:numPr>
          <w:ilvl w:val="1"/>
          <w:numId w:val="1"/>
        </w:numPr>
        <w:spacing w:line="480" w:lineRule="auto"/>
        <w:rPr>
          <w:lang w:bidi="he-IL"/>
        </w:rPr>
      </w:pPr>
      <w:r w:rsidRPr="001272D4">
        <w:rPr>
          <w:lang w:bidi="he-IL"/>
        </w:rPr>
        <w:t>Warning for all who reject Jesus Christ</w:t>
      </w:r>
      <w:r w:rsidR="001272D4">
        <w:rPr>
          <w:lang w:bidi="he-IL"/>
        </w:rPr>
        <w:t xml:space="preserve"> before the Last Day</w:t>
      </w:r>
      <w:bookmarkStart w:id="0" w:name="_GoBack"/>
      <w:bookmarkEnd w:id="0"/>
      <w:r w:rsidRPr="001272D4">
        <w:rPr>
          <w:lang w:bidi="he-IL"/>
        </w:rPr>
        <w:t xml:space="preserve"> (</w:t>
      </w:r>
      <w:r w:rsidRPr="001272D4">
        <w:rPr>
          <w:lang w:bidi="he-IL"/>
        </w:rPr>
        <w:t xml:space="preserve">2 </w:t>
      </w:r>
      <w:proofErr w:type="spellStart"/>
      <w:r w:rsidRPr="001272D4">
        <w:rPr>
          <w:lang w:bidi="he-IL"/>
        </w:rPr>
        <w:t>Thes</w:t>
      </w:r>
      <w:proofErr w:type="spellEnd"/>
      <w:r w:rsidRPr="001272D4">
        <w:rPr>
          <w:lang w:bidi="he-IL"/>
        </w:rPr>
        <w:t xml:space="preserve"> 1:7b-9</w:t>
      </w:r>
      <w:r w:rsidRPr="001272D4">
        <w:rPr>
          <w:lang w:bidi="he-IL"/>
        </w:rPr>
        <w:t>)</w:t>
      </w:r>
    </w:p>
    <w:p w:rsidR="003D1617" w:rsidRPr="001272D4" w:rsidRDefault="003D1617" w:rsidP="003D1617">
      <w:pPr>
        <w:spacing w:line="480" w:lineRule="auto"/>
        <w:rPr>
          <w:lang w:bidi="he-IL"/>
        </w:rPr>
      </w:pPr>
    </w:p>
    <w:p w:rsidR="003D1617" w:rsidRPr="001272D4" w:rsidRDefault="003D1617" w:rsidP="003D1617">
      <w:pPr>
        <w:pStyle w:val="ListParagraph"/>
        <w:numPr>
          <w:ilvl w:val="0"/>
          <w:numId w:val="1"/>
        </w:numPr>
        <w:spacing w:line="480" w:lineRule="auto"/>
        <w:rPr>
          <w:lang w:bidi="he-IL"/>
        </w:rPr>
      </w:pPr>
      <w:r w:rsidRPr="001272D4">
        <w:rPr>
          <w:lang w:bidi="he-IL"/>
        </w:rPr>
        <w:t>The Heart of God (v 2:14)</w:t>
      </w:r>
    </w:p>
    <w:p w:rsidR="003D1617" w:rsidRPr="001272D4" w:rsidRDefault="003D1617" w:rsidP="003D1617">
      <w:pPr>
        <w:pStyle w:val="ListParagraph"/>
        <w:numPr>
          <w:ilvl w:val="1"/>
          <w:numId w:val="1"/>
        </w:numPr>
        <w:spacing w:line="480" w:lineRule="auto"/>
        <w:rPr>
          <w:lang w:bidi="he-IL"/>
        </w:rPr>
      </w:pPr>
      <w:r w:rsidRPr="001272D4">
        <w:rPr>
          <w:lang w:bidi="he-IL"/>
        </w:rPr>
        <w:t>Does he delight in judgment? NO! (Ezekiel 18:32)</w:t>
      </w:r>
    </w:p>
    <w:p w:rsidR="003D1617" w:rsidRPr="001272D4" w:rsidRDefault="003D1617" w:rsidP="003D1617">
      <w:pPr>
        <w:pStyle w:val="ListParagraph"/>
        <w:numPr>
          <w:ilvl w:val="1"/>
          <w:numId w:val="1"/>
        </w:numPr>
        <w:spacing w:line="480" w:lineRule="auto"/>
        <w:rPr>
          <w:lang w:bidi="he-IL"/>
        </w:rPr>
      </w:pPr>
      <w:r w:rsidRPr="001272D4">
        <w:rPr>
          <w:lang w:bidi="he-IL"/>
        </w:rPr>
        <w:t xml:space="preserve">Who knows whether God will not relent and leave a </w:t>
      </w:r>
      <w:r w:rsidRPr="001272D4">
        <w:rPr>
          <w:rFonts w:ascii="Times" w:hAnsi="Times"/>
          <w:lang w:bidi="he-IL"/>
        </w:rPr>
        <w:t>________</w:t>
      </w:r>
      <w:r w:rsidRPr="001272D4">
        <w:rPr>
          <w:lang w:bidi="he-IL"/>
        </w:rPr>
        <w:t xml:space="preserve"> behind him… (v2:14)</w:t>
      </w:r>
      <w:r w:rsidRPr="001272D4">
        <w:rPr>
          <w:lang w:bidi="he-IL"/>
        </w:rPr>
        <w:t xml:space="preserve"> </w:t>
      </w:r>
    </w:p>
    <w:p w:rsidR="00CB571D" w:rsidRPr="001272D4" w:rsidRDefault="00CB571D" w:rsidP="003D1617">
      <w:pPr>
        <w:pStyle w:val="ListParagraph"/>
        <w:numPr>
          <w:ilvl w:val="1"/>
          <w:numId w:val="1"/>
        </w:numPr>
        <w:spacing w:line="480" w:lineRule="auto"/>
        <w:rPr>
          <w:lang w:bidi="he-IL"/>
        </w:rPr>
      </w:pPr>
      <w:r w:rsidRPr="001272D4">
        <w:rPr>
          <w:lang w:bidi="he-IL"/>
        </w:rPr>
        <w:t xml:space="preserve">Invitation under a new covenant to </w:t>
      </w:r>
      <w:r w:rsidR="001272D4" w:rsidRPr="001272D4">
        <w:rPr>
          <w:lang w:bidi="he-IL"/>
        </w:rPr>
        <w:t>be forgiven through Jesus Christ</w:t>
      </w:r>
    </w:p>
    <w:p w:rsidR="00697101" w:rsidRDefault="00697101" w:rsidP="00697101">
      <w:pPr>
        <w:spacing w:line="480" w:lineRule="auto"/>
        <w:rPr>
          <w:lang w:bidi="he-IL"/>
        </w:rPr>
      </w:pPr>
    </w:p>
    <w:p w:rsidR="003D1617" w:rsidRDefault="003D1617"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D1617" w:rsidTr="003D1617">
        <w:tc>
          <w:tcPr>
            <w:tcW w:w="9576" w:type="dxa"/>
          </w:tcPr>
          <w:p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  <w:p w:rsidR="003D1617" w:rsidRPr="00CC6F60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Assyrian Judgment 734-701</w:t>
            </w:r>
            <w:r>
              <w:rPr>
                <w:rFonts w:cstheme="minorHAnsi"/>
                <w:b/>
              </w:rPr>
              <w:t xml:space="preserve"> B.C.</w:t>
            </w:r>
          </w:p>
          <w:p w:rsidR="003D1617" w:rsidRPr="00210080" w:rsidRDefault="003D1617" w:rsidP="00D15C7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3D1617" w:rsidRPr="00344AF2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Jonah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793-753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Nineveh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Hosea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750-722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740-734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722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701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Amos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760-750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722</w:t>
            </w:r>
            <w:r w:rsidRPr="00210080">
              <w:rPr>
                <w:rFonts w:cstheme="minorHAnsi"/>
                <w:b/>
              </w:rPr>
              <w:t xml:space="preserve"> Fall of Samaria</w:t>
            </w:r>
            <w:r w:rsidRPr="00C67CDC">
              <w:rPr>
                <w:rFonts w:cstheme="minorHAnsi"/>
              </w:rPr>
              <w:t xml:space="preserve"> - Assyrian Exile)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 xml:space="preserve">Micah 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735-701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Nahum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663-612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:rsidR="003D1617" w:rsidRPr="00E356DE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Isaiah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740-701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</w:tc>
      </w:tr>
      <w:tr w:rsidR="003D1617" w:rsidTr="003D1617">
        <w:tc>
          <w:tcPr>
            <w:tcW w:w="9576" w:type="dxa"/>
          </w:tcPr>
          <w:p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  <w:p w:rsidR="003D1617" w:rsidRPr="00344AF2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Babylonian Judgement 605-586</w:t>
            </w:r>
            <w:r>
              <w:rPr>
                <w:rFonts w:cstheme="minorHAnsi"/>
                <w:b/>
              </w:rPr>
              <w:t xml:space="preserve"> B.C.</w:t>
            </w:r>
          </w:p>
          <w:p w:rsidR="003D1617" w:rsidRPr="00210080" w:rsidRDefault="003D1617" w:rsidP="00D15C7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3D1617" w:rsidRPr="00344AF2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 xml:space="preserve">Prophet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Jeremiah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626-586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Zephaniah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640-609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605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597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586/7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Obadiah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586</w:t>
            </w:r>
            <w:r w:rsidRPr="00210080">
              <w:rPr>
                <w:rFonts w:cstheme="minorHAnsi"/>
                <w:b/>
              </w:rPr>
              <w:t xml:space="preserve"> Fall of Jerusalem</w:t>
            </w:r>
            <w:r w:rsidRPr="00C67CDC">
              <w:rPr>
                <w:rFonts w:cstheme="minorHAnsi"/>
              </w:rPr>
              <w:t xml:space="preserve"> - Babylonian Exile)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Habakkuk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Ezekiel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:rsidR="003D1617" w:rsidRPr="00E356DE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Daniel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605-539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</w:tc>
      </w:tr>
      <w:tr w:rsidR="003D1617" w:rsidTr="003D1617">
        <w:tc>
          <w:tcPr>
            <w:tcW w:w="9576" w:type="dxa"/>
          </w:tcPr>
          <w:p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  <w:p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Restoration Period 539-400</w:t>
            </w:r>
            <w:r>
              <w:rPr>
                <w:rFonts w:cstheme="minorHAnsi"/>
                <w:b/>
              </w:rPr>
              <w:t xml:space="preserve"> B.C.</w:t>
            </w:r>
          </w:p>
          <w:p w:rsidR="003D1617" w:rsidRPr="00210080" w:rsidRDefault="003D1617" w:rsidP="00D15C7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:rsidR="003D1617" w:rsidRPr="00344AF2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Haggai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Rebuilding of Temple Finished 515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Zechariah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538/9</w:t>
            </w:r>
            <w:r w:rsidRPr="0021008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B.C. </w:t>
            </w:r>
            <w:r w:rsidRPr="00210080">
              <w:rPr>
                <w:rFonts w:cstheme="minorHAnsi"/>
                <w:b/>
              </w:rPr>
              <w:t>Return from Exile</w:t>
            </w:r>
            <w:r w:rsidRPr="00C67CDC">
              <w:rPr>
                <w:rFonts w:cstheme="minorHAnsi"/>
              </w:rPr>
              <w:t>)</w:t>
            </w:r>
          </w:p>
          <w:p w:rsidR="003D1617" w:rsidRDefault="003D1617" w:rsidP="00D15C78">
            <w:pPr>
              <w:rPr>
                <w:rFonts w:cstheme="minorHAnsi"/>
              </w:rPr>
            </w:pPr>
            <w:r w:rsidRPr="00CC6F60">
              <w:rPr>
                <w:rFonts w:cstheme="minorHAnsi"/>
                <w:bCs/>
              </w:rPr>
              <w:t>M</w:t>
            </w:r>
            <w:r w:rsidRPr="00C67CDC">
              <w:rPr>
                <w:rFonts w:cstheme="minorHAnsi"/>
              </w:rPr>
              <w:t>alachi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450-400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</w:p>
          <w:p w:rsidR="003D1617" w:rsidRPr="00CC6F60" w:rsidRDefault="003D1617" w:rsidP="00D15C78"/>
        </w:tc>
      </w:tr>
    </w:tbl>
    <w:p w:rsidR="00A7275A" w:rsidRPr="00A7275A" w:rsidRDefault="003D1617" w:rsidP="00A7275A"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84E1F4" wp14:editId="77DD0649">
                <wp:simplePos x="0" y="0"/>
                <wp:positionH relativeFrom="column">
                  <wp:posOffset>-473528</wp:posOffset>
                </wp:positionH>
                <wp:positionV relativeFrom="paragraph">
                  <wp:posOffset>48351</wp:posOffset>
                </wp:positionV>
                <wp:extent cx="6801548" cy="2880361"/>
                <wp:effectExtent l="0" t="0" r="18415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548" cy="2880361"/>
                          <a:chOff x="0" y="-36576"/>
                          <a:chExt cx="6801548" cy="288036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89"/>
                            <a:ext cx="3314700" cy="2570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617" w:rsidRPr="006727D0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DATES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BOOKS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Subject/Topic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14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Intro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1) Intro to Minor Prophets</w:t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21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           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2) This is your last chance</w:t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28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3) No Rivals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4) God’s Amazing Love</w:t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11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   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5) Social Justice is Godly</w:t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Nov 18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6) The Day of the LORD</w:t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25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7) Judgement &amp; Salvation</w:t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Dec 2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New Members Sunday</w:t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9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8) Recognizing Hand of LORD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16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Joel          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9) The Day of the LORD</w:t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23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Joel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10) The Day of the Church</w:t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30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Habakkuk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11) Righteous Live by Faith</w:t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6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Habakkuk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12) Hope: Always Rejoicing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648" y="274281"/>
                            <a:ext cx="3390900" cy="2569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617" w:rsidRPr="006727D0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DATES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BOOKS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Subject/Topic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13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Jonah             13) The Missionary God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20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Obadiah        14) Reveling in Disaster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27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Micah            15) Messiah &amp; the Latter Days</w:t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Micah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16) What the LORD Requires</w:t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Feb 10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Nahum          17) Nineveh’s Impending Fall</w:t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17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Zephaniah   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18) Judgement &amp; Singing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24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Haggai          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19) Rebuilding Project    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20) Repent &amp; Return to God</w:t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Mar 10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21) 8 Visions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17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22) Joshua the High Priest</w:t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24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Malachi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23) Return to Me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3D1617" w:rsidRPr="00EE5088" w:rsidRDefault="003D1617" w:rsidP="003D1617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31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Summary</w:t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24) Minor Prophets</w:t>
                              </w:r>
                            </w:p>
                            <w:p w:rsidR="003D1617" w:rsidRPr="00EE5088" w:rsidRDefault="003D1617" w:rsidP="003D161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31588" y="-36576"/>
                            <a:ext cx="2049780" cy="317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D1617" w:rsidRPr="007771AC" w:rsidRDefault="003D1617" w:rsidP="003D161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771AC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Preaching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4E1F4" id="Group 7" o:spid="_x0000_s1026" style="position:absolute;margin-left:-37.3pt;margin-top:3.8pt;width:535.55pt;height:226.8pt;z-index:251659264;mso-width-relative:margin;mso-height-relative:margin" coordorigin=",-365" coordsize="68015,288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733;width:33147;height:257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">
                  <v:textbox>
                    <w:txbxContent>
                      <w:p w:rsidR="003D1617" w:rsidRPr="006727D0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DATES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BOOKS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Subject/Topic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14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Intro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1) Intro to Minor Prophets</w:t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21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           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2) This is your last chance</w:t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28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3) No Rivals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4) God’s Amazing Love</w:t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11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   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5) Social Justice is Godly</w:t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Nov 18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6) The Day of the LORD</w:t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25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7) Judgement &amp; Salvation</w:t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Dec 2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New Members Sunday</w:t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9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8) Recognizing Hand of LORD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16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Joel          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9) The Day of the LORD</w:t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23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Joel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10) The Day of the Church</w:t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30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Habakkuk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11) Righteous Live by Faith</w:t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6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Habakkuk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12) Hope: Always Rejoicing</w:t>
                        </w:r>
                      </w:p>
                    </w:txbxContent>
                  </v:textbox>
                </v:shape>
                <v:shape id="Text Box 2" o:spid="_x0000_s1028" type="#_x0000_t202" style="position:absolute;left:34106;top:2742;width:33909;height:25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">
                  <v:textbox>
                    <w:txbxContent>
                      <w:p w:rsidR="003D1617" w:rsidRPr="006727D0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DATES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BOOKS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Subject/Topic</w:t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13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Jonah             13) The Missionary God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20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Obadiah        14) Reveling in Disaster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27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Micah            15) Messiah &amp; the Latter Days</w:t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Micah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16) What the LORD Requires</w:t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Feb 10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Nahum          17) Nineveh’s Impending Fall</w:t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17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Zephaniah   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18) Judgement &amp; Singing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24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Haggai          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19) Rebuilding Project    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20) Repent &amp; Return to God</w:t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Mar 10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21) 8 Visions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17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22) Joshua the High Priest</w:t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24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Malachi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23) Return to Me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3D1617" w:rsidRPr="00EE5088" w:rsidRDefault="003D1617" w:rsidP="003D1617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31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Summary</w:t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24) Minor Prophets</w:t>
                        </w:r>
                      </w:p>
                      <w:p w:rsidR="003D1617" w:rsidRPr="00EE5088" w:rsidRDefault="003D1617" w:rsidP="003D161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3315;top:-365;width:20498;height:3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:rsidR="003D1617" w:rsidRPr="007771AC" w:rsidRDefault="003D1617" w:rsidP="003D161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771AC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Preaching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7275A" w:rsidRPr="00A7275A" w:rsidSect="00127510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FAE" w:rsidRDefault="00935FAE" w:rsidP="00127510">
      <w:pPr>
        <w:spacing w:after="0" w:line="240" w:lineRule="auto"/>
      </w:pPr>
      <w:r>
        <w:separator/>
      </w:r>
    </w:p>
  </w:endnote>
  <w:endnote w:type="continuationSeparator" w:id="0">
    <w:p w:rsidR="00935FAE" w:rsidRDefault="00935FAE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FAE" w:rsidRDefault="00935FAE" w:rsidP="00127510">
      <w:pPr>
        <w:spacing w:after="0" w:line="240" w:lineRule="auto"/>
      </w:pPr>
      <w:r>
        <w:separator/>
      </w:r>
    </w:p>
  </w:footnote>
  <w:footnote w:type="continuationSeparator" w:id="0">
    <w:p w:rsidR="00935FAE" w:rsidRDefault="00935FAE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510" w:rsidRPr="00B27083" w:rsidRDefault="00D94DC6">
    <w:pPr>
      <w:pStyle w:val="Header"/>
    </w:pPr>
    <w:r>
      <w:t>Colin Campbell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3D1617">
      <w:rPr>
        <w:noProof/>
      </w:rPr>
      <w:t>December 16, 2018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44476"/>
    <w:multiLevelType w:val="hybridMultilevel"/>
    <w:tmpl w:val="26A63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7"/>
    <w:rsid w:val="00034951"/>
    <w:rsid w:val="000842A3"/>
    <w:rsid w:val="001272D4"/>
    <w:rsid w:val="00127510"/>
    <w:rsid w:val="00187220"/>
    <w:rsid w:val="001D4999"/>
    <w:rsid w:val="003C33A3"/>
    <w:rsid w:val="003D1617"/>
    <w:rsid w:val="00452C3C"/>
    <w:rsid w:val="004F03E8"/>
    <w:rsid w:val="0056446A"/>
    <w:rsid w:val="005C7DAA"/>
    <w:rsid w:val="005D778D"/>
    <w:rsid w:val="0064306C"/>
    <w:rsid w:val="00697101"/>
    <w:rsid w:val="006F215F"/>
    <w:rsid w:val="00705F41"/>
    <w:rsid w:val="007A346E"/>
    <w:rsid w:val="007D0602"/>
    <w:rsid w:val="007E463F"/>
    <w:rsid w:val="008209D9"/>
    <w:rsid w:val="008514A1"/>
    <w:rsid w:val="00935FAE"/>
    <w:rsid w:val="009B374B"/>
    <w:rsid w:val="009E3F2A"/>
    <w:rsid w:val="00A54DAA"/>
    <w:rsid w:val="00A7275A"/>
    <w:rsid w:val="00B27083"/>
    <w:rsid w:val="00B46882"/>
    <w:rsid w:val="00C4374F"/>
    <w:rsid w:val="00CB571D"/>
    <w:rsid w:val="00D94DC6"/>
    <w:rsid w:val="00E00791"/>
    <w:rsid w:val="00E03D52"/>
    <w:rsid w:val="00E0518D"/>
    <w:rsid w:val="00E53343"/>
    <w:rsid w:val="00E70ACB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F664D737-A20B-7044-AD01-40AADA2C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3D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dc/Library/Group%20Containers/UBF8T346G9.Office/User%20Content.localized/Templates.localized/Sermon-C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FA16-3F79-4A4A-9089-C89CC7BB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Sermon-Colin.dotx</Template>
  <TotalTime>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Campbell</dc:creator>
  <cp:lastModifiedBy>Colin Campbell</cp:lastModifiedBy>
  <cp:revision>1</cp:revision>
  <dcterms:created xsi:type="dcterms:W3CDTF">2018-12-16T13:28:00Z</dcterms:created>
  <dcterms:modified xsi:type="dcterms:W3CDTF">2018-12-16T13:38:00Z</dcterms:modified>
</cp:coreProperties>
</file>