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A7523" w14:textId="3D796BDC" w:rsidR="003D1617" w:rsidRPr="00A64DD8" w:rsidRDefault="003D1617" w:rsidP="003D1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cs="Cochin"/>
          <w:b/>
          <w:bCs/>
          <w:sz w:val="28"/>
          <w:szCs w:val="28"/>
          <w:lang w:bidi="he-IL"/>
        </w:rPr>
      </w:pPr>
      <w:r w:rsidRPr="00A64DD8">
        <w:rPr>
          <w:rFonts w:cs="Cochin"/>
          <w:b/>
          <w:bCs/>
          <w:sz w:val="28"/>
          <w:szCs w:val="28"/>
          <w:lang w:bidi="he-IL"/>
        </w:rPr>
        <w:t xml:space="preserve">The Day of the </w:t>
      </w:r>
      <w:r w:rsidR="00D00996" w:rsidRPr="00A64DD8">
        <w:rPr>
          <w:rFonts w:cs="Cochin"/>
          <w:b/>
          <w:bCs/>
          <w:sz w:val="28"/>
          <w:szCs w:val="28"/>
          <w:lang w:bidi="he-IL"/>
        </w:rPr>
        <w:t>Church</w:t>
      </w:r>
    </w:p>
    <w:p w14:paraId="60CC8E9D" w14:textId="6A34176D" w:rsidR="003D1617" w:rsidRPr="00A64DD8" w:rsidRDefault="003D1617" w:rsidP="003D1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cs="Cochin"/>
          <w:sz w:val="28"/>
          <w:szCs w:val="28"/>
          <w:lang w:bidi="he-IL"/>
        </w:rPr>
      </w:pPr>
      <w:r w:rsidRPr="00A64DD8">
        <w:rPr>
          <w:rFonts w:cs="Cochin"/>
          <w:sz w:val="28"/>
          <w:szCs w:val="28"/>
          <w:lang w:bidi="he-IL"/>
        </w:rPr>
        <w:t xml:space="preserve">Joel </w:t>
      </w:r>
      <w:r w:rsidR="00D00996" w:rsidRPr="00A64DD8">
        <w:rPr>
          <w:rFonts w:cs="Cochin"/>
          <w:sz w:val="28"/>
          <w:szCs w:val="28"/>
          <w:lang w:bidi="he-IL"/>
        </w:rPr>
        <w:t>2:18</w:t>
      </w:r>
      <w:r w:rsidRPr="00A64DD8">
        <w:rPr>
          <w:rFonts w:cs="Cochin"/>
          <w:sz w:val="28"/>
          <w:szCs w:val="28"/>
          <w:lang w:bidi="he-IL"/>
        </w:rPr>
        <w:t>-</w:t>
      </w:r>
      <w:r w:rsidR="00D00996" w:rsidRPr="00A64DD8">
        <w:rPr>
          <w:rFonts w:cs="Cochin"/>
          <w:sz w:val="28"/>
          <w:szCs w:val="28"/>
          <w:lang w:bidi="he-IL"/>
        </w:rPr>
        <w:t>2:32</w:t>
      </w:r>
      <w:bookmarkStart w:id="0" w:name="_GoBack"/>
      <w:bookmarkEnd w:id="0"/>
    </w:p>
    <w:p w14:paraId="1DF80E71" w14:textId="6BB0B194" w:rsidR="00E802A3" w:rsidRPr="00EA3517" w:rsidRDefault="00E802A3" w:rsidP="00DD2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jc w:val="center"/>
        <w:rPr>
          <w:rFonts w:cs="Cochin"/>
          <w:lang w:bidi="he-IL"/>
        </w:rPr>
      </w:pPr>
      <w:r w:rsidRPr="00EA3517">
        <w:rPr>
          <w:rFonts w:cs="Cochin"/>
          <w:lang w:bidi="he-IL"/>
        </w:rPr>
        <w:t>"God blesses repentant people</w:t>
      </w:r>
      <w:r w:rsidRPr="00EA3517">
        <w:rPr>
          <w:rFonts w:cs="Cochin"/>
          <w:lang w:bidi="he-IL"/>
        </w:rPr>
        <w:t xml:space="preserve"> </w:t>
      </w:r>
      <w:r w:rsidRPr="00EA3517">
        <w:rPr>
          <w:rFonts w:cs="Cochin"/>
          <w:lang w:bidi="he-IL"/>
        </w:rPr>
        <w:t xml:space="preserve">so they can experience </w:t>
      </w:r>
      <w:r w:rsidR="004D57E2" w:rsidRPr="00EA3517">
        <w:rPr>
          <w:rFonts w:cs="Cochin"/>
          <w:lang w:bidi="he-IL"/>
        </w:rPr>
        <w:t>Hi</w:t>
      </w:r>
      <w:r w:rsidRPr="00EA3517">
        <w:rPr>
          <w:rFonts w:cs="Cochin"/>
          <w:lang w:bidi="he-IL"/>
        </w:rPr>
        <w:t xml:space="preserve">m and </w:t>
      </w:r>
      <w:r w:rsidR="00A75E73" w:rsidRPr="00EA3517">
        <w:rPr>
          <w:rFonts w:cs="Cochin"/>
          <w:lang w:bidi="he-IL"/>
        </w:rPr>
        <w:t>invite others to do the same</w:t>
      </w:r>
      <w:r w:rsidRPr="00EA3517">
        <w:rPr>
          <w:rFonts w:cs="Cochin"/>
          <w:lang w:bidi="he-IL"/>
        </w:rPr>
        <w:t>."</w:t>
      </w:r>
    </w:p>
    <w:p w14:paraId="78A4F238" w14:textId="77777777" w:rsidR="00E802A3" w:rsidRPr="00A64DD8" w:rsidRDefault="00E802A3" w:rsidP="00E80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jc w:val="center"/>
        <w:rPr>
          <w:rFonts w:cs="Cochin"/>
          <w:lang w:bidi="he-IL"/>
        </w:rPr>
      </w:pPr>
    </w:p>
    <w:p w14:paraId="1011A630" w14:textId="1EBADB29" w:rsidR="00833431" w:rsidRPr="00EA3517" w:rsidRDefault="00D00996" w:rsidP="0094607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cs="Cochin"/>
          <w:lang w:bidi="he-IL"/>
        </w:rPr>
      </w:pPr>
      <w:r w:rsidRPr="00EA3517">
        <w:rPr>
          <w:rFonts w:cs="Cochin"/>
          <w:b/>
          <w:bCs/>
          <w:lang w:bidi="he-IL"/>
        </w:rPr>
        <w:t>God’s People…</w:t>
      </w:r>
      <w:r w:rsidRPr="00EA3517">
        <w:rPr>
          <w:rFonts w:cs="Cochin"/>
          <w:lang w:bidi="he-IL"/>
        </w:rPr>
        <w:t xml:space="preserve"> are Blessed for </w:t>
      </w:r>
      <w:r w:rsidR="00651340" w:rsidRPr="00EA3517">
        <w:rPr>
          <w:rFonts w:cs="Cochin"/>
          <w:lang w:bidi="he-IL"/>
        </w:rPr>
        <w:t xml:space="preserve">Their </w:t>
      </w:r>
      <w:r w:rsidRPr="00EA3517">
        <w:rPr>
          <w:rFonts w:cs="Cochin"/>
          <w:lang w:bidi="he-IL"/>
        </w:rPr>
        <w:t>Repentance</w:t>
      </w:r>
    </w:p>
    <w:p w14:paraId="4A4D77B1" w14:textId="3FDD973A" w:rsidR="00651340" w:rsidRPr="00EA3517" w:rsidRDefault="00833431" w:rsidP="00CD31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cs="Cochin"/>
          <w:lang w:bidi="he-IL"/>
        </w:rPr>
      </w:pPr>
      <w:r w:rsidRPr="00EA3517">
        <w:rPr>
          <w:rFonts w:cs="Cochin"/>
          <w:lang w:bidi="he-IL"/>
        </w:rPr>
        <w:tab/>
      </w:r>
      <w:r w:rsidR="00D00996" w:rsidRPr="00EA3517">
        <w:rPr>
          <w:rFonts w:cs="Cochin"/>
          <w:lang w:bidi="he-IL"/>
        </w:rPr>
        <w:t>(Joel 2:18-27)</w:t>
      </w:r>
    </w:p>
    <w:p w14:paraId="5E7D5357" w14:textId="661CA0FC" w:rsidR="00DD2B2A" w:rsidRPr="00EA3517" w:rsidRDefault="004D6C83" w:rsidP="004D6C83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cs="Cochin"/>
          <w:b/>
          <w:bCs/>
          <w:lang w:bidi="he-IL"/>
        </w:rPr>
      </w:pPr>
      <w:r w:rsidRPr="00EA3517">
        <w:rPr>
          <w:rFonts w:cs="Cochin"/>
          <w:lang w:bidi="he-IL"/>
        </w:rPr>
        <w:t xml:space="preserve">He’s jealous for his relationship with his people </w:t>
      </w:r>
      <w:r w:rsidRPr="00EA3517">
        <w:rPr>
          <w:rFonts w:cs="Cochin"/>
          <w:lang w:bidi="he-IL"/>
        </w:rPr>
        <w:t>(v</w:t>
      </w:r>
      <w:r w:rsidRPr="00EA3517">
        <w:rPr>
          <w:rFonts w:cs="Cochin"/>
          <w:lang w:bidi="he-IL"/>
        </w:rPr>
        <w:t>18</w:t>
      </w:r>
      <w:r w:rsidRPr="00EA3517">
        <w:rPr>
          <w:rFonts w:cs="Cochin"/>
          <w:lang w:bidi="he-IL"/>
        </w:rPr>
        <w:t>)</w:t>
      </w:r>
    </w:p>
    <w:p w14:paraId="7358E133" w14:textId="0E1F4486" w:rsidR="004F2902" w:rsidRPr="00EA3517" w:rsidRDefault="004F2902" w:rsidP="004D6C83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cs="Cochin"/>
          <w:lang w:bidi="he-IL"/>
        </w:rPr>
      </w:pPr>
      <w:r w:rsidRPr="00EA3517">
        <w:rPr>
          <w:rFonts w:cs="Cochin"/>
          <w:lang w:bidi="he-IL"/>
        </w:rPr>
        <w:t>He’s overly generous</w:t>
      </w:r>
    </w:p>
    <w:p w14:paraId="0995AF37" w14:textId="6D612E8E" w:rsidR="002E5FF2" w:rsidRPr="00EA3517" w:rsidRDefault="002E5FF2" w:rsidP="004F2902">
      <w:pPr>
        <w:pStyle w:val="ListParagraph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cs="Cochin"/>
          <w:lang w:bidi="he-IL"/>
        </w:rPr>
      </w:pPr>
      <w:r w:rsidRPr="00EA3517">
        <w:rPr>
          <w:rFonts w:cs="Cochin"/>
          <w:lang w:bidi="he-IL"/>
        </w:rPr>
        <w:t>Drive back their enemies (2:19)</w:t>
      </w:r>
    </w:p>
    <w:p w14:paraId="60948AD7" w14:textId="2A78D3D4" w:rsidR="004F2902" w:rsidRPr="00EA3517" w:rsidRDefault="004F2902" w:rsidP="004F2902">
      <w:pPr>
        <w:pStyle w:val="ListParagraph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cs="Cochin"/>
          <w:lang w:bidi="he-IL"/>
        </w:rPr>
      </w:pPr>
      <w:r w:rsidRPr="00EA3517">
        <w:rPr>
          <w:rFonts w:cs="Cochin"/>
          <w:lang w:bidi="he-IL"/>
        </w:rPr>
        <w:t>Material needs</w:t>
      </w:r>
      <w:r w:rsidR="00A6532F" w:rsidRPr="00EA3517">
        <w:rPr>
          <w:rFonts w:cs="Cochin"/>
          <w:lang w:bidi="he-IL"/>
        </w:rPr>
        <w:t xml:space="preserve"> &amp; restoration</w:t>
      </w:r>
      <w:r w:rsidR="002E5FF2" w:rsidRPr="00EA3517">
        <w:rPr>
          <w:rFonts w:cs="Cochin"/>
          <w:lang w:bidi="he-IL"/>
        </w:rPr>
        <w:t xml:space="preserve"> (2:20-22</w:t>
      </w:r>
      <w:r w:rsidR="00A64DD8" w:rsidRPr="00EA3517">
        <w:rPr>
          <w:rFonts w:cs="Cochin"/>
          <w:lang w:bidi="he-IL"/>
        </w:rPr>
        <w:t>, 24-25</w:t>
      </w:r>
      <w:r w:rsidR="002E5FF2" w:rsidRPr="00EA3517">
        <w:rPr>
          <w:rFonts w:cs="Cochin"/>
          <w:lang w:bidi="he-IL"/>
        </w:rPr>
        <w:t>)</w:t>
      </w:r>
    </w:p>
    <w:p w14:paraId="35FF81F1" w14:textId="786345B4" w:rsidR="0089657E" w:rsidRPr="00EA3517" w:rsidRDefault="0089657E" w:rsidP="004F2902">
      <w:pPr>
        <w:pStyle w:val="ListParagraph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cs="Cochin"/>
          <w:lang w:bidi="he-IL"/>
        </w:rPr>
      </w:pPr>
      <w:r w:rsidRPr="00EA3517">
        <w:rPr>
          <w:rFonts w:cs="Cochin"/>
          <w:lang w:bidi="he-IL"/>
        </w:rPr>
        <w:t>Early &amp; late rain</w:t>
      </w:r>
      <w:r w:rsidR="00A64DD8" w:rsidRPr="00EA3517">
        <w:rPr>
          <w:rFonts w:cs="Cochin"/>
          <w:lang w:bidi="he-IL"/>
        </w:rPr>
        <w:t>s</w:t>
      </w:r>
      <w:r w:rsidR="002E5FF2" w:rsidRPr="00EA3517">
        <w:rPr>
          <w:rFonts w:cs="Cochin"/>
          <w:lang w:bidi="he-IL"/>
        </w:rPr>
        <w:t xml:space="preserve"> (2:23)</w:t>
      </w:r>
    </w:p>
    <w:p w14:paraId="71516D26" w14:textId="32FF6FA7" w:rsidR="00DD2B2A" w:rsidRPr="00EA3517" w:rsidRDefault="00A64DD8" w:rsidP="00C11A1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cs="Cochin"/>
          <w:lang w:bidi="he-IL"/>
        </w:rPr>
      </w:pPr>
      <w:r w:rsidRPr="00EA3517">
        <w:rPr>
          <w:rFonts w:cs="Cochin"/>
          <w:lang w:bidi="he-IL"/>
        </w:rPr>
        <w:t xml:space="preserve">So that they </w:t>
      </w:r>
      <w:r w:rsidR="0089657E" w:rsidRPr="00EA3517">
        <w:rPr>
          <w:rFonts w:cs="Cochin"/>
          <w:lang w:bidi="he-IL"/>
        </w:rPr>
        <w:t xml:space="preserve">praise </w:t>
      </w:r>
      <w:r w:rsidR="002E5FF2" w:rsidRPr="00EA3517">
        <w:rPr>
          <w:rFonts w:cs="Cochin"/>
          <w:lang w:bidi="he-IL"/>
        </w:rPr>
        <w:t xml:space="preserve">Him </w:t>
      </w:r>
      <w:r w:rsidR="0089657E" w:rsidRPr="00EA3517">
        <w:rPr>
          <w:rFonts w:cs="Cochin"/>
          <w:i/>
          <w:iCs/>
          <w:lang w:bidi="he-IL"/>
        </w:rPr>
        <w:t>and</w:t>
      </w:r>
      <w:r w:rsidR="0089657E" w:rsidRPr="00EA3517">
        <w:rPr>
          <w:rFonts w:cs="Cochin"/>
          <w:lang w:bidi="he-IL"/>
        </w:rPr>
        <w:t xml:space="preserve"> </w:t>
      </w:r>
      <w:r w:rsidRPr="00EA3517">
        <w:rPr>
          <w:rFonts w:cs="Cochin"/>
          <w:lang w:bidi="he-IL"/>
        </w:rPr>
        <w:t xml:space="preserve">experience </w:t>
      </w:r>
      <w:r w:rsidR="0089657E" w:rsidRPr="00EA3517">
        <w:rPr>
          <w:rFonts w:cs="Cochin"/>
          <w:lang w:bidi="he-IL"/>
        </w:rPr>
        <w:t>His presence</w:t>
      </w:r>
      <w:r w:rsidR="002E5FF2" w:rsidRPr="00EA3517">
        <w:rPr>
          <w:rFonts w:cs="Cochin"/>
          <w:lang w:bidi="he-IL"/>
        </w:rPr>
        <w:t xml:space="preserve"> (2:26-27</w:t>
      </w:r>
      <w:r w:rsidR="00C80FEC" w:rsidRPr="00EA3517">
        <w:rPr>
          <w:rFonts w:cs="Cochin"/>
          <w:lang w:bidi="he-IL"/>
        </w:rPr>
        <w:t>, Isaiah 57:15</w:t>
      </w:r>
      <w:r w:rsidR="002E5FF2" w:rsidRPr="00EA3517">
        <w:rPr>
          <w:rFonts w:cs="Cochin"/>
          <w:lang w:bidi="he-IL"/>
        </w:rPr>
        <w:t>)</w:t>
      </w:r>
    </w:p>
    <w:p w14:paraId="20D46C80" w14:textId="0D455522" w:rsidR="00946073" w:rsidRPr="00EA3517" w:rsidRDefault="00946073" w:rsidP="00D00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cs="Cochin"/>
          <w:b/>
          <w:bCs/>
          <w:lang w:bidi="he-IL"/>
        </w:rPr>
      </w:pPr>
    </w:p>
    <w:p w14:paraId="5D4AFB36" w14:textId="77FDB3CA" w:rsidR="0089657E" w:rsidRPr="00EA3517" w:rsidRDefault="0089657E" w:rsidP="00D00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cs="Cochin"/>
          <w:b/>
          <w:bCs/>
          <w:lang w:bidi="he-IL"/>
        </w:rPr>
      </w:pPr>
    </w:p>
    <w:p w14:paraId="6F3AA854" w14:textId="5652F07C" w:rsidR="0089657E" w:rsidRPr="00EA3517" w:rsidRDefault="0089657E" w:rsidP="00D00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cs="Cochin"/>
          <w:b/>
          <w:bCs/>
          <w:lang w:bidi="he-IL"/>
        </w:rPr>
      </w:pPr>
    </w:p>
    <w:p w14:paraId="5B828F23" w14:textId="5DE4F61E" w:rsidR="00833431" w:rsidRPr="00EA3517" w:rsidRDefault="00D00996" w:rsidP="0094607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cs="Cochin"/>
          <w:lang w:bidi="he-IL"/>
        </w:rPr>
      </w:pPr>
      <w:r w:rsidRPr="00EA3517">
        <w:rPr>
          <w:rFonts w:cs="Cochin"/>
          <w:b/>
          <w:bCs/>
          <w:lang w:bidi="he-IL"/>
        </w:rPr>
        <w:t>God’s People…</w:t>
      </w:r>
      <w:r w:rsidRPr="00EA3517">
        <w:rPr>
          <w:rFonts w:cs="Cochin"/>
          <w:lang w:bidi="he-IL"/>
        </w:rPr>
        <w:t xml:space="preserve"> are ALL Blessed with His Presence </w:t>
      </w:r>
    </w:p>
    <w:p w14:paraId="5F62F7AC" w14:textId="010BB949" w:rsidR="003C71ED" w:rsidRPr="00EA3517" w:rsidRDefault="00833431" w:rsidP="003C71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cs="Cochin"/>
          <w:lang w:bidi="he-IL"/>
        </w:rPr>
      </w:pPr>
      <w:r w:rsidRPr="00EA3517">
        <w:rPr>
          <w:rFonts w:cs="Cochin"/>
          <w:lang w:bidi="he-IL"/>
        </w:rPr>
        <w:tab/>
      </w:r>
      <w:r w:rsidR="00D00996" w:rsidRPr="00EA3517">
        <w:rPr>
          <w:rFonts w:cs="Cochin"/>
          <w:lang w:bidi="he-IL"/>
        </w:rPr>
        <w:t>(Joel 2:28-29)</w:t>
      </w:r>
    </w:p>
    <w:p w14:paraId="29674E8A" w14:textId="7F341815" w:rsidR="00CD316D" w:rsidRPr="00EA3517" w:rsidRDefault="00CD316D" w:rsidP="004D6C8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cs="Cochin"/>
          <w:lang w:bidi="he-IL"/>
        </w:rPr>
      </w:pPr>
      <w:r w:rsidRPr="00EA3517">
        <w:rPr>
          <w:rFonts w:cs="Cochin"/>
          <w:lang w:bidi="he-IL"/>
        </w:rPr>
        <w:t>Pentecost</w:t>
      </w:r>
      <w:r w:rsidR="00D20A93" w:rsidRPr="00EA3517">
        <w:rPr>
          <w:rFonts w:cs="Cochin"/>
          <w:lang w:bidi="he-IL"/>
        </w:rPr>
        <w:t xml:space="preserve"> (</w:t>
      </w:r>
      <w:r w:rsidR="00D20A93" w:rsidRPr="00EA3517">
        <w:rPr>
          <w:rFonts w:cs="Cochin"/>
          <w:lang w:bidi="he-IL"/>
        </w:rPr>
        <w:t>Acts 2:1-43</w:t>
      </w:r>
      <w:r w:rsidR="00D20A93" w:rsidRPr="00EA3517">
        <w:rPr>
          <w:rFonts w:cs="Cochin"/>
          <w:lang w:bidi="he-IL"/>
        </w:rPr>
        <w:t>)</w:t>
      </w:r>
      <w:r w:rsidR="003C71ED" w:rsidRPr="00EA3517">
        <w:rPr>
          <w:rFonts w:cs="Cochin"/>
          <w:lang w:bidi="he-IL"/>
        </w:rPr>
        <w:t xml:space="preserve"> and Joel 2:28-29 Interpret one another</w:t>
      </w:r>
    </w:p>
    <w:p w14:paraId="3EC9F24C" w14:textId="281913BA" w:rsidR="002703E8" w:rsidRPr="00EA3517" w:rsidRDefault="002703E8" w:rsidP="002703E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cs="Cochin"/>
          <w:b/>
          <w:bCs/>
          <w:lang w:bidi="he-IL"/>
        </w:rPr>
      </w:pPr>
      <w:r w:rsidRPr="00EA3517">
        <w:rPr>
          <w:rFonts w:cs="Cochin"/>
          <w:b/>
          <w:bCs/>
          <w:lang w:bidi="he-IL"/>
        </w:rPr>
        <w:t xml:space="preserve">Repentant people, by faith </w:t>
      </w:r>
      <w:r w:rsidR="00DF05ED">
        <w:rPr>
          <w:rFonts w:cs="Cochin"/>
          <w:b/>
          <w:bCs/>
          <w:lang w:bidi="he-IL"/>
        </w:rPr>
        <w:t xml:space="preserve">in Christ </w:t>
      </w:r>
      <w:r w:rsidRPr="00EA3517">
        <w:rPr>
          <w:rFonts w:cs="Cochin"/>
          <w:b/>
          <w:bCs/>
          <w:lang w:bidi="he-IL"/>
        </w:rPr>
        <w:t>= His Church</w:t>
      </w:r>
    </w:p>
    <w:p w14:paraId="421C34CB" w14:textId="334A55BB" w:rsidR="006C04E9" w:rsidRPr="00EA3517" w:rsidRDefault="006C04E9" w:rsidP="004D6C8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cs="Cochin"/>
          <w:lang w:bidi="he-IL"/>
        </w:rPr>
      </w:pPr>
      <w:r w:rsidRPr="00EA3517">
        <w:rPr>
          <w:rFonts w:cs="Cochin"/>
          <w:lang w:bidi="he-IL"/>
        </w:rPr>
        <w:t>No socio-economic</w:t>
      </w:r>
      <w:r w:rsidRPr="00EA3517">
        <w:rPr>
          <w:rFonts w:cs="Cochin"/>
          <w:lang w:bidi="he-IL"/>
        </w:rPr>
        <w:t xml:space="preserve"> or ethnic</w:t>
      </w:r>
      <w:r w:rsidRPr="00EA3517">
        <w:rPr>
          <w:rFonts w:cs="Cochin"/>
          <w:lang w:bidi="he-IL"/>
        </w:rPr>
        <w:t xml:space="preserve"> boundaries with </w:t>
      </w:r>
      <w:r w:rsidR="004F2902" w:rsidRPr="00EA3517">
        <w:rPr>
          <w:rFonts w:cs="Cochin"/>
          <w:lang w:bidi="he-IL"/>
        </w:rPr>
        <w:t>Him</w:t>
      </w:r>
    </w:p>
    <w:p w14:paraId="5526BA38" w14:textId="77777777" w:rsidR="00A60D77" w:rsidRPr="00EA3517" w:rsidRDefault="00A60D77" w:rsidP="00D00996">
      <w:pPr>
        <w:spacing w:line="480" w:lineRule="auto"/>
        <w:rPr>
          <w:lang w:bidi="he-IL"/>
        </w:rPr>
      </w:pPr>
    </w:p>
    <w:p w14:paraId="525E83EB" w14:textId="0E93DE77" w:rsidR="00833431" w:rsidRPr="00EA3517" w:rsidRDefault="00D00996" w:rsidP="0094607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cs="Cochin"/>
          <w:lang w:bidi="he-IL"/>
        </w:rPr>
      </w:pPr>
      <w:r w:rsidRPr="00EA3517">
        <w:rPr>
          <w:rFonts w:cs="Cochin"/>
          <w:b/>
          <w:bCs/>
          <w:lang w:bidi="he-IL"/>
        </w:rPr>
        <w:t>God’s People…</w:t>
      </w:r>
      <w:r w:rsidRPr="00EA3517">
        <w:rPr>
          <w:rFonts w:cs="Cochin"/>
          <w:lang w:bidi="he-IL"/>
        </w:rPr>
        <w:t xml:space="preserve"> are Blessed </w:t>
      </w:r>
      <w:r w:rsidR="00833431" w:rsidRPr="00EA3517">
        <w:rPr>
          <w:rFonts w:cs="Cochin"/>
          <w:lang w:bidi="he-IL"/>
        </w:rPr>
        <w:t xml:space="preserve">so they can </w:t>
      </w:r>
      <w:r w:rsidR="00A75E73" w:rsidRPr="00EA3517">
        <w:rPr>
          <w:rFonts w:cs="Cochin"/>
          <w:lang w:bidi="he-IL"/>
        </w:rPr>
        <w:t xml:space="preserve">Speak of </w:t>
      </w:r>
      <w:r w:rsidR="00AA6AC0" w:rsidRPr="00EA3517">
        <w:rPr>
          <w:rFonts w:cs="Cochin"/>
          <w:lang w:bidi="he-IL"/>
        </w:rPr>
        <w:t>Hi</w:t>
      </w:r>
      <w:r w:rsidR="00A75E73" w:rsidRPr="00EA3517">
        <w:rPr>
          <w:rFonts w:cs="Cochin"/>
          <w:lang w:bidi="he-IL"/>
        </w:rPr>
        <w:t xml:space="preserve">m </w:t>
      </w:r>
    </w:p>
    <w:p w14:paraId="3DE57E0C" w14:textId="675C840F" w:rsidR="00D00996" w:rsidRPr="00EA3517" w:rsidRDefault="00833431" w:rsidP="00D00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cs="Cochin"/>
          <w:b/>
          <w:bCs/>
          <w:lang w:bidi="he-IL"/>
        </w:rPr>
      </w:pPr>
      <w:r w:rsidRPr="00EA3517">
        <w:rPr>
          <w:rFonts w:cs="Cochin"/>
          <w:lang w:bidi="he-IL"/>
        </w:rPr>
        <w:tab/>
      </w:r>
      <w:r w:rsidR="00D00996" w:rsidRPr="00EA3517">
        <w:rPr>
          <w:rFonts w:cs="Cochin"/>
          <w:lang w:bidi="he-IL"/>
        </w:rPr>
        <w:t>(Joel 2:21, Acts 1:8)</w:t>
      </w:r>
    </w:p>
    <w:p w14:paraId="27F83FD4" w14:textId="6DADBB3E" w:rsidR="00D00996" w:rsidRPr="00EA3517" w:rsidRDefault="00EA3517" w:rsidP="00EA3517">
      <w:pPr>
        <w:pStyle w:val="NoSpacing"/>
        <w:numPr>
          <w:ilvl w:val="0"/>
          <w:numId w:val="3"/>
        </w:numPr>
        <w:rPr>
          <w:lang w:bidi="he-IL"/>
        </w:rPr>
      </w:pPr>
      <w:r>
        <w:rPr>
          <w:lang w:bidi="he-IL"/>
        </w:rPr>
        <w:t>“</w:t>
      </w:r>
      <w:r w:rsidRPr="00EA3517">
        <w:rPr>
          <w:lang w:bidi="he-IL"/>
        </w:rPr>
        <w:t>And it shall come to pass that everyone who calls on the name of the</w:t>
      </w:r>
      <w:r w:rsidRPr="00EA3517">
        <w:rPr>
          <w:lang w:bidi="he-IL"/>
        </w:rPr>
        <w:t xml:space="preserve"> </w:t>
      </w:r>
      <w:r w:rsidRPr="00EA3517">
        <w:rPr>
          <w:lang w:bidi="he-IL"/>
        </w:rPr>
        <w:t>LORD shall be saved.</w:t>
      </w:r>
      <w:r w:rsidRPr="00EA3517">
        <w:rPr>
          <w:lang w:bidi="he-IL"/>
        </w:rPr>
        <w:t>”</w:t>
      </w:r>
    </w:p>
    <w:p w14:paraId="2585849B" w14:textId="77777777" w:rsidR="00A60D77" w:rsidRDefault="00A60D77" w:rsidP="00697101">
      <w:pPr>
        <w:spacing w:line="480" w:lineRule="auto"/>
        <w:rPr>
          <w:lang w:bidi="he-IL"/>
        </w:rPr>
      </w:pPr>
    </w:p>
    <w:p w14:paraId="5DBE11B4" w14:textId="2358ECEA" w:rsidR="00DF05ED" w:rsidRDefault="00A60D77" w:rsidP="00697101">
      <w:pPr>
        <w:spacing w:line="480" w:lineRule="auto"/>
        <w:rPr>
          <w:lang w:bidi="he-IL"/>
        </w:rPr>
      </w:pPr>
      <w:r w:rsidRPr="00A64D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F0513" wp14:editId="753A6789">
                <wp:simplePos x="0" y="0"/>
                <wp:positionH relativeFrom="column">
                  <wp:posOffset>3471611</wp:posOffset>
                </wp:positionH>
                <wp:positionV relativeFrom="paragraph">
                  <wp:posOffset>13435</wp:posOffset>
                </wp:positionV>
                <wp:extent cx="2794635" cy="1974850"/>
                <wp:effectExtent l="0" t="0" r="1206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197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6875C" w14:textId="3372D2C7" w:rsidR="004B517A" w:rsidRPr="00D00996" w:rsidRDefault="004B517A" w:rsidP="004B517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firstLine="360"/>
                              <w:rPr>
                                <w:rFonts w:cs="Cochin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he-IL"/>
                              </w:rPr>
                            </w:pPr>
                            <w:r w:rsidRPr="00D00996">
                              <w:rPr>
                                <w:rFonts w:cs="Cochin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he-IL"/>
                              </w:rPr>
                              <w:t>God</w:t>
                            </w:r>
                            <w:r w:rsidRPr="00D00996">
                              <w:rPr>
                                <w:rFonts w:cs="Cochin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he-IL"/>
                              </w:rPr>
                              <w:t xml:space="preserve"> pours out </w:t>
                            </w:r>
                            <w:r w:rsidR="00352769" w:rsidRPr="00D00996">
                              <w:rPr>
                                <w:rFonts w:cs="Cochin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he-IL"/>
                              </w:rPr>
                              <w:t>H</w:t>
                            </w:r>
                            <w:r w:rsidRPr="00D00996">
                              <w:rPr>
                                <w:rFonts w:cs="Cochin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he-IL"/>
                              </w:rPr>
                              <w:t>is</w:t>
                            </w:r>
                            <w:r w:rsidRPr="00D00996">
                              <w:rPr>
                                <w:rFonts w:cs="Cochin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he-IL"/>
                              </w:rPr>
                              <w:t xml:space="preserve"> Spirit</w:t>
                            </w:r>
                            <w:r w:rsidR="005922FC" w:rsidRPr="00D00996">
                              <w:rPr>
                                <w:rFonts w:cs="Cochin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he-IL"/>
                              </w:rPr>
                              <w:t xml:space="preserve"> on His Church</w:t>
                            </w:r>
                            <w:r w:rsidRPr="00D00996">
                              <w:rPr>
                                <w:rFonts w:cs="Cochin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bidi="he-IL"/>
                              </w:rPr>
                              <w:t>…</w:t>
                            </w:r>
                          </w:p>
                          <w:p w14:paraId="509D302D" w14:textId="77777777" w:rsidR="00A8702D" w:rsidRPr="00D00996" w:rsidRDefault="00A8702D" w:rsidP="00A8702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firstLine="360"/>
                              <w:rPr>
                                <w:rFonts w:cs="Cochin"/>
                                <w:sz w:val="21"/>
                                <w:szCs w:val="21"/>
                                <w:lang w:bidi="he-IL"/>
                              </w:rPr>
                            </w:pPr>
                            <w:r w:rsidRPr="00D00996">
                              <w:rPr>
                                <w:rFonts w:cs="Cochin"/>
                                <w:sz w:val="21"/>
                                <w:szCs w:val="21"/>
                                <w:lang w:bidi="he-IL"/>
                              </w:rPr>
                              <w:tab/>
                              <w:t>To Convict - Acts 2:37, John 16:7-8</w:t>
                            </w:r>
                          </w:p>
                          <w:p w14:paraId="394E0770" w14:textId="77777777" w:rsidR="00A8702D" w:rsidRPr="00D00996" w:rsidRDefault="00A8702D" w:rsidP="00A8702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firstLine="360"/>
                              <w:rPr>
                                <w:rFonts w:cs="Cochin"/>
                                <w:sz w:val="21"/>
                                <w:szCs w:val="21"/>
                                <w:lang w:bidi="he-IL"/>
                              </w:rPr>
                            </w:pPr>
                            <w:r w:rsidRPr="00D00996">
                              <w:rPr>
                                <w:rFonts w:cs="Cochin"/>
                                <w:sz w:val="21"/>
                                <w:szCs w:val="21"/>
                                <w:lang w:bidi="he-IL"/>
                              </w:rPr>
                              <w:tab/>
                              <w:t>To Empower - Acts 1:8</w:t>
                            </w:r>
                          </w:p>
                          <w:p w14:paraId="01802C68" w14:textId="77777777" w:rsidR="00A8702D" w:rsidRPr="00D00996" w:rsidRDefault="00A8702D" w:rsidP="00A8702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firstLine="360"/>
                              <w:rPr>
                                <w:rFonts w:cs="Cochin"/>
                                <w:sz w:val="21"/>
                                <w:szCs w:val="21"/>
                                <w:lang w:bidi="he-IL"/>
                              </w:rPr>
                            </w:pPr>
                            <w:r w:rsidRPr="00D00996">
                              <w:rPr>
                                <w:rFonts w:cs="Cochin"/>
                                <w:sz w:val="21"/>
                                <w:szCs w:val="21"/>
                                <w:lang w:bidi="he-IL"/>
                              </w:rPr>
                              <w:tab/>
                              <w:t>To Proclaim - Joel 2:28, John 15:26</w:t>
                            </w:r>
                          </w:p>
                          <w:p w14:paraId="2D3447A8" w14:textId="77777777" w:rsidR="00A8702D" w:rsidRPr="00D00996" w:rsidRDefault="00A8702D" w:rsidP="00A8702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firstLine="360"/>
                              <w:rPr>
                                <w:rFonts w:cs="Cochin"/>
                                <w:sz w:val="21"/>
                                <w:szCs w:val="21"/>
                                <w:lang w:bidi="he-IL"/>
                              </w:rPr>
                            </w:pPr>
                            <w:r w:rsidRPr="00D00996">
                              <w:rPr>
                                <w:rFonts w:cs="Cochin"/>
                                <w:sz w:val="21"/>
                                <w:szCs w:val="21"/>
                                <w:lang w:bidi="he-IL"/>
                              </w:rPr>
                              <w:tab/>
                              <w:t>To Minister - 1 Corinthians 12:4-11, 14:12</w:t>
                            </w:r>
                          </w:p>
                          <w:p w14:paraId="49ADC283" w14:textId="77777777" w:rsidR="00A8702D" w:rsidRPr="00D00996" w:rsidRDefault="00A8702D" w:rsidP="00A8702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firstLine="360"/>
                              <w:rPr>
                                <w:rFonts w:cs="Cochin"/>
                                <w:sz w:val="21"/>
                                <w:szCs w:val="21"/>
                                <w:lang w:bidi="he-IL"/>
                              </w:rPr>
                            </w:pPr>
                            <w:r w:rsidRPr="00D00996">
                              <w:rPr>
                                <w:rFonts w:cs="Cochin"/>
                                <w:sz w:val="21"/>
                                <w:szCs w:val="21"/>
                                <w:lang w:bidi="he-IL"/>
                              </w:rPr>
                              <w:tab/>
                              <w:t>To Reassure - Galatians 4:6</w:t>
                            </w:r>
                          </w:p>
                          <w:p w14:paraId="2A0BEFB3" w14:textId="77777777" w:rsidR="00A8702D" w:rsidRPr="00D00996" w:rsidRDefault="00A8702D" w:rsidP="00A8702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firstLine="360"/>
                              <w:rPr>
                                <w:rFonts w:cs="Cochin"/>
                                <w:sz w:val="21"/>
                                <w:szCs w:val="21"/>
                                <w:lang w:bidi="he-IL"/>
                              </w:rPr>
                            </w:pPr>
                            <w:r w:rsidRPr="00D00996">
                              <w:rPr>
                                <w:rFonts w:cs="Cochin"/>
                                <w:sz w:val="21"/>
                                <w:szCs w:val="21"/>
                                <w:lang w:bidi="he-IL"/>
                              </w:rPr>
                              <w:tab/>
                              <w:t>To Teach - John 14:26</w:t>
                            </w:r>
                          </w:p>
                          <w:p w14:paraId="26F76891" w14:textId="77777777" w:rsidR="00A8702D" w:rsidRPr="00D00996" w:rsidRDefault="00A8702D" w:rsidP="00A8702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firstLine="360"/>
                              <w:rPr>
                                <w:rFonts w:cs="Cochin"/>
                                <w:sz w:val="21"/>
                                <w:szCs w:val="21"/>
                                <w:lang w:bidi="he-IL"/>
                              </w:rPr>
                            </w:pPr>
                            <w:r w:rsidRPr="00D00996">
                              <w:rPr>
                                <w:rFonts w:cs="Cochin"/>
                                <w:sz w:val="21"/>
                                <w:szCs w:val="21"/>
                                <w:lang w:bidi="he-IL"/>
                              </w:rPr>
                              <w:tab/>
                              <w:t>To Guarantee - Romans 8:13-17</w:t>
                            </w:r>
                          </w:p>
                          <w:p w14:paraId="7C73418A" w14:textId="77777777" w:rsidR="00A8702D" w:rsidRPr="00D00996" w:rsidRDefault="00A8702D" w:rsidP="00A8702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firstLine="360"/>
                              <w:rPr>
                                <w:rFonts w:cs="Cochin"/>
                                <w:sz w:val="21"/>
                                <w:szCs w:val="21"/>
                                <w:lang w:bidi="he-IL"/>
                              </w:rPr>
                            </w:pPr>
                            <w:r w:rsidRPr="00D00996">
                              <w:rPr>
                                <w:rFonts w:cs="Cochin"/>
                                <w:sz w:val="21"/>
                                <w:szCs w:val="21"/>
                                <w:lang w:bidi="he-IL"/>
                              </w:rPr>
                              <w:tab/>
                              <w:t>To Make Holy - Galatians 5:16-19</w:t>
                            </w:r>
                          </w:p>
                          <w:p w14:paraId="6CA6342E" w14:textId="77777777" w:rsidR="00A8702D" w:rsidRPr="00D00996" w:rsidRDefault="00A8702D" w:rsidP="00A8702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firstLine="360"/>
                              <w:rPr>
                                <w:rFonts w:cs="Cochin"/>
                                <w:sz w:val="21"/>
                                <w:szCs w:val="21"/>
                                <w:lang w:bidi="he-IL"/>
                              </w:rPr>
                            </w:pPr>
                            <w:r w:rsidRPr="00D00996">
                              <w:rPr>
                                <w:rFonts w:cs="Cochin"/>
                                <w:sz w:val="21"/>
                                <w:szCs w:val="21"/>
                                <w:lang w:bidi="he-IL"/>
                              </w:rPr>
                              <w:tab/>
                              <w:t>To Inherit Eternal Life - Titus 3:4-7</w:t>
                            </w:r>
                          </w:p>
                          <w:p w14:paraId="4BE42760" w14:textId="3A790AB9" w:rsidR="004B517A" w:rsidRPr="00D00996" w:rsidRDefault="004B517A" w:rsidP="00A8702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firstLine="360"/>
                              <w:rPr>
                                <w:rFonts w:cs="Cochin"/>
                                <w:sz w:val="21"/>
                                <w:szCs w:val="21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F05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3.35pt;margin-top:1.05pt;width:220.05pt;height:1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" fillcolor="white [3201]" strokeweight=".5pt">
                <v:textbox inset="0,,0">
                  <w:txbxContent>
                    <w:p w14:paraId="6EA6875C" w14:textId="3372D2C7" w:rsidR="004B517A" w:rsidRPr="00D00996" w:rsidRDefault="004B517A" w:rsidP="004B517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ind w:firstLine="360"/>
                        <w:rPr>
                          <w:rFonts w:cs="Cochin"/>
                          <w:b/>
                          <w:bCs/>
                          <w:sz w:val="21"/>
                          <w:szCs w:val="21"/>
                          <w:u w:val="single"/>
                          <w:lang w:bidi="he-IL"/>
                        </w:rPr>
                      </w:pPr>
                      <w:r w:rsidRPr="00D00996">
                        <w:rPr>
                          <w:rFonts w:cs="Cochin"/>
                          <w:b/>
                          <w:bCs/>
                          <w:sz w:val="21"/>
                          <w:szCs w:val="21"/>
                          <w:u w:val="single"/>
                          <w:lang w:bidi="he-IL"/>
                        </w:rPr>
                        <w:t>God</w:t>
                      </w:r>
                      <w:r w:rsidRPr="00D00996">
                        <w:rPr>
                          <w:rFonts w:cs="Cochin"/>
                          <w:b/>
                          <w:bCs/>
                          <w:sz w:val="21"/>
                          <w:szCs w:val="21"/>
                          <w:u w:val="single"/>
                          <w:lang w:bidi="he-IL"/>
                        </w:rPr>
                        <w:t xml:space="preserve"> pours out </w:t>
                      </w:r>
                      <w:r w:rsidR="00352769" w:rsidRPr="00D00996">
                        <w:rPr>
                          <w:rFonts w:cs="Cochin"/>
                          <w:b/>
                          <w:bCs/>
                          <w:sz w:val="21"/>
                          <w:szCs w:val="21"/>
                          <w:u w:val="single"/>
                          <w:lang w:bidi="he-IL"/>
                        </w:rPr>
                        <w:t>H</w:t>
                      </w:r>
                      <w:r w:rsidRPr="00D00996">
                        <w:rPr>
                          <w:rFonts w:cs="Cochin"/>
                          <w:b/>
                          <w:bCs/>
                          <w:sz w:val="21"/>
                          <w:szCs w:val="21"/>
                          <w:u w:val="single"/>
                          <w:lang w:bidi="he-IL"/>
                        </w:rPr>
                        <w:t>is</w:t>
                      </w:r>
                      <w:r w:rsidRPr="00D00996">
                        <w:rPr>
                          <w:rFonts w:cs="Cochin"/>
                          <w:b/>
                          <w:bCs/>
                          <w:sz w:val="21"/>
                          <w:szCs w:val="21"/>
                          <w:u w:val="single"/>
                          <w:lang w:bidi="he-IL"/>
                        </w:rPr>
                        <w:t xml:space="preserve"> Spirit</w:t>
                      </w:r>
                      <w:r w:rsidR="005922FC" w:rsidRPr="00D00996">
                        <w:rPr>
                          <w:rFonts w:cs="Cochin"/>
                          <w:b/>
                          <w:bCs/>
                          <w:sz w:val="21"/>
                          <w:szCs w:val="21"/>
                          <w:u w:val="single"/>
                          <w:lang w:bidi="he-IL"/>
                        </w:rPr>
                        <w:t xml:space="preserve"> on His Church</w:t>
                      </w:r>
                      <w:r w:rsidRPr="00D00996">
                        <w:rPr>
                          <w:rFonts w:cs="Cochin"/>
                          <w:b/>
                          <w:bCs/>
                          <w:sz w:val="21"/>
                          <w:szCs w:val="21"/>
                          <w:u w:val="single"/>
                          <w:lang w:bidi="he-IL"/>
                        </w:rPr>
                        <w:t>…</w:t>
                      </w:r>
                    </w:p>
                    <w:p w14:paraId="509D302D" w14:textId="77777777" w:rsidR="00A8702D" w:rsidRPr="00D00996" w:rsidRDefault="00A8702D" w:rsidP="00A8702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ind w:firstLine="360"/>
                        <w:rPr>
                          <w:rFonts w:cs="Cochin"/>
                          <w:sz w:val="21"/>
                          <w:szCs w:val="21"/>
                          <w:lang w:bidi="he-IL"/>
                        </w:rPr>
                      </w:pPr>
                      <w:r w:rsidRPr="00D00996">
                        <w:rPr>
                          <w:rFonts w:cs="Cochin"/>
                          <w:sz w:val="21"/>
                          <w:szCs w:val="21"/>
                          <w:lang w:bidi="he-IL"/>
                        </w:rPr>
                        <w:tab/>
                        <w:t>To Convict - Acts 2:37, John 16:7-8</w:t>
                      </w:r>
                    </w:p>
                    <w:p w14:paraId="394E0770" w14:textId="77777777" w:rsidR="00A8702D" w:rsidRPr="00D00996" w:rsidRDefault="00A8702D" w:rsidP="00A8702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ind w:firstLine="360"/>
                        <w:rPr>
                          <w:rFonts w:cs="Cochin"/>
                          <w:sz w:val="21"/>
                          <w:szCs w:val="21"/>
                          <w:lang w:bidi="he-IL"/>
                        </w:rPr>
                      </w:pPr>
                      <w:r w:rsidRPr="00D00996">
                        <w:rPr>
                          <w:rFonts w:cs="Cochin"/>
                          <w:sz w:val="21"/>
                          <w:szCs w:val="21"/>
                          <w:lang w:bidi="he-IL"/>
                        </w:rPr>
                        <w:tab/>
                        <w:t>To Empower - Acts 1:8</w:t>
                      </w:r>
                    </w:p>
                    <w:p w14:paraId="01802C68" w14:textId="77777777" w:rsidR="00A8702D" w:rsidRPr="00D00996" w:rsidRDefault="00A8702D" w:rsidP="00A8702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ind w:firstLine="360"/>
                        <w:rPr>
                          <w:rFonts w:cs="Cochin"/>
                          <w:sz w:val="21"/>
                          <w:szCs w:val="21"/>
                          <w:lang w:bidi="he-IL"/>
                        </w:rPr>
                      </w:pPr>
                      <w:r w:rsidRPr="00D00996">
                        <w:rPr>
                          <w:rFonts w:cs="Cochin"/>
                          <w:sz w:val="21"/>
                          <w:szCs w:val="21"/>
                          <w:lang w:bidi="he-IL"/>
                        </w:rPr>
                        <w:tab/>
                        <w:t>To Proclaim - Joel 2:28, John 15:26</w:t>
                      </w:r>
                    </w:p>
                    <w:p w14:paraId="2D3447A8" w14:textId="77777777" w:rsidR="00A8702D" w:rsidRPr="00D00996" w:rsidRDefault="00A8702D" w:rsidP="00A8702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ind w:firstLine="360"/>
                        <w:rPr>
                          <w:rFonts w:cs="Cochin"/>
                          <w:sz w:val="21"/>
                          <w:szCs w:val="21"/>
                          <w:lang w:bidi="he-IL"/>
                        </w:rPr>
                      </w:pPr>
                      <w:r w:rsidRPr="00D00996">
                        <w:rPr>
                          <w:rFonts w:cs="Cochin"/>
                          <w:sz w:val="21"/>
                          <w:szCs w:val="21"/>
                          <w:lang w:bidi="he-IL"/>
                        </w:rPr>
                        <w:tab/>
                        <w:t>To Minister - 1 Corinthians 12:4-11, 14:12</w:t>
                      </w:r>
                    </w:p>
                    <w:p w14:paraId="49ADC283" w14:textId="77777777" w:rsidR="00A8702D" w:rsidRPr="00D00996" w:rsidRDefault="00A8702D" w:rsidP="00A8702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ind w:firstLine="360"/>
                        <w:rPr>
                          <w:rFonts w:cs="Cochin"/>
                          <w:sz w:val="21"/>
                          <w:szCs w:val="21"/>
                          <w:lang w:bidi="he-IL"/>
                        </w:rPr>
                      </w:pPr>
                      <w:r w:rsidRPr="00D00996">
                        <w:rPr>
                          <w:rFonts w:cs="Cochin"/>
                          <w:sz w:val="21"/>
                          <w:szCs w:val="21"/>
                          <w:lang w:bidi="he-IL"/>
                        </w:rPr>
                        <w:tab/>
                        <w:t>To Reassure - Galatians 4:6</w:t>
                      </w:r>
                    </w:p>
                    <w:p w14:paraId="2A0BEFB3" w14:textId="77777777" w:rsidR="00A8702D" w:rsidRPr="00D00996" w:rsidRDefault="00A8702D" w:rsidP="00A8702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ind w:firstLine="360"/>
                        <w:rPr>
                          <w:rFonts w:cs="Cochin"/>
                          <w:sz w:val="21"/>
                          <w:szCs w:val="21"/>
                          <w:lang w:bidi="he-IL"/>
                        </w:rPr>
                      </w:pPr>
                      <w:r w:rsidRPr="00D00996">
                        <w:rPr>
                          <w:rFonts w:cs="Cochin"/>
                          <w:sz w:val="21"/>
                          <w:szCs w:val="21"/>
                          <w:lang w:bidi="he-IL"/>
                        </w:rPr>
                        <w:tab/>
                        <w:t>To Teach - John 14:26</w:t>
                      </w:r>
                    </w:p>
                    <w:p w14:paraId="26F76891" w14:textId="77777777" w:rsidR="00A8702D" w:rsidRPr="00D00996" w:rsidRDefault="00A8702D" w:rsidP="00A8702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ind w:firstLine="360"/>
                        <w:rPr>
                          <w:rFonts w:cs="Cochin"/>
                          <w:sz w:val="21"/>
                          <w:szCs w:val="21"/>
                          <w:lang w:bidi="he-IL"/>
                        </w:rPr>
                      </w:pPr>
                      <w:r w:rsidRPr="00D00996">
                        <w:rPr>
                          <w:rFonts w:cs="Cochin"/>
                          <w:sz w:val="21"/>
                          <w:szCs w:val="21"/>
                          <w:lang w:bidi="he-IL"/>
                        </w:rPr>
                        <w:tab/>
                        <w:t>To Guarantee - Romans 8:13-17</w:t>
                      </w:r>
                    </w:p>
                    <w:p w14:paraId="7C73418A" w14:textId="77777777" w:rsidR="00A8702D" w:rsidRPr="00D00996" w:rsidRDefault="00A8702D" w:rsidP="00A8702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ind w:firstLine="360"/>
                        <w:rPr>
                          <w:rFonts w:cs="Cochin"/>
                          <w:sz w:val="21"/>
                          <w:szCs w:val="21"/>
                          <w:lang w:bidi="he-IL"/>
                        </w:rPr>
                      </w:pPr>
                      <w:r w:rsidRPr="00D00996">
                        <w:rPr>
                          <w:rFonts w:cs="Cochin"/>
                          <w:sz w:val="21"/>
                          <w:szCs w:val="21"/>
                          <w:lang w:bidi="he-IL"/>
                        </w:rPr>
                        <w:tab/>
                        <w:t>To Make Holy - Galatians 5:16-19</w:t>
                      </w:r>
                    </w:p>
                    <w:p w14:paraId="6CA6342E" w14:textId="77777777" w:rsidR="00A8702D" w:rsidRPr="00D00996" w:rsidRDefault="00A8702D" w:rsidP="00A8702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ind w:firstLine="360"/>
                        <w:rPr>
                          <w:rFonts w:cs="Cochin"/>
                          <w:sz w:val="21"/>
                          <w:szCs w:val="21"/>
                          <w:lang w:bidi="he-IL"/>
                        </w:rPr>
                      </w:pPr>
                      <w:r w:rsidRPr="00D00996">
                        <w:rPr>
                          <w:rFonts w:cs="Cochin"/>
                          <w:sz w:val="21"/>
                          <w:szCs w:val="21"/>
                          <w:lang w:bidi="he-IL"/>
                        </w:rPr>
                        <w:tab/>
                        <w:t>To Inherit Eternal Life - Titus 3:4-7</w:t>
                      </w:r>
                    </w:p>
                    <w:p w14:paraId="4BE42760" w14:textId="3A790AB9" w:rsidR="004B517A" w:rsidRPr="00D00996" w:rsidRDefault="004B517A" w:rsidP="00A8702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ind w:firstLine="360"/>
                        <w:rPr>
                          <w:rFonts w:cs="Cochin"/>
                          <w:sz w:val="21"/>
                          <w:szCs w:val="21"/>
                          <w:lang w:bidi="he-I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0E91B" w14:textId="05670F2E" w:rsidR="00D00996" w:rsidRPr="00DF05ED" w:rsidRDefault="00DF05ED" w:rsidP="00DF05ED">
      <w:pPr>
        <w:pStyle w:val="NoSpacing"/>
        <w:rPr>
          <w:b/>
          <w:bCs/>
          <w:u w:val="single"/>
          <w:lang w:bidi="he-IL"/>
        </w:rPr>
      </w:pPr>
      <w:r w:rsidRPr="00DF05ED">
        <w:rPr>
          <w:b/>
          <w:bCs/>
          <w:u w:val="single"/>
          <w:lang w:bidi="he-IL"/>
        </w:rPr>
        <w:t>Application</w:t>
      </w:r>
    </w:p>
    <w:p w14:paraId="39AA12D5" w14:textId="0C9C1563" w:rsidR="002501A1" w:rsidRDefault="002501A1" w:rsidP="00DF05ED">
      <w:pPr>
        <w:pStyle w:val="NoSpacing"/>
      </w:pPr>
      <w:r>
        <w:t xml:space="preserve">Christian, </w:t>
      </w:r>
      <w:proofErr w:type="gramStart"/>
      <w:r>
        <w:t>Are</w:t>
      </w:r>
      <w:proofErr w:type="gramEnd"/>
      <w:r>
        <w:t xml:space="preserve"> you living </w:t>
      </w:r>
      <w:r w:rsidR="00C040AC">
        <w:t>in</w:t>
      </w:r>
      <w:r>
        <w:t xml:space="preserve"> the power of His Spirit for His glory</w:t>
      </w:r>
      <w:r w:rsidR="00C040AC">
        <w:t xml:space="preserve"> and to experience His presence</w:t>
      </w:r>
      <w:r>
        <w:t>?</w:t>
      </w:r>
      <w:r w:rsidR="00A60D77">
        <w:t xml:space="preserve"> How do you need to respond?</w:t>
      </w:r>
    </w:p>
    <w:p w14:paraId="4C273B99" w14:textId="77777777" w:rsidR="00DF05ED" w:rsidRDefault="00DF05ED" w:rsidP="00DF05ED">
      <w:pPr>
        <w:pStyle w:val="NoSpacing"/>
      </w:pPr>
    </w:p>
    <w:p w14:paraId="5B71019A" w14:textId="4C208143" w:rsidR="003D1617" w:rsidRDefault="002501A1" w:rsidP="00DF05ED">
      <w:pPr>
        <w:pStyle w:val="NoSpacing"/>
      </w:pPr>
      <w:r>
        <w:t xml:space="preserve">Non-Christian, </w:t>
      </w:r>
      <w:proofErr w:type="gramStart"/>
      <w:r w:rsidR="00DF05ED">
        <w:t>What</w:t>
      </w:r>
      <w:proofErr w:type="gramEnd"/>
      <w:r w:rsidR="00DF05ED">
        <w:t xml:space="preserve"> is keeping you from calling on the name of the Lord today?</w:t>
      </w:r>
      <w:r w:rsidR="003D1617"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D1617" w14:paraId="28D77472" w14:textId="77777777" w:rsidTr="003D1617">
        <w:tc>
          <w:tcPr>
            <w:tcW w:w="9576" w:type="dxa"/>
          </w:tcPr>
          <w:p w14:paraId="19574D2F" w14:textId="77777777"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  <w:p w14:paraId="4538CE8E" w14:textId="77777777" w:rsidR="003D1617" w:rsidRPr="00CC6F60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Assyrian Judgment 734-701</w:t>
            </w:r>
            <w:r>
              <w:rPr>
                <w:rFonts w:cstheme="minorHAnsi"/>
                <w:b/>
              </w:rPr>
              <w:t xml:space="preserve"> B.C.</w:t>
            </w:r>
          </w:p>
          <w:p w14:paraId="2F58E631" w14:textId="77777777" w:rsidR="003D1617" w:rsidRPr="00210080" w:rsidRDefault="003D1617" w:rsidP="00D15C7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0083C005" w14:textId="77777777" w:rsidR="003D1617" w:rsidRPr="00344AF2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596A279A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Jonah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793-753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Nineveh</w:t>
            </w:r>
          </w:p>
          <w:p w14:paraId="587E2A18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Hosea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750-722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740-734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722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701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7B21B647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Amos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760-750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722</w:t>
            </w:r>
            <w:r w:rsidRPr="00210080">
              <w:rPr>
                <w:rFonts w:cstheme="minorHAnsi"/>
                <w:b/>
              </w:rPr>
              <w:t xml:space="preserve"> Fall of Samaria</w:t>
            </w:r>
            <w:r w:rsidRPr="00C67CDC">
              <w:rPr>
                <w:rFonts w:cstheme="minorHAnsi"/>
              </w:rPr>
              <w:t xml:space="preserve"> - Assyrian Exile)</w:t>
            </w:r>
          </w:p>
          <w:p w14:paraId="575AC0A5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 xml:space="preserve">Micah 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735-701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4F9D67B6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Nahum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663-612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64A08EED" w14:textId="77777777" w:rsidR="003D1617" w:rsidRPr="00E356DE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Isaiah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740-701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7E9803D1" w14:textId="77777777"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</w:tc>
      </w:tr>
      <w:tr w:rsidR="003D1617" w14:paraId="2BF97F47" w14:textId="77777777" w:rsidTr="003D1617">
        <w:tc>
          <w:tcPr>
            <w:tcW w:w="9576" w:type="dxa"/>
          </w:tcPr>
          <w:p w14:paraId="6C9AF548" w14:textId="77777777"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  <w:p w14:paraId="0FC0AA05" w14:textId="77777777" w:rsidR="003D1617" w:rsidRPr="00344AF2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Babylonian Judgement 605-586</w:t>
            </w:r>
            <w:r>
              <w:rPr>
                <w:rFonts w:cstheme="minorHAnsi"/>
                <w:b/>
              </w:rPr>
              <w:t xml:space="preserve"> B.C.</w:t>
            </w:r>
          </w:p>
          <w:p w14:paraId="6D4733CB" w14:textId="77777777" w:rsidR="003D1617" w:rsidRPr="00210080" w:rsidRDefault="003D1617" w:rsidP="00D15C7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5F9AD281" w14:textId="77777777" w:rsidR="003D1617" w:rsidRPr="00344AF2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 xml:space="preserve">Prophet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518A7E19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Jeremiah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626-586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491459C0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Zephaniah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640-609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2CC3FE55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605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597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586/7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7600C5B6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Obadiah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586</w:t>
            </w:r>
            <w:r w:rsidRPr="00210080">
              <w:rPr>
                <w:rFonts w:cstheme="minorHAnsi"/>
                <w:b/>
              </w:rPr>
              <w:t xml:space="preserve"> Fall of Jerusalem</w:t>
            </w:r>
            <w:r w:rsidRPr="00C67CDC">
              <w:rPr>
                <w:rFonts w:cstheme="minorHAnsi"/>
              </w:rPr>
              <w:t xml:space="preserve"> - Babylonian Exile)</w:t>
            </w:r>
          </w:p>
          <w:p w14:paraId="16ADD839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Habakkuk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264CB4FC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Ezekiel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67C7FCD0" w14:textId="77777777" w:rsidR="003D1617" w:rsidRPr="00E356DE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Daniel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605-539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7E3AAC86" w14:textId="77777777"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</w:tc>
      </w:tr>
      <w:tr w:rsidR="003D1617" w14:paraId="1F718F4F" w14:textId="77777777" w:rsidTr="003D1617">
        <w:tc>
          <w:tcPr>
            <w:tcW w:w="9576" w:type="dxa"/>
          </w:tcPr>
          <w:p w14:paraId="1D947E2B" w14:textId="77777777"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  <w:p w14:paraId="64B8F403" w14:textId="77777777"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Restoration Period 539-400</w:t>
            </w:r>
            <w:r>
              <w:rPr>
                <w:rFonts w:cstheme="minorHAnsi"/>
                <w:b/>
              </w:rPr>
              <w:t xml:space="preserve"> B.C.</w:t>
            </w:r>
          </w:p>
          <w:p w14:paraId="2676005E" w14:textId="77777777" w:rsidR="003D1617" w:rsidRPr="00210080" w:rsidRDefault="003D1617" w:rsidP="00D15C7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14:paraId="17F8D17F" w14:textId="77777777" w:rsidR="003D1617" w:rsidRPr="00344AF2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3F89A338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Haggai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Rebuilding of Temple Finished 515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1E476A05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Zechariah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538/9</w:t>
            </w:r>
            <w:r w:rsidRPr="0021008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B.C. </w:t>
            </w:r>
            <w:r w:rsidRPr="00210080">
              <w:rPr>
                <w:rFonts w:cstheme="minorHAnsi"/>
                <w:b/>
              </w:rPr>
              <w:t>Return from Exile</w:t>
            </w:r>
            <w:r w:rsidRPr="00C67CDC">
              <w:rPr>
                <w:rFonts w:cstheme="minorHAnsi"/>
              </w:rPr>
              <w:t>)</w:t>
            </w:r>
          </w:p>
          <w:p w14:paraId="34BB1104" w14:textId="77777777" w:rsidR="003D1617" w:rsidRDefault="003D1617" w:rsidP="00D15C78">
            <w:pPr>
              <w:rPr>
                <w:rFonts w:cstheme="minorHAnsi"/>
              </w:rPr>
            </w:pPr>
            <w:r w:rsidRPr="00CC6F60">
              <w:rPr>
                <w:rFonts w:cstheme="minorHAnsi"/>
                <w:bCs/>
              </w:rPr>
              <w:t>M</w:t>
            </w:r>
            <w:r w:rsidRPr="00C67CDC">
              <w:rPr>
                <w:rFonts w:cstheme="minorHAnsi"/>
              </w:rPr>
              <w:t>alachi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450-400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</w:p>
          <w:p w14:paraId="0788A012" w14:textId="77777777" w:rsidR="003D1617" w:rsidRPr="00CC6F60" w:rsidRDefault="003D1617" w:rsidP="00D15C78"/>
        </w:tc>
      </w:tr>
    </w:tbl>
    <w:p w14:paraId="62938916" w14:textId="77777777" w:rsidR="00A7275A" w:rsidRPr="00A7275A" w:rsidRDefault="003D1617" w:rsidP="00A7275A"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FF0475" wp14:editId="625AD2D2">
                <wp:simplePos x="0" y="0"/>
                <wp:positionH relativeFrom="column">
                  <wp:posOffset>-473528</wp:posOffset>
                </wp:positionH>
                <wp:positionV relativeFrom="paragraph">
                  <wp:posOffset>48351</wp:posOffset>
                </wp:positionV>
                <wp:extent cx="6801548" cy="2880361"/>
                <wp:effectExtent l="0" t="0" r="18415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548" cy="2880361"/>
                          <a:chOff x="0" y="-36576"/>
                          <a:chExt cx="6801548" cy="288036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89"/>
                            <a:ext cx="3314700" cy="2570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E8945A" w14:textId="77777777" w:rsidR="003D1617" w:rsidRPr="006727D0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DATES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BOOKS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Subject/Topic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14:paraId="4F8FFC90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1D8FF2C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14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Intro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1) Intro to Minor Prophets</w:t>
                              </w:r>
                            </w:p>
                            <w:p w14:paraId="5CC2132C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21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           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2) This is your last chance</w:t>
                              </w:r>
                            </w:p>
                            <w:p w14:paraId="1C66772C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28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3) No Rivals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21F693F3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4) God’s Amazing Love</w:t>
                              </w:r>
                            </w:p>
                            <w:p w14:paraId="0B969744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11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   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5) Social Justice is Godly</w:t>
                              </w:r>
                            </w:p>
                            <w:p w14:paraId="2B35B1D8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Nov 18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6) The Day of the LORD</w:t>
                              </w:r>
                            </w:p>
                            <w:p w14:paraId="45F47067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25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7) Judgement &amp; Salvation</w:t>
                              </w:r>
                            </w:p>
                            <w:p w14:paraId="4D88FD74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Dec 2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New Members Sunday</w:t>
                              </w:r>
                            </w:p>
                            <w:p w14:paraId="1B702369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9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8) Recognizing Hand of LORD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380B2592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16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Joel          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9) The Day of the LORD</w:t>
                              </w:r>
                            </w:p>
                            <w:p w14:paraId="1EAD353F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23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Joel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10) The Day of the Church</w:t>
                              </w:r>
                            </w:p>
                            <w:p w14:paraId="75E0783E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30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Habakkuk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11) Righteous Live by Faith</w:t>
                              </w:r>
                            </w:p>
                            <w:p w14:paraId="3F71D1DE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6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Habakkuk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12) Hope: Always Rejoicing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648" y="274281"/>
                            <a:ext cx="3390900" cy="2569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B9142" w14:textId="77777777" w:rsidR="003D1617" w:rsidRPr="006727D0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DATES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BOOKS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Subject/Topic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14:paraId="1A504F65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60294EF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13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Jonah             13) The Missionary God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7C1853FC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20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Obadiah        14) Reveling in Disaster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4C5AEF78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27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Micah            15) Messiah &amp; the Latter Days</w:t>
                              </w:r>
                            </w:p>
                            <w:p w14:paraId="57A1B16C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Micah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16) What the LORD Requires</w:t>
                              </w:r>
                            </w:p>
                            <w:p w14:paraId="71206C79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Feb 10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Nahum          17) Nineveh’s Impending Fall</w:t>
                              </w:r>
                            </w:p>
                            <w:p w14:paraId="03EE61E9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17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Zephaniah   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18) Judgement &amp; Singing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B2ED62C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24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Haggai          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19) Rebuilding Project    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7EDB4E77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20) Repent &amp; Return to God</w:t>
                              </w:r>
                            </w:p>
                            <w:p w14:paraId="3E5E2E6E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Mar 10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21) 8 Visions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3E280DE6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17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22) Joshua the High Priest</w:t>
                              </w:r>
                            </w:p>
                            <w:p w14:paraId="21AA0587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24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Malachi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23) Return to Me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12A2BEC6" w14:textId="77777777"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31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Summary</w:t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24) Minor Prophets</w:t>
                              </w:r>
                            </w:p>
                            <w:p w14:paraId="087D6449" w14:textId="77777777" w:rsidR="003D1617" w:rsidRPr="00EE5088" w:rsidRDefault="003D1617" w:rsidP="003D161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31588" y="-36576"/>
                            <a:ext cx="2049780" cy="317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9EBF2B" w14:textId="77777777" w:rsidR="003D1617" w:rsidRPr="007771AC" w:rsidRDefault="003D1617" w:rsidP="003D161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771AC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Preaching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F0475" id="Group 7" o:spid="_x0000_s1027" style="position:absolute;margin-left:-37.3pt;margin-top:3.8pt;width:535.55pt;height:226.8pt;z-index:251659264;mso-width-relative:margin;mso-height-relative:margin" coordorigin=",-365" coordsize="68015,288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">
                <v:shape id="Text Box 2" o:spid="_x0000_s1028" type="#_x0000_t202" style="position:absolute;top:2733;width:33147;height:257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">
                  <v:textbox>
                    <w:txbxContent>
                      <w:p w14:paraId="22E8945A" w14:textId="77777777" w:rsidR="003D1617" w:rsidRPr="006727D0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DATES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BOOKS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Subject/Topic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14:paraId="4F8FFC90" w14:textId="77777777"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  <w:p w14:paraId="61D8FF2C" w14:textId="77777777" w:rsidR="003D1617" w:rsidRPr="00EE5088" w:rsidRDefault="003D1617" w:rsidP="003D1617">
                        <w:pPr>
                          <w:pStyle w:val="NoSpacing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14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Intro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1) Intro to Minor Prophets</w:t>
                        </w:r>
                      </w:p>
                      <w:p w14:paraId="5CC2132C" w14:textId="77777777"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21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           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2) This is your last chance</w:t>
                        </w:r>
                      </w:p>
                      <w:p w14:paraId="1C66772C" w14:textId="77777777" w:rsidR="003D1617" w:rsidRPr="00EE5088" w:rsidRDefault="003D1617" w:rsidP="003D1617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28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3) No Rivals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21F693F3" w14:textId="77777777"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4) God’s Amazing Love</w:t>
                        </w:r>
                      </w:p>
                      <w:p w14:paraId="0B969744" w14:textId="77777777"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11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   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5) Social Justice is Godly</w:t>
                        </w:r>
                      </w:p>
                      <w:p w14:paraId="2B35B1D8" w14:textId="77777777" w:rsidR="003D1617" w:rsidRPr="00EE5088" w:rsidRDefault="003D1617" w:rsidP="003D1617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Nov 18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6) The Day of the LORD</w:t>
                        </w:r>
                      </w:p>
                      <w:p w14:paraId="45F47067" w14:textId="77777777"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25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7) Judgement &amp; Salvation</w:t>
                        </w:r>
                      </w:p>
                      <w:p w14:paraId="4D88FD74" w14:textId="77777777" w:rsidR="003D1617" w:rsidRPr="00EE5088" w:rsidRDefault="003D1617" w:rsidP="003D1617">
                        <w:pPr>
                          <w:pStyle w:val="NoSpacing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Dec 2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New Members Sunday</w:t>
                        </w:r>
                      </w:p>
                      <w:p w14:paraId="1B702369" w14:textId="77777777" w:rsidR="003D1617" w:rsidRPr="00EE5088" w:rsidRDefault="003D1617" w:rsidP="003D1617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9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8) Recognizing Hand of LORD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380B2592" w14:textId="77777777"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16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Joel          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9) The Day of the LORD</w:t>
                        </w:r>
                      </w:p>
                      <w:p w14:paraId="1EAD353F" w14:textId="77777777" w:rsidR="003D1617" w:rsidRPr="00EE5088" w:rsidRDefault="003D1617" w:rsidP="003D1617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23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Joel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10) The Day of the Church</w:t>
                        </w:r>
                      </w:p>
                      <w:p w14:paraId="75E0783E" w14:textId="77777777"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30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Habakkuk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11) Righteous Live by Faith</w:t>
                        </w:r>
                      </w:p>
                      <w:p w14:paraId="3F71D1DE" w14:textId="77777777"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6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Habakkuk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12) Hope: Always Rejoicing</w:t>
                        </w:r>
                      </w:p>
                    </w:txbxContent>
                  </v:textbox>
                </v:shape>
                <v:shape id="Text Box 2" o:spid="_x0000_s1029" type="#_x0000_t202" style="position:absolute;left:34106;top:2742;width:33909;height:25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">
                  <v:textbox>
                    <w:txbxContent>
                      <w:p w14:paraId="198B9142" w14:textId="77777777" w:rsidR="003D1617" w:rsidRPr="006727D0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DATES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BOOKS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Subject/Topic</w:t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14:paraId="1A504F65" w14:textId="77777777"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  <w:p w14:paraId="160294EF" w14:textId="77777777" w:rsidR="003D1617" w:rsidRPr="00EE5088" w:rsidRDefault="003D1617" w:rsidP="003D1617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13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Jonah             13) The Missionary God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7C1853FC" w14:textId="77777777" w:rsidR="003D1617" w:rsidRPr="00EE5088" w:rsidRDefault="003D1617" w:rsidP="003D1617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20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Obadiah        14) Reveling in Disaster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4C5AEF78" w14:textId="77777777"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27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Micah            15) Messiah &amp; the Latter Days</w:t>
                        </w:r>
                      </w:p>
                      <w:p w14:paraId="57A1B16C" w14:textId="77777777"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Micah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16) What the LORD Requires</w:t>
                        </w:r>
                      </w:p>
                      <w:p w14:paraId="71206C79" w14:textId="77777777"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Feb 10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Nahum          17) Nineveh’s Impending Fall</w:t>
                        </w:r>
                      </w:p>
                      <w:p w14:paraId="03EE61E9" w14:textId="77777777"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17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Zephaniah   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18) Judgement &amp; Singing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6B2ED62C" w14:textId="77777777"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24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Haggai          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19) Rebuilding Project    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7EDB4E77" w14:textId="77777777"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20) Repent &amp; Return to God</w:t>
                        </w:r>
                      </w:p>
                      <w:p w14:paraId="3E5E2E6E" w14:textId="77777777"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Mar 10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21) 8 Visions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3E280DE6" w14:textId="77777777"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17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22) Joshua the High Priest</w:t>
                        </w:r>
                      </w:p>
                      <w:p w14:paraId="21AA0587" w14:textId="77777777"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24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Malachi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23) Return to Me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12A2BEC6" w14:textId="77777777"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31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Summary</w:t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24) Minor Prophets</w:t>
                        </w:r>
                      </w:p>
                      <w:p w14:paraId="087D6449" w14:textId="77777777" w:rsidR="003D1617" w:rsidRPr="00EE5088" w:rsidRDefault="003D1617" w:rsidP="003D161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23315;top:-365;width:20498;height:3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4E9EBF2B" w14:textId="77777777" w:rsidR="003D1617" w:rsidRPr="007771AC" w:rsidRDefault="003D1617" w:rsidP="003D161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771AC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Preaching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75A" w:rsidRPr="00A7275A" w:rsidSect="00127510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48817" w14:textId="77777777" w:rsidR="00556C16" w:rsidRDefault="00556C16" w:rsidP="00127510">
      <w:pPr>
        <w:spacing w:after="0" w:line="240" w:lineRule="auto"/>
      </w:pPr>
      <w:r>
        <w:separator/>
      </w:r>
    </w:p>
  </w:endnote>
  <w:endnote w:type="continuationSeparator" w:id="0">
    <w:p w14:paraId="651AD521" w14:textId="77777777" w:rsidR="00556C16" w:rsidRDefault="00556C16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986C0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6799E82" wp14:editId="22C2B6B9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5DDB7" w14:textId="77777777" w:rsidR="00556C16" w:rsidRDefault="00556C16" w:rsidP="00127510">
      <w:pPr>
        <w:spacing w:after="0" w:line="240" w:lineRule="auto"/>
      </w:pPr>
      <w:r>
        <w:separator/>
      </w:r>
    </w:p>
  </w:footnote>
  <w:footnote w:type="continuationSeparator" w:id="0">
    <w:p w14:paraId="5DDE9B81" w14:textId="77777777" w:rsidR="00556C16" w:rsidRDefault="00556C16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2C24A" w14:textId="77777777" w:rsidR="00127510" w:rsidRPr="00B27083" w:rsidRDefault="00D94DC6">
    <w:pPr>
      <w:pStyle w:val="Header"/>
    </w:pPr>
    <w:r>
      <w:t>Colin Campbell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066A00">
      <w:rPr>
        <w:noProof/>
      </w:rPr>
      <w:t>December 23, 2018</w:t>
    </w:r>
    <w:r w:rsidR="007D0602" w:rsidRPr="00B27083">
      <w:fldChar w:fldCharType="end"/>
    </w:r>
  </w:p>
  <w:p w14:paraId="31546421" w14:textId="77777777" w:rsidR="00127510" w:rsidRDefault="0012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9B2"/>
    <w:multiLevelType w:val="hybridMultilevel"/>
    <w:tmpl w:val="882C903C"/>
    <w:lvl w:ilvl="0" w:tplc="2188A5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120B"/>
    <w:multiLevelType w:val="hybridMultilevel"/>
    <w:tmpl w:val="97BC6BB8"/>
    <w:lvl w:ilvl="0" w:tplc="444A5216">
      <w:start w:val="3"/>
      <w:numFmt w:val="bullet"/>
      <w:lvlText w:val="-"/>
      <w:lvlJc w:val="left"/>
      <w:pPr>
        <w:ind w:left="1080" w:hanging="360"/>
      </w:pPr>
      <w:rPr>
        <w:rFonts w:ascii="Cochin" w:eastAsiaTheme="minorHAnsi" w:hAnsi="Cochin" w:cs="Cochi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27B91"/>
    <w:multiLevelType w:val="hybridMultilevel"/>
    <w:tmpl w:val="F1E0D0CA"/>
    <w:lvl w:ilvl="0" w:tplc="CFD820F6">
      <w:start w:val="3"/>
      <w:numFmt w:val="bullet"/>
      <w:lvlText w:val="-"/>
      <w:lvlJc w:val="left"/>
      <w:pPr>
        <w:ind w:left="1080" w:hanging="360"/>
      </w:pPr>
      <w:rPr>
        <w:rFonts w:ascii="Cochin" w:eastAsiaTheme="minorHAnsi" w:hAnsi="Cochin" w:cs="Coch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D44476"/>
    <w:multiLevelType w:val="hybridMultilevel"/>
    <w:tmpl w:val="26A63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7"/>
    <w:rsid w:val="00034951"/>
    <w:rsid w:val="00066A00"/>
    <w:rsid w:val="000842A3"/>
    <w:rsid w:val="001272D4"/>
    <w:rsid w:val="00127510"/>
    <w:rsid w:val="00187220"/>
    <w:rsid w:val="001D4999"/>
    <w:rsid w:val="002501A1"/>
    <w:rsid w:val="00256E3B"/>
    <w:rsid w:val="002703E8"/>
    <w:rsid w:val="002E5FF2"/>
    <w:rsid w:val="00302A49"/>
    <w:rsid w:val="00352769"/>
    <w:rsid w:val="003C33A3"/>
    <w:rsid w:val="003C71ED"/>
    <w:rsid w:val="003D1617"/>
    <w:rsid w:val="00452C3C"/>
    <w:rsid w:val="004B517A"/>
    <w:rsid w:val="004D57E2"/>
    <w:rsid w:val="004D6C83"/>
    <w:rsid w:val="004F03E8"/>
    <w:rsid w:val="004F2902"/>
    <w:rsid w:val="00556C16"/>
    <w:rsid w:val="0056446A"/>
    <w:rsid w:val="005922FC"/>
    <w:rsid w:val="005C7DAA"/>
    <w:rsid w:val="005D778D"/>
    <w:rsid w:val="0064306C"/>
    <w:rsid w:val="00651340"/>
    <w:rsid w:val="006611EF"/>
    <w:rsid w:val="00697101"/>
    <w:rsid w:val="006C04E9"/>
    <w:rsid w:val="006F215F"/>
    <w:rsid w:val="00705F41"/>
    <w:rsid w:val="007A346E"/>
    <w:rsid w:val="007D0602"/>
    <w:rsid w:val="007E463F"/>
    <w:rsid w:val="008209D9"/>
    <w:rsid w:val="00833431"/>
    <w:rsid w:val="008514A1"/>
    <w:rsid w:val="00892A3C"/>
    <w:rsid w:val="0089657E"/>
    <w:rsid w:val="00935FAE"/>
    <w:rsid w:val="00946073"/>
    <w:rsid w:val="0098485A"/>
    <w:rsid w:val="009B374B"/>
    <w:rsid w:val="009E3F2A"/>
    <w:rsid w:val="00A54DAA"/>
    <w:rsid w:val="00A60D77"/>
    <w:rsid w:val="00A64DD8"/>
    <w:rsid w:val="00A6532F"/>
    <w:rsid w:val="00A7275A"/>
    <w:rsid w:val="00A75E73"/>
    <w:rsid w:val="00A80665"/>
    <w:rsid w:val="00A8702D"/>
    <w:rsid w:val="00AA6AC0"/>
    <w:rsid w:val="00AF7176"/>
    <w:rsid w:val="00B27083"/>
    <w:rsid w:val="00B46882"/>
    <w:rsid w:val="00B64235"/>
    <w:rsid w:val="00BB60EA"/>
    <w:rsid w:val="00C040AC"/>
    <w:rsid w:val="00C11A14"/>
    <w:rsid w:val="00C4374F"/>
    <w:rsid w:val="00C80FEC"/>
    <w:rsid w:val="00CB571D"/>
    <w:rsid w:val="00CD316D"/>
    <w:rsid w:val="00D00996"/>
    <w:rsid w:val="00D20A93"/>
    <w:rsid w:val="00D94DC6"/>
    <w:rsid w:val="00DD2B2A"/>
    <w:rsid w:val="00DF05ED"/>
    <w:rsid w:val="00E00791"/>
    <w:rsid w:val="00E03D52"/>
    <w:rsid w:val="00E0518D"/>
    <w:rsid w:val="00E53343"/>
    <w:rsid w:val="00E70ACB"/>
    <w:rsid w:val="00E802A3"/>
    <w:rsid w:val="00E84CF0"/>
    <w:rsid w:val="00EA3517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72D16"/>
  <w15:docId w15:val="{F664D737-A20B-7044-AD01-40AADA2C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3D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c/Library/Group%20Containers/UBF8T346G9.Office/User%20Content.localized/Templates.localized/Sermon-C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2991-C527-824F-9FD5-D2F4799A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Sermon-Colin.dotx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Campbell</dc:creator>
  <cp:lastModifiedBy>Colin Campbell</cp:lastModifiedBy>
  <cp:revision>2</cp:revision>
  <dcterms:created xsi:type="dcterms:W3CDTF">2018-12-23T13:46:00Z</dcterms:created>
  <dcterms:modified xsi:type="dcterms:W3CDTF">2018-12-23T13:46:00Z</dcterms:modified>
</cp:coreProperties>
</file>