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28EA" w14:textId="77777777" w:rsidR="00A70733" w:rsidRPr="00A70733" w:rsidRDefault="00A70733" w:rsidP="00A70733">
      <w:pPr>
        <w:pStyle w:val="NoSpacing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A70733">
        <w:rPr>
          <w:b/>
          <w:sz w:val="32"/>
          <w:szCs w:val="32"/>
        </w:rPr>
        <w:t>Jonah:</w:t>
      </w:r>
      <w:r w:rsidRPr="00A70733">
        <w:rPr>
          <w:b/>
          <w:i/>
          <w:sz w:val="32"/>
          <w:szCs w:val="32"/>
        </w:rPr>
        <w:t xml:space="preserve"> The Missionary God</w:t>
      </w:r>
    </w:p>
    <w:p w14:paraId="3433B3BA" w14:textId="77777777" w:rsidR="00A70733" w:rsidRPr="00A70733" w:rsidRDefault="00A70733" w:rsidP="00A70733">
      <w:pPr>
        <w:pStyle w:val="NoSpacing"/>
        <w:rPr>
          <w:b/>
          <w:sz w:val="28"/>
          <w:szCs w:val="28"/>
        </w:rPr>
      </w:pPr>
    </w:p>
    <w:p w14:paraId="5C96931E" w14:textId="318AC852" w:rsidR="00A70733" w:rsidRPr="00A70733" w:rsidRDefault="00A70733" w:rsidP="00A70733">
      <w:pPr>
        <w:pStyle w:val="NoSpacing"/>
        <w:rPr>
          <w:b/>
          <w:sz w:val="28"/>
          <w:szCs w:val="28"/>
        </w:rPr>
      </w:pPr>
      <w:r w:rsidRPr="00A70733">
        <w:rPr>
          <w:b/>
          <w:sz w:val="28"/>
          <w:szCs w:val="28"/>
        </w:rPr>
        <w:t>I. God’s Heart for the Nations</w:t>
      </w:r>
    </w:p>
    <w:p w14:paraId="3836582A" w14:textId="77777777" w:rsidR="00A70733" w:rsidRPr="00A70733" w:rsidRDefault="00A70733" w:rsidP="00A70733">
      <w:pPr>
        <w:pStyle w:val="NoSpacing"/>
        <w:rPr>
          <w:b/>
        </w:rPr>
      </w:pPr>
    </w:p>
    <w:p w14:paraId="1796DB2A" w14:textId="17E10D11" w:rsidR="00A70733" w:rsidRPr="00A70733" w:rsidRDefault="00A70733" w:rsidP="00A70733">
      <w:pPr>
        <w:pStyle w:val="NoSpacing"/>
        <w:ind w:firstLine="288"/>
        <w:rPr>
          <w:b/>
        </w:rPr>
      </w:pPr>
      <w:r w:rsidRPr="00A70733">
        <w:rPr>
          <w:b/>
        </w:rPr>
        <w:t xml:space="preserve">A) He Shouldn’t Love Nineveh </w:t>
      </w:r>
    </w:p>
    <w:p w14:paraId="255C4547" w14:textId="77777777" w:rsidR="00A70733" w:rsidRPr="00A70733" w:rsidRDefault="00A70733" w:rsidP="00A70733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 w:rsidRPr="00A70733">
        <w:rPr>
          <w:rFonts w:ascii="Calibri" w:hAnsi="Calibri" w:cs="Calibri"/>
          <w:b/>
          <w:bCs/>
          <w:lang w:bidi="he-IL"/>
        </w:rPr>
        <w:t xml:space="preserve">Jonah 4:1-3 </w:t>
      </w:r>
    </w:p>
    <w:p w14:paraId="5FDA6D70" w14:textId="77777777" w:rsidR="00A70733" w:rsidRPr="00A70733" w:rsidRDefault="00A70733" w:rsidP="00A70733">
      <w:pPr>
        <w:pStyle w:val="NoSpacing"/>
        <w:ind w:left="288" w:firstLine="288"/>
        <w:rPr>
          <w:b/>
        </w:rPr>
      </w:pPr>
      <w:r w:rsidRPr="00A70733">
        <w:rPr>
          <w:rFonts w:cstheme="minorHAnsi"/>
          <w:b/>
        </w:rPr>
        <w:t>→</w:t>
      </w:r>
      <w:r w:rsidRPr="00A70733">
        <w:rPr>
          <w:b/>
        </w:rPr>
        <w:t xml:space="preserve"> They Didn’t Deserve It</w:t>
      </w:r>
    </w:p>
    <w:p w14:paraId="2FBEF56E" w14:textId="4A792A65" w:rsidR="00A70733" w:rsidRPr="00A70733" w:rsidRDefault="00A70733" w:rsidP="00A7073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A70733">
        <w:rPr>
          <w:rFonts w:ascii="Calibri" w:hAnsi="Calibri" w:cs="Calibri"/>
          <w:lang w:bidi="he-IL"/>
        </w:rPr>
        <w:t xml:space="preserve"> </w:t>
      </w:r>
    </w:p>
    <w:p w14:paraId="0F178EA3" w14:textId="15C7B9EA" w:rsidR="00A70733" w:rsidRPr="00A70733" w:rsidRDefault="00A70733" w:rsidP="00A70733">
      <w:pPr>
        <w:pStyle w:val="NoSpacing"/>
        <w:ind w:firstLine="288"/>
        <w:rPr>
          <w:b/>
        </w:rPr>
      </w:pPr>
    </w:p>
    <w:p w14:paraId="77E54FD7" w14:textId="77777777" w:rsidR="00A70733" w:rsidRPr="00A70733" w:rsidRDefault="00A70733" w:rsidP="00A70733">
      <w:pPr>
        <w:pStyle w:val="NoSpacing"/>
        <w:ind w:firstLine="288"/>
        <w:rPr>
          <w:b/>
        </w:rPr>
      </w:pPr>
      <w:r w:rsidRPr="00A70733">
        <w:rPr>
          <w:b/>
        </w:rPr>
        <w:t>B) He Shouldn’t Love Israel Either</w:t>
      </w:r>
    </w:p>
    <w:p w14:paraId="15FA096F" w14:textId="769A697A" w:rsidR="00A70733" w:rsidRPr="00A70733" w:rsidRDefault="00A70733" w:rsidP="00A7073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A70733">
        <w:rPr>
          <w:rFonts w:ascii="Calibri" w:hAnsi="Calibri" w:cs="Calibri"/>
          <w:b/>
          <w:bCs/>
          <w:lang w:bidi="he-IL"/>
        </w:rPr>
        <w:t>Zechariah 7:10-12; Amos 4:1</w:t>
      </w:r>
    </w:p>
    <w:p w14:paraId="54104C5A" w14:textId="1E1F8453" w:rsidR="00A70733" w:rsidRDefault="00A70733" w:rsidP="00A70733">
      <w:pPr>
        <w:pStyle w:val="NoSpacing"/>
        <w:ind w:left="288" w:firstLine="288"/>
        <w:rPr>
          <w:b/>
        </w:rPr>
      </w:pPr>
      <w:r w:rsidRPr="00A70733">
        <w:rPr>
          <w:rFonts w:cstheme="minorHAnsi"/>
          <w:b/>
        </w:rPr>
        <w:t>→</w:t>
      </w:r>
      <w:r w:rsidRPr="00A70733">
        <w:rPr>
          <w:b/>
        </w:rPr>
        <w:t xml:space="preserve"> They Didn’t Deserve It</w:t>
      </w:r>
    </w:p>
    <w:p w14:paraId="3A243706" w14:textId="77777777" w:rsidR="00A70733" w:rsidRPr="00A70733" w:rsidRDefault="00A70733" w:rsidP="00A70733">
      <w:pPr>
        <w:pStyle w:val="NoSpacing"/>
        <w:ind w:left="288" w:firstLine="288"/>
        <w:rPr>
          <w:b/>
        </w:rPr>
      </w:pPr>
    </w:p>
    <w:p w14:paraId="104DEABF" w14:textId="77777777" w:rsidR="00A70733" w:rsidRPr="00A70733" w:rsidRDefault="00A70733" w:rsidP="00A70733">
      <w:pPr>
        <w:pStyle w:val="NoSpacing"/>
        <w:ind w:left="573" w:firstLine="3"/>
        <w:rPr>
          <w:rFonts w:cstheme="minorHAnsi"/>
          <w:b/>
        </w:rPr>
      </w:pPr>
      <w:r w:rsidRPr="00A70733">
        <w:rPr>
          <w:rFonts w:cstheme="minorHAnsi"/>
          <w:b/>
        </w:rPr>
        <w:t>→ We don’t Deserve It either:</w:t>
      </w:r>
    </w:p>
    <w:p w14:paraId="581C630A" w14:textId="2A677FDF" w:rsidR="00A70733" w:rsidRPr="00A70733" w:rsidRDefault="00A70733" w:rsidP="00A70733">
      <w:pPr>
        <w:pStyle w:val="NoSpacing"/>
        <w:ind w:left="573"/>
        <w:rPr>
          <w:rFonts w:ascii="Calibri" w:hAnsi="Calibri" w:cs="Calibri"/>
          <w:i/>
          <w:shd w:val="clear" w:color="auto" w:fill="FFFFFF"/>
          <w:lang w:bidi="he-IL"/>
        </w:rPr>
      </w:pPr>
      <w:r w:rsidRPr="00A70733">
        <w:rPr>
          <w:rFonts w:ascii="Calibri" w:hAnsi="Calibri" w:cs="Calibri"/>
          <w:b/>
          <w:bCs/>
          <w:i/>
          <w:lang w:bidi="he-IL"/>
        </w:rPr>
        <w:t xml:space="preserve">Isaiah 53:6 </w:t>
      </w:r>
      <w:r w:rsidRPr="00A70733">
        <w:rPr>
          <w:rFonts w:ascii="Calibri" w:hAnsi="Calibri" w:cs="Calibri"/>
          <w:i/>
          <w:lang w:bidi="he-IL"/>
        </w:rPr>
        <w:t xml:space="preserve"> </w:t>
      </w:r>
      <w:r w:rsidRPr="00A70733">
        <w:rPr>
          <w:rFonts w:ascii="Calibri" w:hAnsi="Calibri" w:cs="Calibri"/>
          <w:i/>
          <w:iCs/>
          <w:shd w:val="clear" w:color="auto" w:fill="FFFFFF"/>
          <w:lang w:bidi="he-IL"/>
        </w:rPr>
        <w:t xml:space="preserve">We </w:t>
      </w:r>
      <w:r w:rsidRPr="00A70733">
        <w:rPr>
          <w:rFonts w:ascii="Calibri" w:hAnsi="Calibri" w:cs="Calibri"/>
          <w:i/>
          <w:iCs/>
          <w:u w:val="single"/>
          <w:shd w:val="clear" w:color="auto" w:fill="FFFFFF"/>
          <w:lang w:bidi="he-IL"/>
        </w:rPr>
        <w:t>all</w:t>
      </w:r>
      <w:r w:rsidRPr="00A70733">
        <w:rPr>
          <w:rFonts w:ascii="Calibri" w:hAnsi="Calibri" w:cs="Calibri"/>
          <w:i/>
          <w:shd w:val="clear" w:color="auto" w:fill="FFFFFF"/>
          <w:lang w:bidi="he-IL"/>
        </w:rPr>
        <w:t>,</w:t>
      </w:r>
      <w:r w:rsidRPr="00A70733">
        <w:rPr>
          <w:rFonts w:ascii="Calibri" w:hAnsi="Calibri" w:cs="Calibri"/>
          <w:i/>
          <w:lang w:bidi="he-IL"/>
        </w:rPr>
        <w:t xml:space="preserve"> like </w:t>
      </w:r>
      <w:r w:rsidRPr="00A70733">
        <w:rPr>
          <w:rFonts w:ascii="Calibri" w:hAnsi="Calibri" w:cs="Calibri"/>
          <w:i/>
          <w:iCs/>
          <w:shd w:val="clear" w:color="auto" w:fill="FFFFFF"/>
          <w:lang w:bidi="he-IL"/>
        </w:rPr>
        <w:t>sheep</w:t>
      </w:r>
      <w:r w:rsidRPr="00A70733">
        <w:rPr>
          <w:rFonts w:ascii="Calibri" w:hAnsi="Calibri" w:cs="Calibri"/>
          <w:i/>
          <w:shd w:val="clear" w:color="auto" w:fill="FFFFFF"/>
          <w:lang w:bidi="he-IL"/>
        </w:rPr>
        <w:t>,</w:t>
      </w:r>
      <w:r w:rsidRPr="00A70733">
        <w:rPr>
          <w:rFonts w:ascii="Calibri" w:hAnsi="Calibri" w:cs="Calibri"/>
          <w:i/>
          <w:lang w:bidi="he-IL"/>
        </w:rPr>
        <w:t xml:space="preserve"> have gone astray, </w:t>
      </w:r>
      <w:r w:rsidRPr="00A70733">
        <w:rPr>
          <w:rFonts w:ascii="Calibri" w:hAnsi="Calibri" w:cs="Calibri"/>
          <w:i/>
          <w:u w:val="single"/>
          <w:lang w:bidi="he-IL"/>
        </w:rPr>
        <w:t>each of us</w:t>
      </w:r>
      <w:r w:rsidRPr="00A70733">
        <w:rPr>
          <w:rFonts w:ascii="Calibri" w:hAnsi="Calibri" w:cs="Calibri"/>
          <w:i/>
          <w:lang w:bidi="he-IL"/>
        </w:rPr>
        <w:t xml:space="preserve"> has turned to his own way; and the LORD has laid on him the iniquity of us </w:t>
      </w:r>
      <w:r w:rsidRPr="00A70733">
        <w:rPr>
          <w:rFonts w:ascii="Calibri" w:hAnsi="Calibri" w:cs="Calibri"/>
          <w:i/>
          <w:iCs/>
          <w:shd w:val="clear" w:color="auto" w:fill="FFFFFF"/>
          <w:lang w:bidi="he-IL"/>
        </w:rPr>
        <w:t>all</w:t>
      </w:r>
      <w:r w:rsidRPr="00A70733">
        <w:rPr>
          <w:rFonts w:ascii="Calibri" w:hAnsi="Calibri" w:cs="Calibri"/>
          <w:i/>
          <w:shd w:val="clear" w:color="auto" w:fill="FFFFFF"/>
          <w:lang w:bidi="he-IL"/>
        </w:rPr>
        <w:t>.</w:t>
      </w:r>
    </w:p>
    <w:p w14:paraId="5FA1532B" w14:textId="4B008B90" w:rsidR="00A70733" w:rsidRPr="00A70733" w:rsidRDefault="00A70733" w:rsidP="00A70733">
      <w:pPr>
        <w:pStyle w:val="NoSpacing"/>
        <w:rPr>
          <w:rFonts w:ascii="Calibri" w:hAnsi="Calibri" w:cs="Calibri"/>
          <w:b/>
          <w:bCs/>
          <w:lang w:bidi="he-IL"/>
        </w:rPr>
      </w:pPr>
    </w:p>
    <w:p w14:paraId="0FDE1AE6" w14:textId="77777777" w:rsidR="00A70733" w:rsidRPr="00A70733" w:rsidRDefault="00A70733" w:rsidP="00A70733">
      <w:pPr>
        <w:pStyle w:val="NoSpacing"/>
        <w:ind w:firstLine="288"/>
        <w:rPr>
          <w:b/>
        </w:rPr>
      </w:pPr>
      <w:r w:rsidRPr="00A70733">
        <w:rPr>
          <w:b/>
        </w:rPr>
        <w:t xml:space="preserve">C) Mystery: God’s Desire to Bring Salvation </w:t>
      </w:r>
    </w:p>
    <w:p w14:paraId="6EF6DF36" w14:textId="697583A7" w:rsidR="00A70733" w:rsidRPr="00A70733" w:rsidRDefault="00A70733" w:rsidP="00A7073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A70733">
        <w:rPr>
          <w:rFonts w:ascii="Calibri" w:hAnsi="Calibri" w:cs="Calibri"/>
          <w:b/>
          <w:bCs/>
          <w:lang w:bidi="he-IL"/>
        </w:rPr>
        <w:t xml:space="preserve">Psalm 67:1-5 </w:t>
      </w:r>
      <w:r w:rsidRPr="00A70733">
        <w:rPr>
          <w:rFonts w:ascii="Calibri" w:hAnsi="Calibri" w:cs="Calibri"/>
          <w:lang w:bidi="he-IL"/>
        </w:rPr>
        <w:t xml:space="preserve"> </w:t>
      </w:r>
    </w:p>
    <w:p w14:paraId="5C488B70" w14:textId="661A257F" w:rsidR="00A70733" w:rsidRPr="00A70733" w:rsidRDefault="00A70733" w:rsidP="00A70733">
      <w:pPr>
        <w:pStyle w:val="NoSpacing"/>
        <w:rPr>
          <w:b/>
        </w:rPr>
      </w:pPr>
    </w:p>
    <w:p w14:paraId="46667713" w14:textId="5AD8380F" w:rsidR="00A70733" w:rsidRPr="00A70733" w:rsidRDefault="00A70733" w:rsidP="00A70733">
      <w:pPr>
        <w:pStyle w:val="NoSpacing"/>
        <w:rPr>
          <w:i/>
        </w:rPr>
      </w:pPr>
      <w:r w:rsidRPr="00A70733">
        <w:rPr>
          <w:i/>
        </w:rPr>
        <w:t xml:space="preserve">:Not only does God have a heart for all nations and all people, but God wants His people to have hearts that reflect His heart </w:t>
      </w:r>
    </w:p>
    <w:p w14:paraId="63F2F5FB" w14:textId="77777777" w:rsidR="00A70733" w:rsidRPr="00A70733" w:rsidRDefault="00A70733" w:rsidP="00A70733">
      <w:pPr>
        <w:pStyle w:val="NoSpacing"/>
        <w:rPr>
          <w:b/>
          <w:sz w:val="28"/>
          <w:szCs w:val="28"/>
        </w:rPr>
      </w:pPr>
    </w:p>
    <w:p w14:paraId="7AD39577" w14:textId="77777777" w:rsidR="00A70733" w:rsidRPr="00A70733" w:rsidRDefault="00A70733" w:rsidP="00A70733">
      <w:pPr>
        <w:pStyle w:val="NoSpacing"/>
        <w:rPr>
          <w:b/>
          <w:sz w:val="28"/>
          <w:szCs w:val="28"/>
        </w:rPr>
      </w:pPr>
      <w:r w:rsidRPr="00A70733">
        <w:rPr>
          <w:b/>
          <w:sz w:val="28"/>
          <w:szCs w:val="28"/>
        </w:rPr>
        <w:t xml:space="preserve">II. God’s Heart for His People’s Heart </w:t>
      </w:r>
    </w:p>
    <w:p w14:paraId="2219FD07" w14:textId="189874E8" w:rsidR="00A70733" w:rsidRPr="00A70733" w:rsidRDefault="00A70733" w:rsidP="00A70733">
      <w:pPr>
        <w:pStyle w:val="NoSpacing"/>
        <w:ind w:firstLine="288"/>
      </w:pPr>
      <w:r w:rsidRPr="00A70733">
        <w:rPr>
          <w:rFonts w:cstheme="minorHAnsi"/>
        </w:rPr>
        <w:t>→</w:t>
      </w:r>
      <w:r w:rsidRPr="00A70733">
        <w:t xml:space="preserve"> God’s Heart is that we reflect His Heart </w:t>
      </w:r>
    </w:p>
    <w:p w14:paraId="2BC99996" w14:textId="7015D6E5" w:rsidR="00A70733" w:rsidRPr="00A70733" w:rsidRDefault="00A70733" w:rsidP="00A70733">
      <w:pPr>
        <w:pStyle w:val="NoSpacing"/>
      </w:pPr>
    </w:p>
    <w:p w14:paraId="4C0DC082" w14:textId="77777777" w:rsidR="00A70733" w:rsidRPr="00A70733" w:rsidRDefault="00A70733" w:rsidP="00A70733">
      <w:pPr>
        <w:pStyle w:val="NoSpacing"/>
        <w:ind w:firstLine="288"/>
        <w:rPr>
          <w:b/>
        </w:rPr>
      </w:pPr>
      <w:r w:rsidRPr="00A70733">
        <w:rPr>
          <w:b/>
        </w:rPr>
        <w:t xml:space="preserve">A) Open Nature of End of Jonah </w:t>
      </w:r>
    </w:p>
    <w:p w14:paraId="10E2135E" w14:textId="698C3E4D" w:rsidR="00A70733" w:rsidRPr="00A70733" w:rsidRDefault="00A70733" w:rsidP="00A7073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A70733">
        <w:rPr>
          <w:rFonts w:ascii="Calibri" w:hAnsi="Calibri" w:cs="Calibri"/>
          <w:b/>
          <w:bCs/>
          <w:lang w:bidi="he-IL"/>
        </w:rPr>
        <w:t xml:space="preserve">Jonah 4:9-11 </w:t>
      </w:r>
      <w:r w:rsidRPr="00A70733">
        <w:rPr>
          <w:rFonts w:ascii="Calibri" w:hAnsi="Calibri" w:cs="Calibri"/>
          <w:lang w:bidi="he-IL"/>
        </w:rPr>
        <w:t xml:space="preserve"> </w:t>
      </w:r>
    </w:p>
    <w:p w14:paraId="443F060F" w14:textId="4901BA18" w:rsidR="00A70733" w:rsidRPr="00A70733" w:rsidRDefault="00A70733" w:rsidP="00A70733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A70733">
        <w:rPr>
          <w:b/>
        </w:rPr>
        <w:t xml:space="preserve">We are not built this way: </w:t>
      </w:r>
      <w:r w:rsidRPr="00A70733">
        <w:rPr>
          <w:rFonts w:ascii="Calibri" w:hAnsi="Calibri" w:cs="Calibri"/>
          <w:b/>
          <w:bCs/>
          <w:lang w:bidi="he-IL"/>
        </w:rPr>
        <w:t xml:space="preserve">Luke 6:27-31 </w:t>
      </w:r>
      <w:r w:rsidRPr="00A70733">
        <w:rPr>
          <w:rFonts w:ascii="Calibri" w:hAnsi="Calibri" w:cs="Calibri"/>
          <w:lang w:bidi="he-IL"/>
        </w:rPr>
        <w:t xml:space="preserve"> </w:t>
      </w:r>
    </w:p>
    <w:p w14:paraId="2B323308" w14:textId="61A6833A" w:rsidR="00A70733" w:rsidRPr="00A70733" w:rsidRDefault="00A70733" w:rsidP="00A70733">
      <w:pPr>
        <w:pStyle w:val="NoSpacing"/>
        <w:ind w:left="288"/>
        <w:rPr>
          <w:b/>
        </w:rPr>
      </w:pPr>
      <w:r w:rsidRPr="00A70733">
        <w:rPr>
          <w:b/>
        </w:rPr>
        <w:tab/>
        <w:t>Jonah … HE DOESN’T WANT HIS HEART TO CHANGE</w:t>
      </w:r>
    </w:p>
    <w:p w14:paraId="38D1AC7D" w14:textId="77777777" w:rsidR="00A70733" w:rsidRPr="00A70733" w:rsidRDefault="00A70733" w:rsidP="00A70733">
      <w:pPr>
        <w:pStyle w:val="NoSpacing"/>
        <w:ind w:left="864"/>
        <w:rPr>
          <w:rFonts w:ascii="Calibri" w:hAnsi="Calibri" w:cs="Calibri"/>
          <w:i/>
          <w:u w:val="single"/>
          <w:lang w:bidi="he-IL"/>
        </w:rPr>
      </w:pPr>
      <w:r w:rsidRPr="00A70733">
        <w:rPr>
          <w:rFonts w:ascii="Calibri" w:hAnsi="Calibri" w:cs="Calibri"/>
          <w:b/>
          <w:bCs/>
          <w:lang w:bidi="he-IL"/>
        </w:rPr>
        <w:t>2 Corinthians 3:18</w:t>
      </w:r>
      <w:r w:rsidRPr="00A70733">
        <w:rPr>
          <w:rFonts w:ascii="Calibri" w:hAnsi="Calibri" w:cs="Calibri"/>
          <w:lang w:bidi="he-IL"/>
        </w:rPr>
        <w:t xml:space="preserve"> </w:t>
      </w:r>
      <w:r w:rsidRPr="00A70733">
        <w:rPr>
          <w:rFonts w:ascii="Calibri" w:hAnsi="Calibri" w:cs="Calibri"/>
          <w:i/>
          <w:lang w:bidi="he-IL"/>
        </w:rPr>
        <w:t xml:space="preserve">And we all, with unveiled face, beholding the glory of the Lord, are being transformed into the same image from one degree of glory to another. </w:t>
      </w:r>
      <w:r w:rsidRPr="00A70733">
        <w:rPr>
          <w:rFonts w:ascii="Calibri" w:hAnsi="Calibri" w:cs="Calibri"/>
          <w:i/>
          <w:u w:val="single"/>
          <w:lang w:bidi="he-IL"/>
        </w:rPr>
        <w:t>For this comes from the Lord who is the Spirit.</w:t>
      </w:r>
    </w:p>
    <w:p w14:paraId="12842865" w14:textId="36B863C4" w:rsidR="00A70733" w:rsidRPr="00A70733" w:rsidRDefault="00A70733" w:rsidP="00A70733">
      <w:pPr>
        <w:pStyle w:val="NoSpacing"/>
        <w:ind w:left="570" w:firstLine="3"/>
        <w:rPr>
          <w:rFonts w:ascii="Calibri" w:hAnsi="Calibri" w:cs="Calibri"/>
          <w:lang w:bidi="he-IL"/>
        </w:rPr>
      </w:pPr>
      <w:r w:rsidRPr="00A70733">
        <w:rPr>
          <w:rFonts w:ascii="Calibri" w:hAnsi="Calibri" w:cs="Calibri"/>
          <w:b/>
          <w:bCs/>
          <w:i/>
          <w:lang w:bidi="he-IL"/>
        </w:rPr>
        <w:tab/>
      </w:r>
      <w:r w:rsidRPr="00A70733">
        <w:rPr>
          <w:rFonts w:ascii="Calibri" w:hAnsi="Calibri" w:cs="Calibri"/>
          <w:b/>
          <w:bCs/>
          <w:i/>
          <w:lang w:bidi="he-IL"/>
        </w:rPr>
        <w:tab/>
        <w:t xml:space="preserve"> Galatians 2:20; </w:t>
      </w:r>
      <w:r w:rsidRPr="00A70733">
        <w:rPr>
          <w:rFonts w:ascii="Calibri" w:hAnsi="Calibri" w:cs="Calibri"/>
          <w:b/>
          <w:bCs/>
          <w:lang w:bidi="he-IL"/>
        </w:rPr>
        <w:t>Romans 12:2</w:t>
      </w:r>
      <w:r w:rsidRPr="00A70733">
        <w:rPr>
          <w:rFonts w:ascii="Calibri" w:hAnsi="Calibri" w:cs="Calibri"/>
          <w:lang w:bidi="he-IL"/>
        </w:rPr>
        <w:t xml:space="preserve"> </w:t>
      </w:r>
    </w:p>
    <w:p w14:paraId="730E73E5" w14:textId="77777777" w:rsidR="00A70733" w:rsidRPr="00A70733" w:rsidRDefault="00A70733" w:rsidP="00A70733">
      <w:pPr>
        <w:pStyle w:val="NoSpacing"/>
        <w:ind w:left="861" w:firstLine="3"/>
        <w:rPr>
          <w:rFonts w:ascii="Calibri" w:hAnsi="Calibri" w:cs="Calibri"/>
          <w:i/>
          <w:lang w:bidi="he-IL"/>
        </w:rPr>
      </w:pPr>
      <w:r w:rsidRPr="00A70733">
        <w:rPr>
          <w:rFonts w:ascii="Calibri" w:hAnsi="Calibri" w:cs="Calibri"/>
          <w:b/>
          <w:bCs/>
          <w:i/>
          <w:lang w:bidi="he-IL"/>
        </w:rPr>
        <w:t>1 John 2:6</w:t>
      </w:r>
      <w:r w:rsidRPr="00A70733">
        <w:rPr>
          <w:rFonts w:ascii="Calibri" w:hAnsi="Calibri" w:cs="Calibri"/>
          <w:i/>
          <w:lang w:bidi="he-IL"/>
        </w:rPr>
        <w:t xml:space="preserve"> Whoever claims to live in him must </w:t>
      </w:r>
      <w:r w:rsidRPr="00A70733">
        <w:rPr>
          <w:rFonts w:ascii="Calibri" w:hAnsi="Calibri" w:cs="Calibri"/>
          <w:i/>
          <w:u w:val="single"/>
          <w:lang w:bidi="he-IL"/>
        </w:rPr>
        <w:t>walk as Jesus did</w:t>
      </w:r>
      <w:r w:rsidRPr="00A70733">
        <w:rPr>
          <w:rFonts w:ascii="Calibri" w:hAnsi="Calibri" w:cs="Calibri"/>
          <w:i/>
          <w:lang w:bidi="he-IL"/>
        </w:rPr>
        <w:t>.</w:t>
      </w:r>
    </w:p>
    <w:p w14:paraId="7ECAF91F" w14:textId="1A5FB6FA" w:rsidR="00A70733" w:rsidRDefault="00A70733" w:rsidP="00A70733">
      <w:pPr>
        <w:pStyle w:val="NoSpacing"/>
        <w:rPr>
          <w:b/>
        </w:rPr>
      </w:pPr>
    </w:p>
    <w:p w14:paraId="64FB4778" w14:textId="77777777" w:rsidR="00A70733" w:rsidRPr="00A70733" w:rsidRDefault="00A70733" w:rsidP="00A70733">
      <w:pPr>
        <w:pStyle w:val="NoSpacing"/>
        <w:rPr>
          <w:b/>
        </w:rPr>
      </w:pPr>
    </w:p>
    <w:p w14:paraId="74B796D6" w14:textId="26F0CBE6" w:rsidR="00A70733" w:rsidRPr="00A70733" w:rsidRDefault="00A70733" w:rsidP="00A70733">
      <w:pPr>
        <w:pStyle w:val="NoSpacing"/>
        <w:ind w:firstLine="288"/>
        <w:rPr>
          <w:b/>
        </w:rPr>
      </w:pPr>
      <w:r w:rsidRPr="00A70733">
        <w:rPr>
          <w:b/>
        </w:rPr>
        <w:t xml:space="preserve">B) Desired Nature of the Christian: A Heart Full of Grace </w:t>
      </w:r>
    </w:p>
    <w:p w14:paraId="4222798B" w14:textId="77777777" w:rsidR="00A70733" w:rsidRPr="00A70733" w:rsidRDefault="00A70733" w:rsidP="00A70733">
      <w:pPr>
        <w:pStyle w:val="NoSpacing"/>
        <w:ind w:left="288" w:firstLine="288"/>
      </w:pPr>
      <w:r w:rsidRPr="00A70733">
        <w:t xml:space="preserve">1) Misunderstand God’s Grace </w:t>
      </w:r>
    </w:p>
    <w:p w14:paraId="3F9D8F41" w14:textId="77777777" w:rsidR="00A70733" w:rsidRPr="00A70733" w:rsidRDefault="00A70733" w:rsidP="00A70733">
      <w:pPr>
        <w:pStyle w:val="NoSpacing"/>
        <w:ind w:left="288" w:firstLine="288"/>
      </w:pPr>
      <w:r w:rsidRPr="00A70733">
        <w:t>2) Resent God’s Grace</w:t>
      </w:r>
    </w:p>
    <w:p w14:paraId="1A8D8E93" w14:textId="6D6C1431" w:rsidR="00A70733" w:rsidRPr="00A70733" w:rsidRDefault="00A70733" w:rsidP="00A70733">
      <w:pPr>
        <w:pStyle w:val="NoSpacing"/>
        <w:ind w:left="288" w:firstLine="288"/>
        <w:rPr>
          <w:b/>
          <w:i/>
        </w:rPr>
      </w:pPr>
      <w:r w:rsidRPr="00A70733">
        <w:t xml:space="preserve">3) Indifferent to God’s Grace … </w:t>
      </w:r>
      <w:r w:rsidRPr="00A70733">
        <w:rPr>
          <w:b/>
          <w:i/>
        </w:rPr>
        <w:t>Which one are you???</w:t>
      </w:r>
    </w:p>
    <w:p w14:paraId="4C053949" w14:textId="77777777" w:rsidR="00A70733" w:rsidRPr="00A70733" w:rsidRDefault="00A70733" w:rsidP="00A70733">
      <w:pPr>
        <w:pStyle w:val="NoSpacing"/>
        <w:ind w:left="288"/>
        <w:rPr>
          <w:b/>
        </w:rPr>
      </w:pPr>
    </w:p>
    <w:p w14:paraId="624CFE56" w14:textId="07177D65" w:rsidR="00A70733" w:rsidRPr="00A70733" w:rsidRDefault="00A70733" w:rsidP="00A70733">
      <w:pPr>
        <w:pStyle w:val="NoSpacing"/>
        <w:ind w:left="288" w:firstLine="288"/>
        <w:rPr>
          <w:b/>
        </w:rPr>
      </w:pPr>
    </w:p>
    <w:p w14:paraId="141D62DD" w14:textId="77777777" w:rsidR="00A70733" w:rsidRPr="00A70733" w:rsidRDefault="00A70733" w:rsidP="00A70733">
      <w:pPr>
        <w:pStyle w:val="NoSpacing"/>
        <w:rPr>
          <w:b/>
        </w:rPr>
      </w:pPr>
    </w:p>
    <w:p w14:paraId="16D05BE4" w14:textId="77777777" w:rsidR="00527196" w:rsidRPr="00A70733" w:rsidRDefault="00527196">
      <w:pPr>
        <w:pBdr>
          <w:bottom w:val="single" w:sz="6" w:space="1" w:color="auto"/>
        </w:pBdr>
      </w:pPr>
      <w:r w:rsidRPr="00A70733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70733" w:rsidRPr="00A70733" w14:paraId="72EF6228" w14:textId="77777777" w:rsidTr="00B72CC6">
        <w:tc>
          <w:tcPr>
            <w:tcW w:w="10214" w:type="dxa"/>
          </w:tcPr>
          <w:p w14:paraId="5261F253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29A3259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70733">
              <w:rPr>
                <w:rFonts w:cstheme="minorHAnsi"/>
                <w:b/>
              </w:rPr>
              <w:t>Assyrian Judgment 734-701 B.C.</w:t>
            </w:r>
          </w:p>
          <w:p w14:paraId="408A2BCA" w14:textId="77777777" w:rsidR="00CC6F60" w:rsidRPr="00A70733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FBECBB6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70733">
              <w:rPr>
                <w:rFonts w:cstheme="minorHAnsi"/>
                <w:b/>
                <w:u w:val="single"/>
              </w:rPr>
              <w:t>Prophet</w:t>
            </w:r>
            <w:r w:rsidRPr="00A70733">
              <w:rPr>
                <w:rFonts w:cstheme="minorHAnsi"/>
                <w:b/>
              </w:rPr>
              <w:t xml:space="preserve"> </w:t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  <w:u w:val="single"/>
              </w:rPr>
              <w:t>Year</w:t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  <w:u w:val="single"/>
              </w:rPr>
              <w:t>Location</w:t>
            </w:r>
          </w:p>
          <w:p w14:paraId="2599CB1A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Jonah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793-753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Nineveh</w:t>
            </w:r>
          </w:p>
          <w:p w14:paraId="181170F3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Hosea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750-722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Northern Israel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3 invasions: 740-734 B.C., 722 B.C., 701 B.C.</w:t>
            </w:r>
          </w:p>
          <w:p w14:paraId="7026DF35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Amos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760-750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Northern Israel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(</w:t>
            </w:r>
            <w:r w:rsidRPr="00A70733">
              <w:rPr>
                <w:rFonts w:cstheme="minorHAnsi"/>
                <w:b/>
                <w:u w:val="single"/>
              </w:rPr>
              <w:t>722</w:t>
            </w:r>
            <w:r w:rsidRPr="00A70733">
              <w:rPr>
                <w:rFonts w:cstheme="minorHAnsi"/>
                <w:b/>
              </w:rPr>
              <w:t xml:space="preserve"> Fall of Samaria</w:t>
            </w:r>
            <w:r w:rsidRPr="00A70733">
              <w:rPr>
                <w:rFonts w:cstheme="minorHAnsi"/>
              </w:rPr>
              <w:t xml:space="preserve"> - Assyrian Exile)</w:t>
            </w:r>
          </w:p>
          <w:p w14:paraId="1E4DF8A8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 xml:space="preserve">Micah 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735-701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</w:p>
          <w:p w14:paraId="3048F702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Nahum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663-612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</w:p>
          <w:p w14:paraId="7A38E77B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Isaiah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740-701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</w:p>
          <w:p w14:paraId="74155F21" w14:textId="77777777" w:rsidR="00CC6F60" w:rsidRPr="00A70733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A70733" w:rsidRPr="00A70733" w14:paraId="7F6D89AA" w14:textId="77777777" w:rsidTr="00B72CC6">
        <w:tc>
          <w:tcPr>
            <w:tcW w:w="10214" w:type="dxa"/>
          </w:tcPr>
          <w:p w14:paraId="64958B65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58118D10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70733">
              <w:rPr>
                <w:rFonts w:cstheme="minorHAnsi"/>
                <w:b/>
              </w:rPr>
              <w:t>Babylonian Judgement 605-586 B.C.</w:t>
            </w:r>
          </w:p>
          <w:p w14:paraId="345D83D1" w14:textId="77777777" w:rsidR="00CC6F60" w:rsidRPr="00A70733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296BD13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70733">
              <w:rPr>
                <w:rFonts w:cstheme="minorHAnsi"/>
                <w:b/>
                <w:u w:val="single"/>
              </w:rPr>
              <w:t xml:space="preserve">Prophet </w:t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  <w:u w:val="single"/>
              </w:rPr>
              <w:t>Year</w:t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  <w:u w:val="single"/>
              </w:rPr>
              <w:t>Location</w:t>
            </w:r>
          </w:p>
          <w:p w14:paraId="6BE034B4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Jeremiah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626-586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</w:p>
          <w:p w14:paraId="1352BD14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Zephaniah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640-609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</w:p>
          <w:p w14:paraId="682C7105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Joel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597-586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3 Invasions: 605 B.C., 597 B.C., 586/7 B.C.</w:t>
            </w:r>
          </w:p>
          <w:p w14:paraId="0BF8B4F8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Obadiah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597-586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(</w:t>
            </w:r>
            <w:r w:rsidRPr="00A70733">
              <w:rPr>
                <w:rFonts w:cstheme="minorHAnsi"/>
                <w:b/>
                <w:u w:val="single"/>
              </w:rPr>
              <w:t>586</w:t>
            </w:r>
            <w:r w:rsidRPr="00A70733">
              <w:rPr>
                <w:rFonts w:cstheme="minorHAnsi"/>
                <w:b/>
              </w:rPr>
              <w:t xml:space="preserve"> Fall of Jerusalem</w:t>
            </w:r>
            <w:r w:rsidRPr="00A70733">
              <w:rPr>
                <w:rFonts w:cstheme="minorHAnsi"/>
              </w:rPr>
              <w:t xml:space="preserve"> - Babylonian Exile)</w:t>
            </w:r>
          </w:p>
          <w:p w14:paraId="5F435400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Habakkuk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605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Judah</w:t>
            </w:r>
          </w:p>
          <w:p w14:paraId="34FA6FE6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Ezekiel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597-586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Babylon</w:t>
            </w:r>
          </w:p>
          <w:p w14:paraId="06A3939D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Daniel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605-539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Babylon</w:t>
            </w:r>
          </w:p>
          <w:p w14:paraId="4C62A555" w14:textId="77777777" w:rsidR="00CC6F60" w:rsidRPr="00A70733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A70733" w:rsidRPr="00A70733" w14:paraId="2A699DE2" w14:textId="77777777" w:rsidTr="00B72CC6">
        <w:tc>
          <w:tcPr>
            <w:tcW w:w="10214" w:type="dxa"/>
          </w:tcPr>
          <w:p w14:paraId="28472C28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4D75B580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70733">
              <w:rPr>
                <w:rFonts w:cstheme="minorHAnsi"/>
                <w:b/>
              </w:rPr>
              <w:t>Restoration Period 539-400 B.C.</w:t>
            </w:r>
          </w:p>
          <w:p w14:paraId="37C0C777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79B10382" w14:textId="77777777" w:rsidR="00CC6F60" w:rsidRPr="00A70733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A70733">
              <w:rPr>
                <w:rFonts w:cstheme="minorHAnsi"/>
                <w:b/>
                <w:u w:val="single"/>
              </w:rPr>
              <w:t>Prophet</w:t>
            </w:r>
            <w:r w:rsidRPr="00A70733">
              <w:rPr>
                <w:rFonts w:cstheme="minorHAnsi"/>
                <w:b/>
              </w:rPr>
              <w:t xml:space="preserve"> </w:t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  <w:u w:val="single"/>
              </w:rPr>
              <w:t>Year</w:t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</w:rPr>
              <w:tab/>
            </w:r>
            <w:r w:rsidRPr="00A70733">
              <w:rPr>
                <w:rFonts w:cstheme="minorHAnsi"/>
                <w:b/>
                <w:u w:val="single"/>
              </w:rPr>
              <w:t>Location</w:t>
            </w:r>
          </w:p>
          <w:p w14:paraId="16E085EB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Haggai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520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Jerusalem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Rebuilding of Temple Finished 515 B.C.</w:t>
            </w:r>
          </w:p>
          <w:p w14:paraId="3E7E4D3B" w14:textId="77777777" w:rsidR="00CC6F60" w:rsidRPr="00A70733" w:rsidRDefault="00CC6F60" w:rsidP="00CC6F60">
            <w:pPr>
              <w:pStyle w:val="NoSpacing"/>
              <w:rPr>
                <w:rFonts w:cstheme="minorHAnsi"/>
              </w:rPr>
            </w:pPr>
            <w:r w:rsidRPr="00A70733">
              <w:rPr>
                <w:rFonts w:cstheme="minorHAnsi"/>
              </w:rPr>
              <w:t>Zechariah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520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Jerusalem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(</w:t>
            </w:r>
            <w:r w:rsidRPr="00A70733">
              <w:rPr>
                <w:rFonts w:cstheme="minorHAnsi"/>
                <w:b/>
                <w:u w:val="single"/>
              </w:rPr>
              <w:t>538/9</w:t>
            </w:r>
            <w:r w:rsidRPr="00A70733">
              <w:rPr>
                <w:rFonts w:cstheme="minorHAnsi"/>
                <w:b/>
              </w:rPr>
              <w:t xml:space="preserve"> B.C. Return from Exile</w:t>
            </w:r>
            <w:r w:rsidRPr="00A70733">
              <w:rPr>
                <w:rFonts w:cstheme="minorHAnsi"/>
              </w:rPr>
              <w:t>)</w:t>
            </w:r>
          </w:p>
          <w:p w14:paraId="0E65A781" w14:textId="77777777" w:rsidR="00CC6F60" w:rsidRPr="00A70733" w:rsidRDefault="00CC6F60" w:rsidP="00CC6F60">
            <w:pPr>
              <w:rPr>
                <w:rFonts w:cstheme="minorHAnsi"/>
              </w:rPr>
            </w:pPr>
            <w:r w:rsidRPr="00A70733">
              <w:rPr>
                <w:rFonts w:cstheme="minorHAnsi"/>
                <w:bCs/>
              </w:rPr>
              <w:t>M</w:t>
            </w:r>
            <w:r w:rsidRPr="00A70733">
              <w:rPr>
                <w:rFonts w:cstheme="minorHAnsi"/>
              </w:rPr>
              <w:t>alachi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450-400</w:t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</w:r>
            <w:r w:rsidRPr="00A70733">
              <w:rPr>
                <w:rFonts w:cstheme="minorHAnsi"/>
              </w:rPr>
              <w:tab/>
              <w:t>Jerusalem</w:t>
            </w:r>
          </w:p>
          <w:p w14:paraId="6CD7B5E2" w14:textId="77777777" w:rsidR="00CC6F60" w:rsidRPr="00A70733" w:rsidRDefault="00CC6F60" w:rsidP="00CC6F60"/>
        </w:tc>
      </w:tr>
    </w:tbl>
    <w:p w14:paraId="30DAA777" w14:textId="77777777" w:rsidR="00A7275A" w:rsidRPr="00A70733" w:rsidRDefault="006727D0" w:rsidP="00CC6F60">
      <w:r w:rsidRPr="00A7073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575B31" wp14:editId="65525445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5CA24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2EA8965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49CDB4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609511C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51D8CB9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5079C8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100CA8C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50B2D96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784BA78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0966AEB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4349D08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1D2161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73A6A05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5A62DD1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1DC97D7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FE02F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5FF86A2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80D366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DECFE4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57E318F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3E40D62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58637E2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7BEAEFD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F00C16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5B07AD2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508BC32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CCAC2A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29995FF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C02AF5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0E0E6492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81EC7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575B31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3385CA24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2EA8965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149CDB48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609511C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51D8CB99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5079C8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100CA8C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50B2D96A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784BA78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0966AEBA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4349D08A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1D2161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73A6A05C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5A62DD1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1DC97D7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56FE02F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5FF86A2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580D3667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DECFE43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57E318F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3E40D621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58637E23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7BEAEFD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F00C161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5B07AD2F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508BC32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1CCAC2A1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29995FF3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C02AF5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0E0E6492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E081EC7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0733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4E4F" w14:textId="77777777" w:rsidR="00BE29BF" w:rsidRDefault="00BE29BF" w:rsidP="00127510">
      <w:pPr>
        <w:spacing w:after="0" w:line="240" w:lineRule="auto"/>
      </w:pPr>
      <w:r>
        <w:separator/>
      </w:r>
    </w:p>
  </w:endnote>
  <w:endnote w:type="continuationSeparator" w:id="0">
    <w:p w14:paraId="60ADF57E" w14:textId="77777777" w:rsidR="00BE29BF" w:rsidRDefault="00BE29BF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522BE" w14:textId="64BA1DCE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47070AB" wp14:editId="189F54D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FE558E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0B69" w14:textId="77777777" w:rsidR="00BE29BF" w:rsidRDefault="00BE29BF" w:rsidP="00127510">
      <w:pPr>
        <w:spacing w:after="0" w:line="240" w:lineRule="auto"/>
      </w:pPr>
      <w:r>
        <w:separator/>
      </w:r>
    </w:p>
  </w:footnote>
  <w:footnote w:type="continuationSeparator" w:id="0">
    <w:p w14:paraId="745EE618" w14:textId="77777777" w:rsidR="00BE29BF" w:rsidRDefault="00BE29BF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8F52" w14:textId="0A8FD722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E558E">
      <w:rPr>
        <w:noProof/>
      </w:rPr>
      <w:t>January 27, 2019</w:t>
    </w:r>
    <w:r w:rsidR="007D0602" w:rsidRPr="00B27083">
      <w:fldChar w:fldCharType="end"/>
    </w:r>
  </w:p>
  <w:p w14:paraId="4EBFFAE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3"/>
    <w:rsid w:val="00034951"/>
    <w:rsid w:val="000842A3"/>
    <w:rsid w:val="000F3CC6"/>
    <w:rsid w:val="00127510"/>
    <w:rsid w:val="00187220"/>
    <w:rsid w:val="001D4999"/>
    <w:rsid w:val="003211CD"/>
    <w:rsid w:val="003C33A3"/>
    <w:rsid w:val="00452C3C"/>
    <w:rsid w:val="004F03E8"/>
    <w:rsid w:val="00527196"/>
    <w:rsid w:val="0056446A"/>
    <w:rsid w:val="005C7DAA"/>
    <w:rsid w:val="005D778D"/>
    <w:rsid w:val="006338E1"/>
    <w:rsid w:val="0064306C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967059"/>
    <w:rsid w:val="00974A1B"/>
    <w:rsid w:val="009B374B"/>
    <w:rsid w:val="009E3F2A"/>
    <w:rsid w:val="00A54DAA"/>
    <w:rsid w:val="00A70733"/>
    <w:rsid w:val="00A7275A"/>
    <w:rsid w:val="00A77CDA"/>
    <w:rsid w:val="00A8055C"/>
    <w:rsid w:val="00B27083"/>
    <w:rsid w:val="00B46882"/>
    <w:rsid w:val="00B72CC6"/>
    <w:rsid w:val="00BE29BF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A6E5"/>
  <w15:docId w15:val="{BB24F411-8E18-4AEF-905C-6234081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F93C-A8E1-47BA-9F24-B0E9CA14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Bruce, SGCC Minor Prophets Template.dotx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sgcc</cp:lastModifiedBy>
  <cp:revision>2</cp:revision>
  <dcterms:created xsi:type="dcterms:W3CDTF">2019-01-27T14:03:00Z</dcterms:created>
  <dcterms:modified xsi:type="dcterms:W3CDTF">2019-01-27T14:03:00Z</dcterms:modified>
</cp:coreProperties>
</file>