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3C31" w14:textId="77777777" w:rsidR="00C1546C" w:rsidRPr="00930858" w:rsidRDefault="00C1546C" w:rsidP="00C154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930858">
        <w:rPr>
          <w:b/>
          <w:sz w:val="28"/>
          <w:szCs w:val="28"/>
        </w:rPr>
        <w:t>Reveling in Disaster</w:t>
      </w:r>
      <w:r>
        <w:rPr>
          <w:b/>
          <w:sz w:val="28"/>
          <w:szCs w:val="28"/>
        </w:rPr>
        <w:t>”</w:t>
      </w:r>
    </w:p>
    <w:p w14:paraId="00C1E2D2" w14:textId="5C07C9F3" w:rsidR="00C1546C" w:rsidRDefault="00C1546C" w:rsidP="00C1546C">
      <w:pPr>
        <w:pStyle w:val="NoSpacing"/>
        <w:jc w:val="center"/>
        <w:rPr>
          <w:b/>
        </w:rPr>
      </w:pPr>
      <w:r>
        <w:rPr>
          <w:b/>
        </w:rPr>
        <w:t>Obadiah 1-21</w:t>
      </w:r>
    </w:p>
    <w:p w14:paraId="31DB484B" w14:textId="447136FE" w:rsidR="00C1546C" w:rsidRDefault="00C1546C" w:rsidP="00C1546C">
      <w:pPr>
        <w:pStyle w:val="NoSpacing"/>
        <w:rPr>
          <w:b/>
        </w:rPr>
      </w:pPr>
    </w:p>
    <w:p w14:paraId="2A5B3CCB" w14:textId="77777777" w:rsidR="00C1546C" w:rsidRDefault="00C1546C" w:rsidP="00C1546C">
      <w:pPr>
        <w:pStyle w:val="NoSpacing"/>
        <w:rPr>
          <w:b/>
        </w:rPr>
      </w:pPr>
    </w:p>
    <w:p w14:paraId="2807A6F5" w14:textId="3219FF13" w:rsidR="00C1546C" w:rsidRPr="00C1546C" w:rsidRDefault="00C1546C" w:rsidP="00C1546C">
      <w:pPr>
        <w:pStyle w:val="NoSpacing"/>
        <w:rPr>
          <w:b/>
          <w:sz w:val="28"/>
          <w:szCs w:val="28"/>
        </w:rPr>
      </w:pPr>
      <w:r w:rsidRPr="00C1546C">
        <w:rPr>
          <w:b/>
          <w:sz w:val="28"/>
          <w:szCs w:val="28"/>
        </w:rPr>
        <w:t xml:space="preserve">I. Lessons from Obadiah: God Sees All </w:t>
      </w:r>
    </w:p>
    <w:p w14:paraId="43026776" w14:textId="77777777" w:rsidR="00C1546C" w:rsidRDefault="00C1546C" w:rsidP="00C1546C">
      <w:pPr>
        <w:pStyle w:val="NoSpacing"/>
        <w:rPr>
          <w:b/>
        </w:rPr>
      </w:pPr>
    </w:p>
    <w:p w14:paraId="489CD121" w14:textId="0937F6C4" w:rsidR="00C1546C" w:rsidRPr="00C1546C" w:rsidRDefault="00C1546C" w:rsidP="00C1546C">
      <w:pPr>
        <w:pStyle w:val="NoSpacing"/>
        <w:ind w:firstLine="288"/>
        <w:rPr>
          <w:b/>
        </w:rPr>
      </w:pPr>
      <w:r w:rsidRPr="00C1546C">
        <w:rPr>
          <w:b/>
        </w:rPr>
        <w:t>A) The Lesson of Pride</w:t>
      </w:r>
    </w:p>
    <w:p w14:paraId="46578EA2" w14:textId="135E8033" w:rsidR="00C1546C" w:rsidRPr="00C1546C" w:rsidRDefault="00C1546C" w:rsidP="00C1546C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C1546C">
        <w:rPr>
          <w:rFonts w:ascii="Calibri" w:hAnsi="Calibri" w:cs="Calibri"/>
          <w:bCs/>
          <w:lang w:bidi="he-IL"/>
        </w:rPr>
        <w:t xml:space="preserve">Daniel 4:29-32 </w:t>
      </w:r>
      <w:r w:rsidRPr="00C1546C">
        <w:rPr>
          <w:rFonts w:ascii="Calibri" w:hAnsi="Calibri" w:cs="Calibri"/>
          <w:lang w:bidi="he-IL"/>
        </w:rPr>
        <w:t xml:space="preserve"> </w:t>
      </w:r>
      <w:bookmarkStart w:id="0" w:name="_GoBack"/>
      <w:bookmarkEnd w:id="0"/>
    </w:p>
    <w:p w14:paraId="3BEC9AF1" w14:textId="6F433E15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01B1A039" w14:textId="77777777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7490AFA8" w14:textId="4E4804CA" w:rsidR="00C1546C" w:rsidRPr="00C1546C" w:rsidRDefault="00C1546C" w:rsidP="00C1546C">
      <w:pPr>
        <w:pStyle w:val="NoSpacing"/>
        <w:ind w:firstLine="288"/>
        <w:rPr>
          <w:rFonts w:cs="Calibri"/>
          <w:b/>
          <w:lang w:bidi="he-IL"/>
        </w:rPr>
      </w:pPr>
      <w:r w:rsidRPr="00C1546C">
        <w:rPr>
          <w:rFonts w:cs="Calibri"/>
          <w:b/>
          <w:lang w:bidi="he-IL"/>
        </w:rPr>
        <w:t>B) Lesson of Human Wisdom</w:t>
      </w:r>
    </w:p>
    <w:p w14:paraId="2B68E544" w14:textId="03C4D619" w:rsidR="00C1546C" w:rsidRPr="00C1546C" w:rsidRDefault="00C1546C" w:rsidP="00C1546C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C1546C">
        <w:rPr>
          <w:rFonts w:ascii="Calibri" w:hAnsi="Calibri" w:cs="Calibri"/>
          <w:bCs/>
          <w:lang w:bidi="he-IL"/>
        </w:rPr>
        <w:t xml:space="preserve">Job 42:7-8 </w:t>
      </w:r>
      <w:r w:rsidRPr="00C1546C">
        <w:rPr>
          <w:rFonts w:ascii="Calibri" w:hAnsi="Calibri" w:cs="Calibri"/>
          <w:lang w:bidi="he-IL"/>
        </w:rPr>
        <w:t xml:space="preserve"> </w:t>
      </w:r>
    </w:p>
    <w:p w14:paraId="5E20D45D" w14:textId="0A2B8A87" w:rsidR="00C1546C" w:rsidRDefault="00C1546C" w:rsidP="00C1546C">
      <w:pPr>
        <w:pStyle w:val="NoSpacing"/>
        <w:rPr>
          <w:b/>
        </w:rPr>
      </w:pPr>
    </w:p>
    <w:p w14:paraId="436E085A" w14:textId="77777777" w:rsidR="00C1546C" w:rsidRDefault="00C1546C" w:rsidP="00C1546C">
      <w:pPr>
        <w:pStyle w:val="NoSpacing"/>
        <w:rPr>
          <w:b/>
        </w:rPr>
      </w:pPr>
    </w:p>
    <w:p w14:paraId="504E79AE" w14:textId="7F00D60E" w:rsidR="00C1546C" w:rsidRDefault="00C1546C" w:rsidP="00C1546C">
      <w:pPr>
        <w:pStyle w:val="NoSpacing"/>
        <w:ind w:firstLine="288"/>
        <w:rPr>
          <w:b/>
        </w:rPr>
      </w:pPr>
      <w:r>
        <w:rPr>
          <w:b/>
        </w:rPr>
        <w:t xml:space="preserve">C) The Lesson of Loyalty </w:t>
      </w:r>
    </w:p>
    <w:p w14:paraId="2BB7FD7A" w14:textId="7787021C" w:rsidR="00C1546C" w:rsidRPr="00C1546C" w:rsidRDefault="00C1546C" w:rsidP="00C1546C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C1546C">
        <w:rPr>
          <w:rFonts w:ascii="Calibri" w:hAnsi="Calibri" w:cs="Calibri"/>
          <w:bCs/>
          <w:lang w:bidi="he-IL"/>
        </w:rPr>
        <w:t xml:space="preserve">1 Timothy 5:8 </w:t>
      </w:r>
      <w:r w:rsidRPr="00C1546C">
        <w:rPr>
          <w:rFonts w:ascii="Calibri" w:hAnsi="Calibri" w:cs="Calibri"/>
          <w:lang w:bidi="he-IL"/>
        </w:rPr>
        <w:t xml:space="preserve"> </w:t>
      </w:r>
    </w:p>
    <w:p w14:paraId="4C83F2E2" w14:textId="26B13690" w:rsidR="00C1546C" w:rsidRPr="00C1546C" w:rsidRDefault="00C1546C" w:rsidP="00C1546C">
      <w:pPr>
        <w:pStyle w:val="NoSpacing"/>
        <w:ind w:left="288" w:firstLine="288"/>
      </w:pPr>
      <w:r w:rsidRPr="00C1546C">
        <w:rPr>
          <w:rFonts w:ascii="Calibri" w:hAnsi="Calibri" w:cs="Calibri"/>
          <w:bCs/>
          <w:lang w:bidi="he-IL"/>
        </w:rPr>
        <w:t xml:space="preserve">Mark 7:8-13 </w:t>
      </w:r>
      <w:r w:rsidRPr="00C1546C">
        <w:rPr>
          <w:rFonts w:ascii="Calibri" w:hAnsi="Calibri" w:cs="Calibri"/>
          <w:lang w:bidi="he-IL"/>
        </w:rPr>
        <w:t xml:space="preserve"> </w:t>
      </w:r>
    </w:p>
    <w:p w14:paraId="7E137525" w14:textId="77777777" w:rsidR="00C1546C" w:rsidRPr="00C1546C" w:rsidRDefault="00C1546C" w:rsidP="00C1546C">
      <w:pPr>
        <w:pStyle w:val="NoSpacing"/>
        <w:ind w:left="288" w:firstLine="288"/>
        <w:rPr>
          <w:rFonts w:ascii="Calibri" w:hAnsi="Calibri" w:cs="Calibri"/>
          <w:bCs/>
          <w:lang w:bidi="he-IL"/>
        </w:rPr>
      </w:pPr>
      <w:bookmarkStart w:id="1" w:name="_Hlk536343208"/>
      <w:r w:rsidRPr="00C1546C">
        <w:rPr>
          <w:rFonts w:ascii="Calibri" w:hAnsi="Calibri" w:cs="Calibri"/>
          <w:bCs/>
          <w:lang w:bidi="he-IL"/>
        </w:rPr>
        <w:t>Galatians 6:10</w:t>
      </w:r>
      <w:bookmarkEnd w:id="1"/>
      <w:r w:rsidRPr="00C1546C">
        <w:rPr>
          <w:rFonts w:ascii="Calibri" w:hAnsi="Calibri" w:cs="Calibri"/>
          <w:bCs/>
          <w:lang w:bidi="he-IL"/>
        </w:rPr>
        <w:t xml:space="preserve"> </w:t>
      </w:r>
    </w:p>
    <w:p w14:paraId="420B163D" w14:textId="1DB256B5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5DB52A7B" w14:textId="77777777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764F9363" w14:textId="2C7FE89A" w:rsidR="00C1546C" w:rsidRPr="00C1546C" w:rsidRDefault="00C1546C" w:rsidP="00C1546C">
      <w:pPr>
        <w:pStyle w:val="NoSpacing"/>
        <w:ind w:firstLine="285"/>
        <w:rPr>
          <w:rFonts w:cs="Calibri"/>
          <w:b/>
          <w:lang w:bidi="he-IL"/>
        </w:rPr>
      </w:pPr>
      <w:r w:rsidRPr="00C1546C">
        <w:rPr>
          <w:rFonts w:cs="Calibri"/>
          <w:b/>
          <w:lang w:bidi="he-IL"/>
        </w:rPr>
        <w:t xml:space="preserve">D) The Lesson of Humility </w:t>
      </w:r>
    </w:p>
    <w:p w14:paraId="204D8586" w14:textId="06B648D5" w:rsidR="00C1546C" w:rsidRPr="00C1546C" w:rsidRDefault="00C1546C" w:rsidP="00C1546C">
      <w:pPr>
        <w:pStyle w:val="NoSpacing"/>
        <w:ind w:left="573" w:firstLine="3"/>
        <w:rPr>
          <w:rFonts w:ascii="Calibri" w:hAnsi="Calibri" w:cs="Calibri"/>
          <w:bCs/>
          <w:lang w:bidi="he-IL"/>
        </w:rPr>
      </w:pPr>
      <w:r w:rsidRPr="00C1546C">
        <w:rPr>
          <w:rFonts w:ascii="Calibri" w:hAnsi="Calibri" w:cs="Calibri"/>
          <w:bCs/>
          <w:lang w:bidi="he-IL"/>
        </w:rPr>
        <w:t>Psalm 103:10</w:t>
      </w:r>
      <w:r w:rsidRPr="00C1546C">
        <w:rPr>
          <w:rFonts w:ascii="Calibri" w:hAnsi="Calibri" w:cs="Calibri"/>
          <w:lang w:bidi="he-IL"/>
        </w:rPr>
        <w:t xml:space="preserve"> </w:t>
      </w:r>
    </w:p>
    <w:p w14:paraId="17A34475" w14:textId="77777777" w:rsidR="00C1546C" w:rsidRPr="00C1546C" w:rsidRDefault="00C1546C" w:rsidP="00C1546C">
      <w:pPr>
        <w:pStyle w:val="NoSpacing"/>
        <w:ind w:left="285" w:firstLine="288"/>
        <w:rPr>
          <w:rFonts w:ascii="Calibri" w:hAnsi="Calibri" w:cs="Calibri"/>
          <w:lang w:bidi="he-IL"/>
        </w:rPr>
      </w:pPr>
      <w:r w:rsidRPr="00C1546C">
        <w:rPr>
          <w:rFonts w:ascii="Calibri" w:hAnsi="Calibri" w:cs="Calibri"/>
          <w:bCs/>
          <w:lang w:bidi="he-IL"/>
        </w:rPr>
        <w:t xml:space="preserve">Psalm 103:11-12 </w:t>
      </w:r>
      <w:r w:rsidRPr="00C1546C">
        <w:rPr>
          <w:rFonts w:ascii="Calibri" w:hAnsi="Calibri" w:cs="Calibri"/>
          <w:lang w:bidi="he-IL"/>
        </w:rPr>
        <w:t xml:space="preserve"> </w:t>
      </w:r>
    </w:p>
    <w:p w14:paraId="2B8208B9" w14:textId="18BFB471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0D7A08DA" w14:textId="77777777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7055A088" w14:textId="3E610823" w:rsidR="00C1546C" w:rsidRPr="00C1546C" w:rsidRDefault="00C1546C" w:rsidP="00C1546C">
      <w:pPr>
        <w:pStyle w:val="NoSpacing"/>
        <w:ind w:firstLine="285"/>
        <w:rPr>
          <w:rFonts w:cs="Calibri"/>
          <w:b/>
          <w:lang w:bidi="he-IL"/>
        </w:rPr>
      </w:pPr>
      <w:r w:rsidRPr="00C1546C">
        <w:rPr>
          <w:rFonts w:cs="Calibri"/>
          <w:b/>
          <w:lang w:bidi="he-IL"/>
        </w:rPr>
        <w:t xml:space="preserve">E) The Lesson of Compassion </w:t>
      </w:r>
    </w:p>
    <w:p w14:paraId="080E5DBC" w14:textId="6FE9D6AB" w:rsidR="00C1546C" w:rsidRPr="00C1546C" w:rsidRDefault="00C1546C" w:rsidP="00C1546C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C1546C">
        <w:rPr>
          <w:rFonts w:ascii="Calibri" w:hAnsi="Calibri" w:cs="Calibri"/>
          <w:bCs/>
          <w:lang w:bidi="he-IL"/>
        </w:rPr>
        <w:t xml:space="preserve">Exodus 34:6-7 </w:t>
      </w:r>
      <w:r w:rsidRPr="00C1546C">
        <w:rPr>
          <w:rFonts w:ascii="Calibri" w:hAnsi="Calibri" w:cs="Calibri"/>
          <w:lang w:bidi="he-IL"/>
        </w:rPr>
        <w:t xml:space="preserve"> </w:t>
      </w:r>
    </w:p>
    <w:p w14:paraId="1D3CE873" w14:textId="73694A08" w:rsidR="00C1546C" w:rsidRDefault="00C1546C" w:rsidP="00C1546C">
      <w:pPr>
        <w:pStyle w:val="NoSpacing"/>
        <w:rPr>
          <w:b/>
        </w:rPr>
      </w:pPr>
    </w:p>
    <w:p w14:paraId="294A0C1E" w14:textId="77777777" w:rsidR="00C1546C" w:rsidRDefault="00C1546C" w:rsidP="00C1546C">
      <w:pPr>
        <w:pStyle w:val="NoSpacing"/>
        <w:rPr>
          <w:b/>
        </w:rPr>
      </w:pPr>
    </w:p>
    <w:p w14:paraId="5EAF30F3" w14:textId="36956B2A" w:rsidR="00C1546C" w:rsidRDefault="00C1546C" w:rsidP="00C1546C">
      <w:pPr>
        <w:pStyle w:val="NoSpacing"/>
        <w:ind w:firstLine="288"/>
        <w:rPr>
          <w:b/>
        </w:rPr>
      </w:pPr>
      <w:r>
        <w:rPr>
          <w:b/>
        </w:rPr>
        <w:t xml:space="preserve">F) The Lesson of Universal Justice  </w:t>
      </w:r>
    </w:p>
    <w:p w14:paraId="78DD5913" w14:textId="3D105C00" w:rsidR="00C1546C" w:rsidRPr="00C1546C" w:rsidRDefault="00C1546C" w:rsidP="00C1546C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C1546C">
        <w:rPr>
          <w:rFonts w:ascii="Calibri" w:hAnsi="Calibri" w:cs="Calibri"/>
          <w:bCs/>
          <w:lang w:bidi="he-IL"/>
        </w:rPr>
        <w:t xml:space="preserve">Revelation 20:12-15 </w:t>
      </w:r>
      <w:r w:rsidRPr="00C1546C">
        <w:rPr>
          <w:rFonts w:ascii="Calibri" w:hAnsi="Calibri" w:cs="Calibri"/>
          <w:lang w:bidi="he-IL"/>
        </w:rPr>
        <w:t xml:space="preserve"> </w:t>
      </w:r>
    </w:p>
    <w:p w14:paraId="37A6470A" w14:textId="04758B8C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2C772F96" w14:textId="77777777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2BF6940C" w14:textId="77777777" w:rsidR="00C1546C" w:rsidRPr="00C1546C" w:rsidRDefault="00C1546C" w:rsidP="00C1546C">
      <w:pPr>
        <w:pStyle w:val="NoSpacing"/>
        <w:rPr>
          <w:rFonts w:cs="Calibri"/>
          <w:b/>
          <w:sz w:val="28"/>
          <w:szCs w:val="28"/>
          <w:lang w:bidi="he-IL"/>
        </w:rPr>
      </w:pPr>
      <w:r w:rsidRPr="00C1546C">
        <w:rPr>
          <w:rFonts w:cs="Calibri"/>
          <w:b/>
          <w:sz w:val="28"/>
          <w:szCs w:val="28"/>
          <w:lang w:bidi="he-IL"/>
        </w:rPr>
        <w:t xml:space="preserve">II. Reminders from Obadiah: God is a God of Hope </w:t>
      </w:r>
    </w:p>
    <w:p w14:paraId="6EEB97D8" w14:textId="77777777" w:rsidR="00C1546C" w:rsidRDefault="00C1546C" w:rsidP="00C1546C">
      <w:pPr>
        <w:pStyle w:val="NoSpacing"/>
        <w:rPr>
          <w:b/>
        </w:rPr>
      </w:pPr>
    </w:p>
    <w:p w14:paraId="41844F0A" w14:textId="44AE547A" w:rsidR="00C1546C" w:rsidRPr="00C1546C" w:rsidRDefault="00C1546C" w:rsidP="00C1546C">
      <w:pPr>
        <w:pStyle w:val="NoSpacing"/>
        <w:ind w:firstLine="288"/>
        <w:rPr>
          <w:b/>
        </w:rPr>
      </w:pPr>
      <w:r w:rsidRPr="00C1546C">
        <w:rPr>
          <w:b/>
        </w:rPr>
        <w:t xml:space="preserve">A) God Brings Hope in the Midst of Suffering </w:t>
      </w:r>
    </w:p>
    <w:p w14:paraId="65944706" w14:textId="77777777" w:rsidR="00C1546C" w:rsidRDefault="00C1546C" w:rsidP="00C1546C">
      <w:pPr>
        <w:pStyle w:val="NoSpacing"/>
        <w:rPr>
          <w:b/>
        </w:rPr>
      </w:pPr>
    </w:p>
    <w:p w14:paraId="2C198BA9" w14:textId="5F2D3D44" w:rsidR="00C1546C" w:rsidRPr="00C1546C" w:rsidRDefault="00C1546C" w:rsidP="00C1546C">
      <w:pPr>
        <w:pStyle w:val="NoSpacing"/>
        <w:ind w:firstLine="288"/>
        <w:rPr>
          <w:b/>
        </w:rPr>
      </w:pPr>
      <w:r w:rsidRPr="00C1546C">
        <w:rPr>
          <w:b/>
        </w:rPr>
        <w:t xml:space="preserve">B) God’s Plan cannot be Thwarted </w:t>
      </w:r>
    </w:p>
    <w:p w14:paraId="7BC0BBEE" w14:textId="77777777" w:rsidR="00C1546C" w:rsidRDefault="00C1546C" w:rsidP="00C1546C">
      <w:pPr>
        <w:pStyle w:val="NoSpacing"/>
        <w:rPr>
          <w:rFonts w:ascii="Calibri" w:hAnsi="Calibri" w:cs="Calibri"/>
          <w:b/>
          <w:lang w:bidi="he-IL"/>
        </w:rPr>
      </w:pPr>
    </w:p>
    <w:p w14:paraId="5496794A" w14:textId="1D2E6346" w:rsidR="00C1546C" w:rsidRPr="00930858" w:rsidRDefault="00C1546C" w:rsidP="00C1546C">
      <w:pPr>
        <w:pStyle w:val="NoSpacing"/>
        <w:rPr>
          <w:b/>
        </w:rPr>
      </w:pPr>
      <w:r>
        <w:rPr>
          <w:rFonts w:ascii="Calibri" w:hAnsi="Calibri" w:cs="Calibri"/>
          <w:lang w:bidi="he-IL"/>
        </w:rPr>
        <w:t xml:space="preserve"> </w:t>
      </w:r>
    </w:p>
    <w:p w14:paraId="5C3F5E29" w14:textId="77777777" w:rsidR="00527196" w:rsidRDefault="00527196">
      <w:pPr>
        <w:pBdr>
          <w:bottom w:val="single" w:sz="6" w:space="1" w:color="auto"/>
        </w:pBdr>
      </w:pPr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566E6941" w14:textId="77777777" w:rsidTr="00B72CC6">
        <w:tc>
          <w:tcPr>
            <w:tcW w:w="10214" w:type="dxa"/>
          </w:tcPr>
          <w:p w14:paraId="060C3718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1DAA5249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2A2387B3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01994F3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60740D9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5F3A0F21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51634472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6845B2F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4F06B2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64A94F3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640FE74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5BDC1970" w14:textId="77777777" w:rsidTr="00B72CC6">
        <w:tc>
          <w:tcPr>
            <w:tcW w:w="10214" w:type="dxa"/>
          </w:tcPr>
          <w:p w14:paraId="64C8B688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30F6A09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01637A98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062C9D9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48E6763F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C53359D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F3CA30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4445FE1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4C323A1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DEC180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2562351C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439C3CFA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0EB452C2" w14:textId="77777777" w:rsidTr="00B72CC6">
        <w:tc>
          <w:tcPr>
            <w:tcW w:w="10214" w:type="dxa"/>
          </w:tcPr>
          <w:p w14:paraId="25C8B6A1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20130945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15575A2F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532B86CE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47DF5C7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5EEBDE1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19B4A294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41CDC967" w14:textId="51EFEAD8" w:rsidR="00CC6F60" w:rsidRPr="00CC6F60" w:rsidRDefault="00CC6F60" w:rsidP="00CC6F60"/>
        </w:tc>
      </w:tr>
    </w:tbl>
    <w:p w14:paraId="36D783E4" w14:textId="7C1151E8" w:rsidR="00A7275A" w:rsidRPr="00A7275A" w:rsidRDefault="00A86634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31816" wp14:editId="4C18075E">
                <wp:simplePos x="0" y="0"/>
                <wp:positionH relativeFrom="column">
                  <wp:posOffset>-161841</wp:posOffset>
                </wp:positionH>
                <wp:positionV relativeFrom="paragraph">
                  <wp:posOffset>185482</wp:posOffset>
                </wp:positionV>
                <wp:extent cx="6838951" cy="27241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1" cy="2724150"/>
                          <a:chOff x="0" y="-36576"/>
                          <a:chExt cx="6838951" cy="27241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21"/>
                            <a:ext cx="3314700" cy="2414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A86634" w:rsidRPr="00D06607" w14:paraId="705105D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8E17C1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D630BF2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CE3195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A86634" w:rsidRPr="00D06607" w14:paraId="31CE416F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F599B03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9CABD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782FC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A86634" w:rsidRPr="00D06607" w14:paraId="3D0B062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0B10C2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32B086F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EF57E1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A86634" w:rsidRPr="00D06607" w14:paraId="6993AB3B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AF75DC8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D59F2B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4480278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A86634" w:rsidRPr="00D06607" w14:paraId="58FA2F37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1CD704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719377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32FBFE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A86634" w:rsidRPr="00D06607" w14:paraId="7215A83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0F2390F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83B364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285CCF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A86634" w:rsidRPr="00D06607" w14:paraId="27ED3FE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E39A41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DA179B9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6C753FA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A86634" w:rsidRPr="00D06607" w14:paraId="2286142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3B9C049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81286EA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9CE830C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A86634" w:rsidRPr="00D06607" w14:paraId="2A1EC420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CBF6613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BB94D6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849967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A86634" w:rsidRPr="00D06607" w14:paraId="34FC402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956D87D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3BC1D96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2C7C5CE" w14:textId="77777777" w:rsidR="00A86634" w:rsidRPr="00D06607" w:rsidRDefault="00A86634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A86634" w:rsidRPr="00D06607" w14:paraId="5E463812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C3633F2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6739697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650A3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A86634" w:rsidRPr="00D06607" w14:paraId="18EE11E7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6E2050C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7E87686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C17D25D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A86634" w:rsidRPr="00D06607" w14:paraId="70246936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3195C7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94B9204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32D691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A86634" w:rsidRPr="00D06607" w14:paraId="1DF5A19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FE5287A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4EA91C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BA7A6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14:paraId="7345338F" w14:textId="77777777" w:rsidR="00A86634" w:rsidRPr="00097644" w:rsidRDefault="00A86634" w:rsidP="00A86634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1"/>
                            <a:ext cx="3428334" cy="2413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24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A86634" w:rsidRPr="00D06607" w14:paraId="18D1BEB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0D7F201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6BF059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2F053F5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A86634" w:rsidRPr="00D06607" w14:paraId="4D50B3F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18F1F3E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AE6B69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5B657A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A86634" w:rsidRPr="00D06607" w14:paraId="0557A3A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C15D35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C5A98EF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AA9F639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A86634" w:rsidRPr="00D06607" w14:paraId="58E5DAF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E2EFBD1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7F3DD8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7454CC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A86634" w:rsidRPr="00D06607" w14:paraId="378C69C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0E332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CCD8849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F20A92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A86634" w:rsidRPr="00D06607" w14:paraId="0BFB5CDC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0C25F2B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C9BBB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533B6D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Micah: Messiah &amp; the Latter Days</w:t>
                                    </w:r>
                                  </w:p>
                                </w:tc>
                              </w:tr>
                              <w:tr w:rsidR="00A86634" w:rsidRPr="00D06607" w14:paraId="33526B2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26213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D504C8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12569A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A86634" w:rsidRPr="00D06607" w14:paraId="3950EF9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BE5A84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476C32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B2A858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A86634" w:rsidRPr="00D06607" w14:paraId="26FBC64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1038CF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4443F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F018FF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A86634" w:rsidRPr="00D06607" w14:paraId="3D93AA9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3F365BF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B9307D5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A0601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A86634" w:rsidRPr="00D06607" w14:paraId="196EC117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50491A9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B54F7AD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AEAEA6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A86634" w:rsidRPr="00D06607" w14:paraId="5314EC2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8F25E5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519A79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3F14FD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A86634" w:rsidRPr="00D06607" w14:paraId="3B684AA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4B55203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182ADD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93117BC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Joshua the High Priest</w:t>
                                    </w:r>
                                  </w:p>
                                </w:tc>
                              </w:tr>
                              <w:tr w:rsidR="00A86634" w:rsidRPr="00D06607" w14:paraId="59044E9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04F430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818912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857C7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</w:tbl>
                            <w:p w14:paraId="15472E7A" w14:textId="77777777" w:rsidR="00A86634" w:rsidRPr="00EE5088" w:rsidRDefault="00A86634" w:rsidP="00A8663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CEC653" w14:textId="77777777" w:rsidR="00A86634" w:rsidRPr="007771AC" w:rsidRDefault="00A86634" w:rsidP="00A8663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31816" id="Group 7" o:spid="_x0000_s1026" style="position:absolute;margin-left:-12.75pt;margin-top:14.6pt;width:538.5pt;height:214.5pt;z-index:251659264;mso-width-relative:margin;mso-height-relative:margin" coordorigin=",-365" coordsize="68389,27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4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A86634" w:rsidRPr="00D06607" w14:paraId="705105D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8E17C1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D630BF2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CE3195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A86634" w:rsidRPr="00D06607" w14:paraId="31CE416F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F599B03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9CABD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782FC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A86634" w:rsidRPr="00D06607" w14:paraId="3D0B062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0B10C2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32B086F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EF57E1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A86634" w:rsidRPr="00D06607" w14:paraId="6993AB3B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AF75DC8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D59F2B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4480278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A86634" w:rsidRPr="00D06607" w14:paraId="58FA2F37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1CD704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719377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32FBFE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A86634" w:rsidRPr="00D06607" w14:paraId="7215A83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0F2390F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83B364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285CCF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A86634" w:rsidRPr="00D06607" w14:paraId="27ED3FE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E39A41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DA179B9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6C753FA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A86634" w:rsidRPr="00D06607" w14:paraId="2286142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3B9C049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81286EA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9CE830C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A86634" w:rsidRPr="00D06607" w14:paraId="2A1EC420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CBF6613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BB94D6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849967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A86634" w:rsidRPr="00D06607" w14:paraId="34FC402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956D87D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3BC1D96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2C7C5CE" w14:textId="77777777" w:rsidR="00A86634" w:rsidRPr="00D06607" w:rsidRDefault="00A86634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A86634" w:rsidRPr="00D06607" w14:paraId="5E463812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C3633F2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6739697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650A3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A86634" w:rsidRPr="00D06607" w14:paraId="18EE11E7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6E2050C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7E87686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C17D25D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A86634" w:rsidRPr="00D06607" w14:paraId="70246936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3195C7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94B9204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32D691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A86634" w:rsidRPr="00D06607" w14:paraId="1DF5A19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FE5287A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4EA91C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BA7A6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14:paraId="7345338F" w14:textId="77777777" w:rsidR="00A86634" w:rsidRPr="00097644" w:rsidRDefault="00A86634" w:rsidP="00A86634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4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tbl>
                        <w:tblPr>
                          <w:tblW w:w="524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A86634" w:rsidRPr="00D06607" w14:paraId="18D1BEB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0D7F201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6BF059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2F053F5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A86634" w:rsidRPr="00D06607" w14:paraId="4D50B3F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18F1F3E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AE6B69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5B657A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A86634" w:rsidRPr="00D06607" w14:paraId="0557A3A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C15D35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C5A98EF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AA9F639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A86634" w:rsidRPr="00D06607" w14:paraId="58E5DAF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E2EFBD1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7F3DD8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7454CC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A86634" w:rsidRPr="00D06607" w14:paraId="378C69C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0E332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CCD8849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F20A92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A86634" w:rsidRPr="00D06607" w14:paraId="0BFB5CDC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0C25F2B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C9BBB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533B6D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Micah: Messiah &amp; the Latter Days</w:t>
                              </w:r>
                            </w:p>
                          </w:tc>
                        </w:tr>
                        <w:tr w:rsidR="00A86634" w:rsidRPr="00D06607" w14:paraId="33526B2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26213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D504C8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12569A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A86634" w:rsidRPr="00D06607" w14:paraId="3950EF9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BE5A84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476C32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B2A858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A86634" w:rsidRPr="00D06607" w14:paraId="26FBC64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1038CF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4443F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F018FF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A86634" w:rsidRPr="00D06607" w14:paraId="3D93AA9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3F365BF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B9307D5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A0601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A86634" w:rsidRPr="00D06607" w14:paraId="196EC117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50491A9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B54F7AD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AEAEA6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A86634" w:rsidRPr="00D06607" w14:paraId="5314EC2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8F25E5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519A79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3F14FD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A86634" w:rsidRPr="00D06607" w14:paraId="3B684AA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4B55203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182ADD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93117BC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Joshua the High Priest</w:t>
                              </w:r>
                            </w:p>
                          </w:tc>
                        </w:tr>
                        <w:tr w:rsidR="00A86634" w:rsidRPr="00D06607" w14:paraId="59044E9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04F430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818912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857C7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</w:tbl>
                      <w:p w14:paraId="15472E7A" w14:textId="77777777" w:rsidR="00A86634" w:rsidRPr="00EE5088" w:rsidRDefault="00A86634" w:rsidP="00A8663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66CEC653" w14:textId="77777777" w:rsidR="00A86634" w:rsidRPr="007771AC" w:rsidRDefault="00A86634" w:rsidP="00A8663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D62C" w14:textId="77777777" w:rsidR="00CB4458" w:rsidRDefault="00CB4458" w:rsidP="00127510">
      <w:pPr>
        <w:spacing w:after="0" w:line="240" w:lineRule="auto"/>
      </w:pPr>
      <w:r>
        <w:separator/>
      </w:r>
    </w:p>
  </w:endnote>
  <w:endnote w:type="continuationSeparator" w:id="0">
    <w:p w14:paraId="5D8C1FD5" w14:textId="77777777" w:rsidR="00CB4458" w:rsidRDefault="00CB4458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B4FB0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EE101C6" wp14:editId="790DEE4E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96C7" w14:textId="77777777" w:rsidR="00CB4458" w:rsidRDefault="00CB4458" w:rsidP="00127510">
      <w:pPr>
        <w:spacing w:after="0" w:line="240" w:lineRule="auto"/>
      </w:pPr>
      <w:r>
        <w:separator/>
      </w:r>
    </w:p>
  </w:footnote>
  <w:footnote w:type="continuationSeparator" w:id="0">
    <w:p w14:paraId="71B546FA" w14:textId="77777777" w:rsidR="00CB4458" w:rsidRDefault="00CB4458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7A37" w14:textId="7B3385D5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A86634">
      <w:rPr>
        <w:noProof/>
      </w:rPr>
      <w:t>February 3, 2019</w:t>
    </w:r>
    <w:r w:rsidR="007D0602" w:rsidRPr="00B27083">
      <w:fldChar w:fldCharType="end"/>
    </w:r>
  </w:p>
  <w:p w14:paraId="3DCF6254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6C"/>
    <w:rsid w:val="00034951"/>
    <w:rsid w:val="000842A3"/>
    <w:rsid w:val="000F3CC6"/>
    <w:rsid w:val="00127510"/>
    <w:rsid w:val="00187220"/>
    <w:rsid w:val="001D4999"/>
    <w:rsid w:val="003211CD"/>
    <w:rsid w:val="003C33A3"/>
    <w:rsid w:val="00452C3C"/>
    <w:rsid w:val="004F03E8"/>
    <w:rsid w:val="00527196"/>
    <w:rsid w:val="0056446A"/>
    <w:rsid w:val="005C7DAA"/>
    <w:rsid w:val="005D778D"/>
    <w:rsid w:val="0064306C"/>
    <w:rsid w:val="006727D0"/>
    <w:rsid w:val="00674851"/>
    <w:rsid w:val="006F215F"/>
    <w:rsid w:val="00705F41"/>
    <w:rsid w:val="007771AC"/>
    <w:rsid w:val="00797122"/>
    <w:rsid w:val="007A346E"/>
    <w:rsid w:val="007C5E4D"/>
    <w:rsid w:val="007D0602"/>
    <w:rsid w:val="007E463F"/>
    <w:rsid w:val="008209D9"/>
    <w:rsid w:val="008514A1"/>
    <w:rsid w:val="00967059"/>
    <w:rsid w:val="00974A1B"/>
    <w:rsid w:val="009B374B"/>
    <w:rsid w:val="009E3F2A"/>
    <w:rsid w:val="00A54DAA"/>
    <w:rsid w:val="00A7275A"/>
    <w:rsid w:val="00A77CDA"/>
    <w:rsid w:val="00A8055C"/>
    <w:rsid w:val="00A86634"/>
    <w:rsid w:val="00B27083"/>
    <w:rsid w:val="00B46882"/>
    <w:rsid w:val="00B72CC6"/>
    <w:rsid w:val="00C1546C"/>
    <w:rsid w:val="00C4374F"/>
    <w:rsid w:val="00C93BC6"/>
    <w:rsid w:val="00CB4458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21DC8"/>
  <w15:docId w15:val="{6CDD6902-8862-44F6-B9CA-05C6695F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3884-0AFE-A245-BF96-B8B4F41B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 Chick\Documents\Custom Office Templates\Bruce, SGCC Minor Prophets Template.dotx</Template>
  <TotalTime>10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2</cp:revision>
  <dcterms:created xsi:type="dcterms:W3CDTF">2019-02-03T13:40:00Z</dcterms:created>
  <dcterms:modified xsi:type="dcterms:W3CDTF">2019-02-03T14:14:00Z</dcterms:modified>
</cp:coreProperties>
</file>