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BBEE" w14:textId="1AF00E90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4A3CF175" w14:textId="682561AD" w:rsidR="00DD454D" w:rsidRPr="00B14B4C" w:rsidRDefault="00DD454D" w:rsidP="00DD454D">
      <w:pPr>
        <w:pStyle w:val="NoSpacing"/>
        <w:jc w:val="center"/>
        <w:rPr>
          <w:b/>
          <w:sz w:val="28"/>
          <w:szCs w:val="28"/>
        </w:rPr>
      </w:pPr>
      <w:bookmarkStart w:id="0" w:name="_Hlk536343235"/>
      <w:r w:rsidRPr="00B14B4C">
        <w:rPr>
          <w:b/>
          <w:sz w:val="28"/>
          <w:szCs w:val="28"/>
        </w:rPr>
        <w:t>“Who is like Yah</w:t>
      </w:r>
      <w:r w:rsidR="00F64A43">
        <w:rPr>
          <w:b/>
          <w:sz w:val="28"/>
          <w:szCs w:val="28"/>
        </w:rPr>
        <w:t>?</w:t>
      </w:r>
      <w:r w:rsidRPr="00B14B4C">
        <w:rPr>
          <w:b/>
          <w:sz w:val="28"/>
          <w:szCs w:val="28"/>
        </w:rPr>
        <w:t>”</w:t>
      </w:r>
    </w:p>
    <w:p w14:paraId="1F07E12F" w14:textId="77777777" w:rsidR="00DD454D" w:rsidRPr="00B14B4C" w:rsidRDefault="00DD454D" w:rsidP="00DD454D">
      <w:pPr>
        <w:pStyle w:val="NoSpacing"/>
        <w:jc w:val="center"/>
        <w:rPr>
          <w:b/>
        </w:rPr>
      </w:pPr>
      <w:r w:rsidRPr="00B14B4C">
        <w:rPr>
          <w:b/>
        </w:rPr>
        <w:t>Mic 7:18-20</w:t>
      </w:r>
    </w:p>
    <w:p w14:paraId="2C2CB588" w14:textId="77777777" w:rsidR="00DD454D" w:rsidRDefault="00DD454D" w:rsidP="00DD454D">
      <w:pPr>
        <w:pStyle w:val="NoSpacing"/>
        <w:rPr>
          <w:b/>
          <w:sz w:val="28"/>
          <w:szCs w:val="28"/>
        </w:rPr>
      </w:pPr>
      <w:bookmarkStart w:id="1" w:name="_GoBack"/>
      <w:bookmarkEnd w:id="0"/>
      <w:bookmarkEnd w:id="1"/>
    </w:p>
    <w:p w14:paraId="54CB3556" w14:textId="0EFA1CBA" w:rsidR="00DD454D" w:rsidRDefault="00DD454D" w:rsidP="00DD454D">
      <w:pPr>
        <w:pStyle w:val="NoSpacing"/>
        <w:rPr>
          <w:b/>
          <w:sz w:val="28"/>
          <w:szCs w:val="28"/>
        </w:rPr>
      </w:pPr>
      <w:r w:rsidRPr="00C30E84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Yahweh Sees All and Warns All of the Coming Destruction </w:t>
      </w:r>
    </w:p>
    <w:p w14:paraId="066B6908" w14:textId="61A90CA7" w:rsidR="00A22B3D" w:rsidRDefault="00A22B3D" w:rsidP="00C1546C">
      <w:pPr>
        <w:pStyle w:val="NoSpacing"/>
        <w:rPr>
          <w:rFonts w:ascii="Calibri" w:hAnsi="Calibri" w:cs="Calibri"/>
          <w:b/>
          <w:lang w:bidi="he-IL"/>
        </w:rPr>
      </w:pPr>
    </w:p>
    <w:p w14:paraId="2D575E14" w14:textId="5C2040EA" w:rsidR="00A22B3D" w:rsidRPr="00F64A43" w:rsidRDefault="00DD454D" w:rsidP="00C1546C">
      <w:pPr>
        <w:pStyle w:val="NoSpacing"/>
        <w:rPr>
          <w:rFonts w:cs="Calibri"/>
          <w:b/>
          <w:lang w:bidi="he-IL"/>
        </w:rPr>
      </w:pPr>
      <w:r w:rsidRPr="00F64A43">
        <w:rPr>
          <w:rFonts w:cs="Calibri"/>
          <w:b/>
          <w:lang w:bidi="he-IL"/>
        </w:rPr>
        <w:t>A) A ‘Hands On’ Ruler</w:t>
      </w:r>
    </w:p>
    <w:p w14:paraId="73EA95A5" w14:textId="77777777" w:rsidR="00B274E4" w:rsidRPr="00F64A43" w:rsidRDefault="00DD454D" w:rsidP="00C1546C">
      <w:pPr>
        <w:pStyle w:val="NoSpacing"/>
        <w:rPr>
          <w:rFonts w:cs="Calibri"/>
          <w:b/>
          <w:lang w:bidi="he-IL"/>
        </w:rPr>
      </w:pPr>
      <w:r w:rsidRPr="00F64A43">
        <w:rPr>
          <w:rFonts w:cs="Calibri"/>
          <w:b/>
          <w:lang w:bidi="he-IL"/>
        </w:rPr>
        <w:tab/>
      </w:r>
    </w:p>
    <w:p w14:paraId="3200F366" w14:textId="77777777" w:rsidR="00B274E4" w:rsidRPr="00F64A43" w:rsidRDefault="00B274E4" w:rsidP="00B274E4">
      <w:pPr>
        <w:pStyle w:val="NoSpacing"/>
        <w:ind w:firstLine="288"/>
        <w:rPr>
          <w:rFonts w:cs="Calibri"/>
          <w:b/>
          <w:lang w:bidi="he-IL"/>
        </w:rPr>
      </w:pPr>
      <w:bookmarkStart w:id="2" w:name="_Hlk536343240"/>
      <w:r w:rsidRPr="00F64A43">
        <w:rPr>
          <w:rFonts w:cs="Calibri"/>
          <w:b/>
          <w:lang w:bidi="he-IL"/>
        </w:rPr>
        <w:t>1) God is Responsible</w:t>
      </w:r>
    </w:p>
    <w:p w14:paraId="013657F7" w14:textId="69865A02" w:rsidR="00A22B3D" w:rsidRPr="00F64A43" w:rsidRDefault="00DD454D" w:rsidP="00B274E4">
      <w:pPr>
        <w:pStyle w:val="NoSpacing"/>
        <w:ind w:left="288" w:firstLine="288"/>
        <w:rPr>
          <w:rFonts w:cs="Calibri"/>
          <w:bCs/>
          <w:lang w:bidi="he-IL"/>
        </w:rPr>
      </w:pPr>
      <w:r w:rsidRPr="00F64A43">
        <w:rPr>
          <w:rFonts w:cs="Calibri"/>
          <w:bCs/>
          <w:lang w:bidi="he-IL"/>
        </w:rPr>
        <w:t>Micah 1:3,5, 6-9</w:t>
      </w:r>
    </w:p>
    <w:p w14:paraId="6237E347" w14:textId="2BF6A9D7" w:rsidR="00B274E4" w:rsidRPr="00F64A43" w:rsidRDefault="00B274E4" w:rsidP="00B274E4">
      <w:pPr>
        <w:pStyle w:val="NoSpacing"/>
        <w:rPr>
          <w:rFonts w:cs="Calibri"/>
          <w:b/>
          <w:lang w:bidi="he-IL"/>
        </w:rPr>
      </w:pPr>
      <w:r w:rsidRPr="00F64A43">
        <w:rPr>
          <w:rFonts w:cs="Calibri"/>
          <w:b/>
          <w:lang w:bidi="he-IL"/>
        </w:rPr>
        <w:tab/>
        <w:t xml:space="preserve">2) God Uses Means </w:t>
      </w:r>
    </w:p>
    <w:p w14:paraId="30DE572D" w14:textId="5BC6FAB7" w:rsidR="00B274E4" w:rsidRPr="00F64A43" w:rsidRDefault="00B274E4" w:rsidP="00B274E4">
      <w:pPr>
        <w:pStyle w:val="NoSpacing"/>
        <w:rPr>
          <w:rFonts w:cs="Calibri"/>
          <w:lang w:bidi="he-IL"/>
        </w:rPr>
      </w:pPr>
      <w:r w:rsidRPr="00F64A43">
        <w:rPr>
          <w:rFonts w:cs="Calibri"/>
          <w:lang w:bidi="he-IL"/>
        </w:rPr>
        <w:tab/>
      </w:r>
      <w:r w:rsidRPr="00F64A43">
        <w:rPr>
          <w:rFonts w:cs="Calibri"/>
          <w:lang w:bidi="he-IL"/>
        </w:rPr>
        <w:tab/>
        <w:t xml:space="preserve">Micah 1:15, 16  </w:t>
      </w:r>
    </w:p>
    <w:bookmarkEnd w:id="2"/>
    <w:p w14:paraId="589DE824" w14:textId="3CDF92F2" w:rsidR="00A22B3D" w:rsidRPr="00F64A43" w:rsidRDefault="00A22B3D" w:rsidP="00C1546C">
      <w:pPr>
        <w:pStyle w:val="NoSpacing"/>
        <w:rPr>
          <w:rFonts w:cs="Calibri"/>
          <w:b/>
          <w:lang w:bidi="he-IL"/>
        </w:rPr>
      </w:pPr>
    </w:p>
    <w:p w14:paraId="143DAE23" w14:textId="6C54367D" w:rsidR="00B274E4" w:rsidRPr="00F64A43" w:rsidRDefault="00B274E4" w:rsidP="00B274E4">
      <w:pPr>
        <w:pStyle w:val="NoSpacing"/>
      </w:pPr>
      <w:r w:rsidRPr="00F64A43">
        <w:rPr>
          <w:rFonts w:cs="Calibri"/>
          <w:b/>
          <w:bCs/>
          <w:lang w:bidi="he-IL"/>
        </w:rPr>
        <w:t>B) A Responsibility of Accountability</w:t>
      </w:r>
    </w:p>
    <w:p w14:paraId="6815123F" w14:textId="287C04D3" w:rsidR="00A22B3D" w:rsidRPr="00F64A43" w:rsidRDefault="00A22B3D" w:rsidP="00C1546C">
      <w:pPr>
        <w:pStyle w:val="NoSpacing"/>
        <w:rPr>
          <w:rFonts w:cs="Calibri"/>
          <w:b/>
          <w:lang w:bidi="he-IL"/>
        </w:rPr>
      </w:pPr>
    </w:p>
    <w:p w14:paraId="38D1C95A" w14:textId="5A554F4E" w:rsidR="00B274E4" w:rsidRPr="00F64A43" w:rsidRDefault="00B274E4" w:rsidP="00C1546C">
      <w:pPr>
        <w:pStyle w:val="NoSpacing"/>
        <w:rPr>
          <w:rFonts w:cs="Calibri"/>
          <w:b/>
          <w:lang w:bidi="he-IL"/>
        </w:rPr>
      </w:pPr>
      <w:r w:rsidRPr="00F64A43">
        <w:rPr>
          <w:rFonts w:cs="Calibri"/>
          <w:b/>
          <w:lang w:bidi="he-IL"/>
        </w:rPr>
        <w:tab/>
        <w:t xml:space="preserve">1) Those in Privileged Positions </w:t>
      </w:r>
    </w:p>
    <w:p w14:paraId="15D048B8" w14:textId="4EDA7317" w:rsidR="00B274E4" w:rsidRPr="00F64A43" w:rsidRDefault="00B274E4" w:rsidP="00C1546C">
      <w:pPr>
        <w:pStyle w:val="NoSpacing"/>
        <w:rPr>
          <w:rFonts w:cs="Calibri"/>
          <w:bCs/>
          <w:lang w:bidi="he-IL"/>
        </w:rPr>
      </w:pPr>
      <w:r w:rsidRPr="00F64A43">
        <w:rPr>
          <w:rFonts w:cs="Calibri"/>
          <w:bCs/>
          <w:lang w:bidi="he-IL"/>
        </w:rPr>
        <w:tab/>
      </w:r>
      <w:r w:rsidRPr="00F64A43">
        <w:rPr>
          <w:rFonts w:cs="Calibri"/>
          <w:bCs/>
          <w:lang w:bidi="he-IL"/>
        </w:rPr>
        <w:tab/>
        <w:t>Micah 2:1-5; Lk 12:48</w:t>
      </w:r>
    </w:p>
    <w:p w14:paraId="2D7E26E7" w14:textId="75BB453B" w:rsidR="00B274E4" w:rsidRPr="00F64A43" w:rsidRDefault="00B274E4" w:rsidP="00C1546C">
      <w:pPr>
        <w:pStyle w:val="NoSpacing"/>
        <w:rPr>
          <w:rFonts w:cs="Calibri"/>
          <w:bCs/>
          <w:lang w:bidi="he-IL"/>
        </w:rPr>
      </w:pPr>
      <w:r w:rsidRPr="00F64A43">
        <w:rPr>
          <w:rFonts w:cs="Calibri"/>
          <w:bCs/>
          <w:lang w:bidi="he-IL"/>
        </w:rPr>
        <w:tab/>
      </w:r>
      <w:r w:rsidRPr="00F64A43">
        <w:rPr>
          <w:rFonts w:cs="Calibri"/>
          <w:bCs/>
          <w:lang w:bidi="he-IL"/>
        </w:rPr>
        <w:tab/>
        <w:t>Micah 2:6, 11</w:t>
      </w:r>
    </w:p>
    <w:p w14:paraId="2C5BD0F6" w14:textId="77777777" w:rsidR="00B274E4" w:rsidRPr="00F64A43" w:rsidRDefault="00B274E4" w:rsidP="00C1546C">
      <w:pPr>
        <w:pStyle w:val="NoSpacing"/>
        <w:rPr>
          <w:rFonts w:cs="Calibri"/>
          <w:b/>
          <w:lang w:bidi="he-IL"/>
        </w:rPr>
      </w:pPr>
    </w:p>
    <w:p w14:paraId="7E31F270" w14:textId="3176F11E" w:rsidR="00B274E4" w:rsidRPr="00F64A43" w:rsidRDefault="00B274E4" w:rsidP="00C1546C">
      <w:pPr>
        <w:pStyle w:val="NoSpacing"/>
        <w:rPr>
          <w:rFonts w:cs="Calibri"/>
          <w:b/>
          <w:lang w:bidi="he-IL"/>
        </w:rPr>
      </w:pPr>
      <w:r w:rsidRPr="00F64A43">
        <w:rPr>
          <w:rFonts w:cs="Calibri"/>
          <w:b/>
          <w:lang w:bidi="he-IL"/>
        </w:rPr>
        <w:tab/>
        <w:t>2) Leaders and Prophets</w:t>
      </w:r>
    </w:p>
    <w:p w14:paraId="3A8706E7" w14:textId="69208D67" w:rsidR="00B274E4" w:rsidRPr="00F64A43" w:rsidRDefault="00B274E4" w:rsidP="00C1546C">
      <w:pPr>
        <w:pStyle w:val="NoSpacing"/>
        <w:rPr>
          <w:rFonts w:cs="Calibri"/>
          <w:lang w:bidi="he-IL"/>
        </w:rPr>
      </w:pPr>
      <w:r w:rsidRPr="00F64A43">
        <w:rPr>
          <w:rFonts w:cs="Calibri"/>
          <w:lang w:bidi="he-IL"/>
        </w:rPr>
        <w:tab/>
      </w:r>
      <w:r w:rsidRPr="00F64A43">
        <w:rPr>
          <w:rFonts w:cs="Calibri"/>
          <w:lang w:bidi="he-IL"/>
        </w:rPr>
        <w:tab/>
        <w:t xml:space="preserve">Micah 3:1-7  </w:t>
      </w:r>
    </w:p>
    <w:p w14:paraId="3B0CC837" w14:textId="3880A6AD" w:rsidR="00B274E4" w:rsidRPr="00F64A43" w:rsidRDefault="00B274E4" w:rsidP="00B274E4">
      <w:pPr>
        <w:pStyle w:val="NoSpacing"/>
        <w:ind w:left="288" w:firstLine="288"/>
        <w:rPr>
          <w:rFonts w:cs="Calibri"/>
          <w:lang w:bidi="he-IL"/>
        </w:rPr>
      </w:pPr>
      <w:r w:rsidRPr="00F64A43">
        <w:rPr>
          <w:rFonts w:cs="Calibri"/>
          <w:lang w:bidi="he-IL"/>
        </w:rPr>
        <w:t xml:space="preserve">Micah 3:9-12   </w:t>
      </w:r>
    </w:p>
    <w:p w14:paraId="79D889C9" w14:textId="032AE02E" w:rsidR="00A22B3D" w:rsidRDefault="00A22B3D" w:rsidP="00C1546C">
      <w:pPr>
        <w:pStyle w:val="NoSpacing"/>
        <w:rPr>
          <w:rFonts w:ascii="Calibri" w:hAnsi="Calibri" w:cs="Calibri"/>
          <w:b/>
          <w:lang w:bidi="he-IL"/>
        </w:rPr>
      </w:pPr>
    </w:p>
    <w:p w14:paraId="1EE6F771" w14:textId="1DAF5C68" w:rsidR="00A22B3D" w:rsidRDefault="00A22B3D" w:rsidP="00C1546C">
      <w:pPr>
        <w:pStyle w:val="NoSpacing"/>
        <w:rPr>
          <w:rFonts w:ascii="Calibri" w:hAnsi="Calibri" w:cs="Calibri"/>
          <w:b/>
          <w:lang w:bidi="he-IL"/>
        </w:rPr>
      </w:pPr>
    </w:p>
    <w:p w14:paraId="02009F78" w14:textId="77777777" w:rsidR="005370A7" w:rsidRPr="00A45CEE" w:rsidRDefault="005370A7" w:rsidP="005370A7">
      <w:pPr>
        <w:pStyle w:val="NoSpacing"/>
        <w:rPr>
          <w:b/>
          <w:sz w:val="28"/>
          <w:szCs w:val="28"/>
        </w:rPr>
      </w:pPr>
      <w:r w:rsidRPr="00A45CEE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Yahweh is</w:t>
      </w:r>
      <w:r w:rsidRPr="00A45CEE">
        <w:rPr>
          <w:b/>
          <w:sz w:val="28"/>
          <w:szCs w:val="28"/>
        </w:rPr>
        <w:t xml:space="preserve"> </w:t>
      </w:r>
      <w:r w:rsidRPr="006B3786">
        <w:rPr>
          <w:b/>
          <w:i/>
          <w:sz w:val="28"/>
          <w:szCs w:val="28"/>
        </w:rPr>
        <w:t>Willing</w:t>
      </w:r>
      <w:r w:rsidRPr="00A45CEE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F</w:t>
      </w:r>
      <w:r w:rsidRPr="00A45CEE">
        <w:rPr>
          <w:b/>
          <w:sz w:val="28"/>
          <w:szCs w:val="28"/>
        </w:rPr>
        <w:t xml:space="preserve">orgive and </w:t>
      </w:r>
      <w:r>
        <w:rPr>
          <w:b/>
          <w:sz w:val="28"/>
          <w:szCs w:val="28"/>
        </w:rPr>
        <w:t>B</w:t>
      </w:r>
      <w:r w:rsidRPr="00A45CEE">
        <w:rPr>
          <w:b/>
          <w:sz w:val="28"/>
          <w:szCs w:val="28"/>
        </w:rPr>
        <w:t>ring</w:t>
      </w:r>
      <w:r>
        <w:rPr>
          <w:b/>
          <w:sz w:val="28"/>
          <w:szCs w:val="28"/>
        </w:rPr>
        <w:t>s</w:t>
      </w:r>
      <w:r w:rsidRPr="00A4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Pr="00A45CEE">
        <w:rPr>
          <w:b/>
          <w:sz w:val="28"/>
          <w:szCs w:val="28"/>
        </w:rPr>
        <w:t>ope</w:t>
      </w:r>
      <w:r>
        <w:rPr>
          <w:b/>
          <w:sz w:val="28"/>
          <w:szCs w:val="28"/>
        </w:rPr>
        <w:t xml:space="preserve"> to the Undeserving </w:t>
      </w:r>
    </w:p>
    <w:p w14:paraId="64B812DD" w14:textId="77777777" w:rsidR="005370A7" w:rsidRDefault="005370A7" w:rsidP="005370A7">
      <w:pPr>
        <w:pStyle w:val="NoSpacing"/>
        <w:rPr>
          <w:b/>
        </w:rPr>
      </w:pPr>
    </w:p>
    <w:p w14:paraId="6CF27643" w14:textId="4C1F381A" w:rsidR="005370A7" w:rsidRPr="00F64A43" w:rsidRDefault="005370A7" w:rsidP="005370A7">
      <w:pPr>
        <w:pStyle w:val="NoSpacing"/>
        <w:ind w:firstLine="288"/>
        <w:rPr>
          <w:b/>
        </w:rPr>
      </w:pPr>
      <w:r w:rsidRPr="00F64A43">
        <w:rPr>
          <w:b/>
        </w:rPr>
        <w:t xml:space="preserve">A) Promise of a Time of Peace </w:t>
      </w:r>
    </w:p>
    <w:p w14:paraId="6B78CEA8" w14:textId="1F1A3072" w:rsidR="00A22B3D" w:rsidRPr="00F64A43" w:rsidRDefault="005370A7" w:rsidP="005370A7">
      <w:pPr>
        <w:pStyle w:val="NoSpacing"/>
        <w:ind w:left="288" w:firstLine="288"/>
        <w:rPr>
          <w:rFonts w:cs="Calibri"/>
          <w:bCs/>
          <w:lang w:bidi="he-IL"/>
        </w:rPr>
      </w:pPr>
      <w:r w:rsidRPr="00F64A43">
        <w:rPr>
          <w:rFonts w:cs="Calibri"/>
          <w:bCs/>
          <w:lang w:bidi="he-IL"/>
        </w:rPr>
        <w:t>Micah 4:1-5</w:t>
      </w:r>
    </w:p>
    <w:p w14:paraId="35CC52A4" w14:textId="77777777" w:rsidR="005370A7" w:rsidRPr="00F64A43" w:rsidRDefault="005370A7" w:rsidP="005370A7">
      <w:pPr>
        <w:pStyle w:val="NoSpacing"/>
        <w:rPr>
          <w:b/>
        </w:rPr>
      </w:pPr>
    </w:p>
    <w:p w14:paraId="756209F3" w14:textId="04B884D3" w:rsidR="005370A7" w:rsidRPr="00F64A43" w:rsidRDefault="005370A7" w:rsidP="005370A7">
      <w:pPr>
        <w:pStyle w:val="NoSpacing"/>
        <w:ind w:firstLine="288"/>
        <w:rPr>
          <w:rFonts w:cs="Calibri"/>
          <w:b/>
          <w:bCs/>
          <w:lang w:bidi="he-IL"/>
        </w:rPr>
      </w:pPr>
      <w:r w:rsidRPr="00F64A43">
        <w:rPr>
          <w:b/>
        </w:rPr>
        <w:t>B) Promise of the Messiah</w:t>
      </w:r>
      <w:r w:rsidRPr="00F64A43">
        <w:rPr>
          <w:rFonts w:cs="Calibri"/>
          <w:b/>
          <w:bCs/>
          <w:lang w:bidi="he-IL"/>
        </w:rPr>
        <w:t xml:space="preserve"> </w:t>
      </w:r>
    </w:p>
    <w:p w14:paraId="3F1B94B7" w14:textId="77777777" w:rsidR="005370A7" w:rsidRPr="00F64A43" w:rsidRDefault="005370A7" w:rsidP="005370A7">
      <w:pPr>
        <w:pStyle w:val="NoSpacing"/>
        <w:ind w:left="288" w:firstLine="288"/>
        <w:rPr>
          <w:rFonts w:cs="Calibri"/>
          <w:bCs/>
          <w:lang w:bidi="he-IL"/>
        </w:rPr>
      </w:pPr>
      <w:r w:rsidRPr="00F64A43">
        <w:rPr>
          <w:rFonts w:cs="Calibri"/>
          <w:bCs/>
          <w:lang w:bidi="he-IL"/>
        </w:rPr>
        <w:t>Micah 5:2</w:t>
      </w:r>
    </w:p>
    <w:p w14:paraId="4A8C0D86" w14:textId="77777777" w:rsidR="005370A7" w:rsidRPr="00F64A43" w:rsidRDefault="005370A7" w:rsidP="005370A7">
      <w:pPr>
        <w:pStyle w:val="NoSpacing"/>
        <w:rPr>
          <w:b/>
        </w:rPr>
      </w:pPr>
    </w:p>
    <w:p w14:paraId="202514B2" w14:textId="7A8B3C0F" w:rsidR="005370A7" w:rsidRPr="00F64A43" w:rsidRDefault="005370A7" w:rsidP="005370A7">
      <w:pPr>
        <w:pStyle w:val="NoSpacing"/>
        <w:ind w:firstLine="288"/>
        <w:rPr>
          <w:b/>
        </w:rPr>
      </w:pPr>
      <w:r w:rsidRPr="00F64A43">
        <w:rPr>
          <w:b/>
        </w:rPr>
        <w:t xml:space="preserve">C) Promise of Incomparable Forgiveness  </w:t>
      </w:r>
    </w:p>
    <w:p w14:paraId="4AC1518A" w14:textId="4997C495" w:rsidR="005370A7" w:rsidRPr="00F64A43" w:rsidRDefault="005370A7" w:rsidP="005370A7">
      <w:pPr>
        <w:pStyle w:val="NoSpacing"/>
        <w:ind w:left="288" w:firstLine="288"/>
        <w:rPr>
          <w:rFonts w:cs="Calibri"/>
          <w:lang w:bidi="he-IL"/>
        </w:rPr>
      </w:pPr>
      <w:r w:rsidRPr="00F64A43">
        <w:rPr>
          <w:rFonts w:cs="Calibri"/>
          <w:bCs/>
          <w:lang w:bidi="he-IL"/>
        </w:rPr>
        <w:t xml:space="preserve">Micah 7:18-20  </w:t>
      </w:r>
      <w:r w:rsidRPr="00F64A43">
        <w:rPr>
          <w:rFonts w:cs="Calibri"/>
          <w:lang w:bidi="he-IL"/>
        </w:rPr>
        <w:t xml:space="preserve"> </w:t>
      </w:r>
    </w:p>
    <w:p w14:paraId="62E8D0B4" w14:textId="189B6A80" w:rsidR="00A22B3D" w:rsidRPr="00F64A43" w:rsidRDefault="00A22B3D" w:rsidP="00C1546C">
      <w:pPr>
        <w:pStyle w:val="NoSpacing"/>
        <w:rPr>
          <w:rFonts w:cs="Calibri"/>
          <w:b/>
          <w:lang w:bidi="he-IL"/>
        </w:rPr>
      </w:pPr>
    </w:p>
    <w:p w14:paraId="1D517390" w14:textId="58CB2497" w:rsidR="00A22B3D" w:rsidRPr="00F64A43" w:rsidRDefault="00A22B3D" w:rsidP="00C1546C">
      <w:pPr>
        <w:pStyle w:val="NoSpacing"/>
        <w:rPr>
          <w:rFonts w:cs="Calibri"/>
          <w:b/>
          <w:lang w:bidi="he-IL"/>
        </w:rPr>
      </w:pPr>
    </w:p>
    <w:p w14:paraId="4BEEA9A8" w14:textId="77777777" w:rsidR="00A22B3D" w:rsidRPr="00A22B3D" w:rsidRDefault="00A22B3D" w:rsidP="00A22B3D">
      <w:pPr>
        <w:pStyle w:val="NoSpacing"/>
        <w:ind w:left="285"/>
        <w:rPr>
          <w:b/>
          <w:sz w:val="28"/>
          <w:szCs w:val="28"/>
        </w:rPr>
      </w:pPr>
      <w:r w:rsidRPr="00A22B3D">
        <w:rPr>
          <w:b/>
          <w:sz w:val="28"/>
          <w:szCs w:val="28"/>
        </w:rPr>
        <w:t xml:space="preserve">Application:  </w:t>
      </w:r>
    </w:p>
    <w:p w14:paraId="758BBE31" w14:textId="77777777" w:rsidR="00A22B3D" w:rsidRDefault="00A22B3D" w:rsidP="00A22B3D">
      <w:pPr>
        <w:pStyle w:val="NoSpacing"/>
        <w:ind w:left="573" w:firstLine="3"/>
        <w:rPr>
          <w:b/>
        </w:rPr>
      </w:pPr>
    </w:p>
    <w:p w14:paraId="1DEF808E" w14:textId="0D0C4FB2" w:rsidR="00A22B3D" w:rsidRDefault="00A22B3D" w:rsidP="00A22B3D">
      <w:pPr>
        <w:pStyle w:val="NoSpacing"/>
        <w:ind w:left="573" w:firstLine="3"/>
        <w:rPr>
          <w:b/>
        </w:rPr>
      </w:pPr>
      <w:r>
        <w:rPr>
          <w:b/>
        </w:rPr>
        <w:t>1) We should ______ to God who _______ in forgiveness.</w:t>
      </w:r>
    </w:p>
    <w:p w14:paraId="53BF0BC9" w14:textId="4DDFDBC6" w:rsidR="00A22B3D" w:rsidRDefault="00A22B3D" w:rsidP="00A22B3D">
      <w:pPr>
        <w:pStyle w:val="NoSpacing"/>
        <w:ind w:left="573" w:firstLine="3"/>
        <w:rPr>
          <w:b/>
        </w:rPr>
      </w:pPr>
      <w:r>
        <w:rPr>
          <w:b/>
        </w:rPr>
        <w:tab/>
      </w:r>
      <w:r>
        <w:t xml:space="preserve"> </w:t>
      </w:r>
    </w:p>
    <w:p w14:paraId="633406EB" w14:textId="27DEC50A" w:rsidR="00A22B3D" w:rsidRDefault="00A22B3D" w:rsidP="00A22B3D">
      <w:pPr>
        <w:pStyle w:val="NoSpacing"/>
        <w:ind w:left="573" w:firstLine="3"/>
        <w:rPr>
          <w:b/>
        </w:rPr>
      </w:pPr>
      <w:r>
        <w:rPr>
          <w:b/>
        </w:rPr>
        <w:t>2) We should _____ like those who have been _______ (we shouldn’t do it again).</w:t>
      </w:r>
    </w:p>
    <w:p w14:paraId="660CB8A1" w14:textId="3ED579D5" w:rsidR="00A22B3D" w:rsidRDefault="00A22B3D" w:rsidP="00A22B3D">
      <w:pPr>
        <w:pStyle w:val="NoSpacing"/>
        <w:ind w:left="573" w:firstLine="3"/>
        <w:rPr>
          <w:b/>
        </w:rPr>
      </w:pPr>
      <w:r>
        <w:rPr>
          <w:b/>
        </w:rPr>
        <w:tab/>
      </w:r>
    </w:p>
    <w:p w14:paraId="5C3F5E29" w14:textId="177A48D8" w:rsidR="00527196" w:rsidRPr="00B274E4" w:rsidRDefault="00A22B3D" w:rsidP="00B274E4">
      <w:pPr>
        <w:pStyle w:val="NoSpacing"/>
        <w:ind w:left="573" w:firstLine="3"/>
        <w:rPr>
          <w:b/>
        </w:rPr>
      </w:pPr>
      <w:r>
        <w:rPr>
          <w:b/>
        </w:rPr>
        <w:t>3) We should _______ forgiveness like God who has poured it out in our lives</w:t>
      </w:r>
      <w:r w:rsidR="00527196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566E6941" w14:textId="77777777" w:rsidTr="00B72CC6">
        <w:tc>
          <w:tcPr>
            <w:tcW w:w="10214" w:type="dxa"/>
          </w:tcPr>
          <w:p w14:paraId="060C371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DAA5249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2A2387B3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01994F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60740D9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5F3A0F2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163447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6845B2F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4F06B2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64A94F3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640FE74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5BDC1970" w14:textId="77777777" w:rsidTr="00B72CC6">
        <w:tc>
          <w:tcPr>
            <w:tcW w:w="10214" w:type="dxa"/>
          </w:tcPr>
          <w:p w14:paraId="64C8B68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30F6A0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01637A98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062C9D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8E6763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C53359D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F3CA30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445FE1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4C323A1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DEC180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2562351C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439C3CFA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0EB452C2" w14:textId="77777777" w:rsidTr="00B72CC6">
        <w:tc>
          <w:tcPr>
            <w:tcW w:w="10214" w:type="dxa"/>
          </w:tcPr>
          <w:p w14:paraId="25C8B6A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0130945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15575A2F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532B86CE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7DF5C7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EEBDE1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19B4A294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1CDC967" w14:textId="51EFEAD8" w:rsidR="00CC6F60" w:rsidRPr="00CC6F60" w:rsidRDefault="00CC6F60" w:rsidP="00CC6F60"/>
        </w:tc>
      </w:tr>
    </w:tbl>
    <w:p w14:paraId="36D783E4" w14:textId="7C1151E8" w:rsidR="00A7275A" w:rsidRPr="00A7275A" w:rsidRDefault="00A86634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31816" wp14:editId="2E4A735F">
                <wp:simplePos x="0" y="0"/>
                <wp:positionH relativeFrom="column">
                  <wp:posOffset>-162408</wp:posOffset>
                </wp:positionH>
                <wp:positionV relativeFrom="paragraph">
                  <wp:posOffset>121162</wp:posOffset>
                </wp:positionV>
                <wp:extent cx="6838951" cy="2785565"/>
                <wp:effectExtent l="0" t="0" r="1905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1" cy="2785565"/>
                          <a:chOff x="0" y="-97991"/>
                          <a:chExt cx="6838951" cy="278556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21"/>
                            <a:ext cx="3314700" cy="2414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A86634" w:rsidRPr="00D06607" w14:paraId="705105D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8E17C1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630BF2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CE3195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A86634" w:rsidRPr="00D06607" w14:paraId="31CE416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599B03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9CABD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782FC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A86634" w:rsidRPr="00D06607" w14:paraId="3D0B06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0B10C2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2B086F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EF57E1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A86634" w:rsidRPr="00D06607" w14:paraId="6993AB3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AF75DC8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D59F2B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4480278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A86634" w:rsidRPr="00D06607" w14:paraId="58FA2F3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1CD704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719377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32FBFE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A86634" w:rsidRPr="00D06607" w14:paraId="7215A83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F2390F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83B364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85CCF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A86634" w:rsidRPr="00D06607" w14:paraId="27ED3FE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E39A41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DA179B9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C753FA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A86634" w:rsidRPr="00D06607" w14:paraId="228614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B9C049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81286EA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CE830C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A86634" w:rsidRPr="00D06607" w14:paraId="2A1EC420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BF6613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BB94D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49967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A86634" w:rsidRPr="00D06607" w14:paraId="34FC402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56D87D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BC1D9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C7C5CE" w14:textId="77777777" w:rsidR="00A86634" w:rsidRPr="00D06607" w:rsidRDefault="00A86634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A86634" w:rsidRPr="00D06607" w14:paraId="5E46381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3633F2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6739697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650A3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A86634" w:rsidRPr="00D06607" w14:paraId="18EE11E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6E2050C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7E8768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17D25D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A86634" w:rsidRPr="00D06607" w14:paraId="7024693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3195C7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4B9204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2D691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A86634" w:rsidRPr="00D06607" w14:paraId="1DF5A19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E5287A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4EA91C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BA7A6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7345338F" w14:textId="77777777" w:rsidR="00A86634" w:rsidRPr="00097644" w:rsidRDefault="00A86634" w:rsidP="00A86634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1"/>
                            <a:ext cx="3428334" cy="241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A86634" w:rsidRPr="00D06607" w14:paraId="18D1BEB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0D7F201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6BF059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2F053F5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A86634" w:rsidRPr="00D06607" w14:paraId="4D50B3F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18F1F3E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AE6B69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5B657A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A86634" w:rsidRPr="00D06607" w14:paraId="0557A3A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C15D35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5A98E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AA9F63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A86634" w:rsidRPr="00D06607" w14:paraId="58E5DAF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2EFBD1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7F3DD8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7454CC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A86634" w:rsidRPr="00D06607" w14:paraId="378C69C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0E332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CD884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F20A92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A86634" w:rsidRPr="00D06607" w14:paraId="0BFB5CD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0C25F2B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C9BBB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33B6DE" w14:textId="450FD71A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Micah: </w:t>
                                    </w:r>
                                    <w:r w:rsidR="00810664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Who is Like Yah</w:t>
                                    </w:r>
                                  </w:p>
                                </w:tc>
                              </w:tr>
                              <w:tr w:rsidR="00A86634" w:rsidRPr="00D06607" w14:paraId="33526B2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26213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D504C8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2569A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A86634" w:rsidRPr="00D06607" w14:paraId="3950EF9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E5A84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476C32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2A858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A86634" w:rsidRPr="00D06607" w14:paraId="26FBC64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1038CF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4443F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F018F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A86634" w:rsidRPr="00D06607" w14:paraId="3D93AA9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F365B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9307D5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A0601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A86634" w:rsidRPr="00D06607" w14:paraId="196EC11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0491A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54F7A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AEAEA6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A86634" w:rsidRPr="00D06607" w14:paraId="5314EC2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8F25E5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19A79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3F14F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A86634" w:rsidRPr="00D06607" w14:paraId="3B684AA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B55203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182AD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3117BC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A86634" w:rsidRPr="00D06607" w14:paraId="59044E9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04F430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18912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857C7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</w:tbl>
                            <w:p w14:paraId="15472E7A" w14:textId="77777777" w:rsidR="00A86634" w:rsidRPr="00EE5088" w:rsidRDefault="00A86634" w:rsidP="00A8663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97991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EC653" w14:textId="77777777" w:rsidR="00A86634" w:rsidRPr="007771AC" w:rsidRDefault="00A86634" w:rsidP="00A8663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31816" id="Group 7" o:spid="_x0000_s1026" style="position:absolute;margin-left:-12.8pt;margin-top:9.55pt;width:538.5pt;height:219.35pt;z-index:251659264;mso-width-relative:margin;mso-height-relative:margin" coordorigin=",-979" coordsize="68389,27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A86634" w:rsidRPr="00D06607" w14:paraId="705105D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8E17C1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630BF2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CE3195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A86634" w:rsidRPr="00D06607" w14:paraId="31CE416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599B03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9CABD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782FC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A86634" w:rsidRPr="00D06607" w14:paraId="3D0B06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0B10C2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2B086F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EF57E1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A86634" w:rsidRPr="00D06607" w14:paraId="6993AB3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AF75DC8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D59F2B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4480278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A86634" w:rsidRPr="00D06607" w14:paraId="58FA2F3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1CD704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719377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32FBFE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A86634" w:rsidRPr="00D06607" w14:paraId="7215A83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F2390F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83B364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85CCF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A86634" w:rsidRPr="00D06607" w14:paraId="27ED3FE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E39A41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DA179B9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C753FA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A86634" w:rsidRPr="00D06607" w14:paraId="228614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B9C049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81286EA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CE830C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A86634" w:rsidRPr="00D06607" w14:paraId="2A1EC420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BF6613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BB94D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49967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A86634" w:rsidRPr="00D06607" w14:paraId="34FC402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56D87D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BC1D9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C7C5CE" w14:textId="77777777" w:rsidR="00A86634" w:rsidRPr="00D06607" w:rsidRDefault="00A86634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A86634" w:rsidRPr="00D06607" w14:paraId="5E46381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3633F2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6739697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650A3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A86634" w:rsidRPr="00D06607" w14:paraId="18EE11E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6E2050C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7E8768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17D25D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A86634" w:rsidRPr="00D06607" w14:paraId="7024693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3195C7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4B9204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2D691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A86634" w:rsidRPr="00D06607" w14:paraId="1DF5A19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E5287A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4EA91C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BA7A6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7345338F" w14:textId="77777777" w:rsidR="00A86634" w:rsidRPr="00097644" w:rsidRDefault="00A86634" w:rsidP="00A86634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A86634" w:rsidRPr="00D06607" w14:paraId="18D1BEB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0D7F201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6BF059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2F053F5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A86634" w:rsidRPr="00D06607" w14:paraId="4D50B3F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18F1F3E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AE6B69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5B657A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A86634" w:rsidRPr="00D06607" w14:paraId="0557A3A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C15D35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5A98E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AA9F63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A86634" w:rsidRPr="00D06607" w14:paraId="58E5DAF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2EFBD1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7F3DD8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7454CC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A86634" w:rsidRPr="00D06607" w14:paraId="378C69C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0E332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CD884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F20A92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A86634" w:rsidRPr="00D06607" w14:paraId="0BFB5CD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0C25F2B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C9BBB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33B6DE" w14:textId="450FD71A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Micah: </w:t>
                              </w:r>
                              <w:r w:rsidR="00810664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Who is Like Yah</w:t>
                              </w:r>
                            </w:p>
                          </w:tc>
                        </w:tr>
                        <w:tr w:rsidR="00A86634" w:rsidRPr="00D06607" w14:paraId="33526B2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26213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D504C8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2569A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A86634" w:rsidRPr="00D06607" w14:paraId="3950EF9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E5A84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476C32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2A858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A86634" w:rsidRPr="00D06607" w14:paraId="26FBC64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1038CF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4443F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F018F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A86634" w:rsidRPr="00D06607" w14:paraId="3D93AA9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F365B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9307D5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A0601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A86634" w:rsidRPr="00D06607" w14:paraId="196EC11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0491A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54F7A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AEAEA6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A86634" w:rsidRPr="00D06607" w14:paraId="5314EC2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8F25E5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19A79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3F14F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A86634" w:rsidRPr="00D06607" w14:paraId="3B684AA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B55203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182AD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3117BC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A86634" w:rsidRPr="00D06607" w14:paraId="59044E9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04F430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18912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857C7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</w:tbl>
                      <w:p w14:paraId="15472E7A" w14:textId="77777777" w:rsidR="00A86634" w:rsidRPr="00EE5088" w:rsidRDefault="00A86634" w:rsidP="00A8663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979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66CEC653" w14:textId="77777777" w:rsidR="00A86634" w:rsidRPr="007771AC" w:rsidRDefault="00A86634" w:rsidP="00A8663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5408" w14:textId="77777777" w:rsidR="00EA3373" w:rsidRDefault="00EA3373" w:rsidP="00127510">
      <w:pPr>
        <w:spacing w:after="0" w:line="240" w:lineRule="auto"/>
      </w:pPr>
      <w:r>
        <w:separator/>
      </w:r>
    </w:p>
  </w:endnote>
  <w:endnote w:type="continuationSeparator" w:id="0">
    <w:p w14:paraId="517D6F36" w14:textId="77777777" w:rsidR="00EA3373" w:rsidRDefault="00EA3373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B4FB0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EE101C6" wp14:editId="790DEE4E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0056" w14:textId="77777777" w:rsidR="00EA3373" w:rsidRDefault="00EA3373" w:rsidP="00127510">
      <w:pPr>
        <w:spacing w:after="0" w:line="240" w:lineRule="auto"/>
      </w:pPr>
      <w:r>
        <w:separator/>
      </w:r>
    </w:p>
  </w:footnote>
  <w:footnote w:type="continuationSeparator" w:id="0">
    <w:p w14:paraId="3B565CC5" w14:textId="77777777" w:rsidR="00EA3373" w:rsidRDefault="00EA3373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7A37" w14:textId="6A746B7A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64A43">
      <w:rPr>
        <w:noProof/>
      </w:rPr>
      <w:t>February 10, 2019</w:t>
    </w:r>
    <w:r w:rsidR="007D0602" w:rsidRPr="00B27083">
      <w:fldChar w:fldCharType="end"/>
    </w:r>
  </w:p>
  <w:p w14:paraId="3DCF6254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6C"/>
    <w:rsid w:val="00034951"/>
    <w:rsid w:val="000842A3"/>
    <w:rsid w:val="000F3CC6"/>
    <w:rsid w:val="00127510"/>
    <w:rsid w:val="00187220"/>
    <w:rsid w:val="001D4999"/>
    <w:rsid w:val="003211CD"/>
    <w:rsid w:val="003C33A3"/>
    <w:rsid w:val="004042EC"/>
    <w:rsid w:val="00452C3C"/>
    <w:rsid w:val="004F03E8"/>
    <w:rsid w:val="00527196"/>
    <w:rsid w:val="005370A7"/>
    <w:rsid w:val="0056446A"/>
    <w:rsid w:val="005C7DAA"/>
    <w:rsid w:val="005D778D"/>
    <w:rsid w:val="0064306C"/>
    <w:rsid w:val="006727D0"/>
    <w:rsid w:val="00674851"/>
    <w:rsid w:val="006F215F"/>
    <w:rsid w:val="00705F41"/>
    <w:rsid w:val="007771AC"/>
    <w:rsid w:val="00796899"/>
    <w:rsid w:val="00797122"/>
    <w:rsid w:val="007A346E"/>
    <w:rsid w:val="007C5E4D"/>
    <w:rsid w:val="007D0602"/>
    <w:rsid w:val="007E463F"/>
    <w:rsid w:val="007F2BC2"/>
    <w:rsid w:val="00810664"/>
    <w:rsid w:val="008209D9"/>
    <w:rsid w:val="00821E78"/>
    <w:rsid w:val="008514A1"/>
    <w:rsid w:val="00967059"/>
    <w:rsid w:val="00974A1B"/>
    <w:rsid w:val="009B374B"/>
    <w:rsid w:val="009E3F2A"/>
    <w:rsid w:val="00A22B3D"/>
    <w:rsid w:val="00A54DAA"/>
    <w:rsid w:val="00A7275A"/>
    <w:rsid w:val="00A77CDA"/>
    <w:rsid w:val="00A8055C"/>
    <w:rsid w:val="00A86634"/>
    <w:rsid w:val="00B27083"/>
    <w:rsid w:val="00B274E4"/>
    <w:rsid w:val="00B46882"/>
    <w:rsid w:val="00B72CC6"/>
    <w:rsid w:val="00BA2742"/>
    <w:rsid w:val="00C1546C"/>
    <w:rsid w:val="00C4374F"/>
    <w:rsid w:val="00C5392D"/>
    <w:rsid w:val="00C93BC6"/>
    <w:rsid w:val="00CB4458"/>
    <w:rsid w:val="00CC6F60"/>
    <w:rsid w:val="00CF102B"/>
    <w:rsid w:val="00D362CD"/>
    <w:rsid w:val="00D72B65"/>
    <w:rsid w:val="00D94DC6"/>
    <w:rsid w:val="00DD454D"/>
    <w:rsid w:val="00E00791"/>
    <w:rsid w:val="00E03D52"/>
    <w:rsid w:val="00E356DE"/>
    <w:rsid w:val="00E53343"/>
    <w:rsid w:val="00E70ACB"/>
    <w:rsid w:val="00E84CF0"/>
    <w:rsid w:val="00E86C7C"/>
    <w:rsid w:val="00EA3373"/>
    <w:rsid w:val="00EA75F6"/>
    <w:rsid w:val="00EB63AD"/>
    <w:rsid w:val="00EC572A"/>
    <w:rsid w:val="00EE5088"/>
    <w:rsid w:val="00F1373F"/>
    <w:rsid w:val="00F523CB"/>
    <w:rsid w:val="00F64A43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21DC8"/>
  <w15:docId w15:val="{6CDD6902-8862-44F6-B9CA-05C6695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12BA-BAA7-F14A-9112-777FAB43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Colin Campbell</cp:lastModifiedBy>
  <cp:revision>2</cp:revision>
  <dcterms:created xsi:type="dcterms:W3CDTF">2019-02-10T13:23:00Z</dcterms:created>
  <dcterms:modified xsi:type="dcterms:W3CDTF">2019-02-10T13:23:00Z</dcterms:modified>
</cp:coreProperties>
</file>