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4BF1" w14:textId="3F8A27D0" w:rsidR="002F02F9" w:rsidRDefault="002F02F9" w:rsidP="002F02F9">
      <w:pPr>
        <w:pStyle w:val="NoSpacing"/>
        <w:jc w:val="center"/>
        <w:rPr>
          <w:b/>
          <w:sz w:val="28"/>
          <w:szCs w:val="28"/>
          <w:lang w:bidi="he-IL"/>
        </w:rPr>
      </w:pPr>
      <w:r w:rsidRPr="009C2027">
        <w:rPr>
          <w:b/>
          <w:sz w:val="28"/>
          <w:szCs w:val="28"/>
          <w:lang w:bidi="he-IL"/>
        </w:rPr>
        <w:t>What Does the LORD Require?</w:t>
      </w:r>
    </w:p>
    <w:p w14:paraId="32263EB7" w14:textId="495C01A7" w:rsidR="002F02F9" w:rsidRDefault="002F02F9" w:rsidP="002F02F9">
      <w:pPr>
        <w:pStyle w:val="NoSpacing"/>
        <w:jc w:val="center"/>
        <w:rPr>
          <w:lang w:bidi="he-IL"/>
        </w:rPr>
      </w:pPr>
      <w:r w:rsidRPr="009C2027">
        <w:rPr>
          <w:b/>
          <w:lang w:bidi="he-IL"/>
        </w:rPr>
        <w:t>Micah 6:3-8</w:t>
      </w:r>
      <w:r>
        <w:rPr>
          <w:lang w:bidi="he-IL"/>
        </w:rPr>
        <w:t xml:space="preserve">  </w:t>
      </w:r>
    </w:p>
    <w:p w14:paraId="1B4C2FA8" w14:textId="77777777" w:rsidR="002F02F9" w:rsidRDefault="002F02F9" w:rsidP="002F02F9">
      <w:pPr>
        <w:pStyle w:val="NoSpacing"/>
        <w:rPr>
          <w:b/>
          <w:sz w:val="28"/>
          <w:szCs w:val="28"/>
        </w:rPr>
      </w:pPr>
      <w:r w:rsidRPr="00FF3EC1">
        <w:rPr>
          <w:b/>
          <w:sz w:val="28"/>
          <w:szCs w:val="28"/>
        </w:rPr>
        <w:t>I. What We Should Do?</w:t>
      </w:r>
    </w:p>
    <w:p w14:paraId="7E848ACA" w14:textId="77777777" w:rsidR="002F02F9" w:rsidRDefault="002F02F9" w:rsidP="002F02F9">
      <w:pPr>
        <w:pStyle w:val="NoSpacing"/>
        <w:ind w:firstLine="288"/>
        <w:rPr>
          <w:b/>
          <w:lang w:bidi="he-IL"/>
        </w:rPr>
      </w:pPr>
    </w:p>
    <w:p w14:paraId="564D4C65" w14:textId="2935582D" w:rsidR="002F02F9" w:rsidRDefault="002F02F9" w:rsidP="002F02F9">
      <w:pPr>
        <w:pStyle w:val="NoSpacing"/>
        <w:ind w:firstLine="288"/>
        <w:rPr>
          <w:b/>
          <w:lang w:bidi="he-IL"/>
        </w:rPr>
      </w:pPr>
      <w:r w:rsidRPr="00960CB0">
        <w:rPr>
          <w:b/>
          <w:lang w:bidi="he-IL"/>
        </w:rPr>
        <w:t>A) He has told you, O man, what is good</w:t>
      </w:r>
    </w:p>
    <w:p w14:paraId="537ACCAE" w14:textId="2533BEF0" w:rsidR="002F02F9" w:rsidRDefault="002F02F9" w:rsidP="002F02F9">
      <w:pPr>
        <w:pStyle w:val="NoSpacing"/>
        <w:ind w:left="285" w:firstLine="288"/>
        <w:rPr>
          <w:lang w:bidi="he-IL"/>
        </w:rPr>
      </w:pPr>
      <w:r>
        <w:rPr>
          <w:lang w:bidi="he-IL"/>
        </w:rPr>
        <w:t>1)</w:t>
      </w:r>
      <w:r>
        <w:rPr>
          <w:lang w:bidi="he-IL"/>
        </w:rPr>
        <w:t xml:space="preserve"> Salvation by grace through faith alone </w:t>
      </w:r>
      <w:r>
        <w:rPr>
          <w:lang w:bidi="he-IL"/>
        </w:rPr>
        <w:t xml:space="preserve"> </w:t>
      </w:r>
    </w:p>
    <w:p w14:paraId="5981B365" w14:textId="3FFFC28B" w:rsidR="002F02F9" w:rsidRPr="002F02F9" w:rsidRDefault="002F02F9" w:rsidP="002F02F9">
      <w:pPr>
        <w:pStyle w:val="NoSpacing"/>
        <w:ind w:left="573"/>
        <w:rPr>
          <w:lang w:bidi="he-IL"/>
        </w:rPr>
      </w:pPr>
      <w:r>
        <w:rPr>
          <w:lang w:bidi="he-IL"/>
        </w:rPr>
        <w:t>2)</w:t>
      </w:r>
      <w:r>
        <w:rPr>
          <w:lang w:bidi="he-IL"/>
        </w:rPr>
        <w:t xml:space="preserve"> W</w:t>
      </w:r>
      <w:r>
        <w:rPr>
          <w:lang w:bidi="he-IL"/>
        </w:rPr>
        <w:t>hat is good</w:t>
      </w:r>
      <w:r>
        <w:rPr>
          <w:lang w:bidi="he-IL"/>
        </w:rPr>
        <w:t>?</w:t>
      </w:r>
      <w:r>
        <w:rPr>
          <w:lang w:bidi="he-IL"/>
        </w:rPr>
        <w:t xml:space="preserve"> - </w:t>
      </w:r>
      <w:r>
        <w:rPr>
          <w:lang w:bidi="he-IL"/>
        </w:rPr>
        <w:t>L</w:t>
      </w:r>
      <w:r>
        <w:rPr>
          <w:lang w:bidi="he-IL"/>
        </w:rPr>
        <w:t>aw</w:t>
      </w:r>
      <w:r>
        <w:rPr>
          <w:lang w:bidi="he-IL"/>
        </w:rPr>
        <w:t xml:space="preserve"> &amp; God's </w:t>
      </w:r>
      <w:proofErr w:type="gramStart"/>
      <w:r>
        <w:rPr>
          <w:lang w:bidi="he-IL"/>
        </w:rPr>
        <w:t xml:space="preserve">Character </w:t>
      </w:r>
      <w:r>
        <w:rPr>
          <w:lang w:bidi="he-IL"/>
        </w:rPr>
        <w:t xml:space="preserve"> …</w:t>
      </w:r>
      <w:proofErr w:type="gramEnd"/>
      <w:r w:rsidRPr="002F02F9">
        <w:rPr>
          <w:rFonts w:ascii="Calibri" w:hAnsi="Calibri" w:cs="Calibri"/>
          <w:bCs/>
          <w:lang w:bidi="he-IL"/>
        </w:rPr>
        <w:t xml:space="preserve">Deuteronomy 4:6-9 </w:t>
      </w:r>
      <w:r w:rsidRPr="002F02F9">
        <w:rPr>
          <w:rFonts w:ascii="Calibri" w:hAnsi="Calibri" w:cs="Calibri"/>
          <w:lang w:bidi="he-IL"/>
        </w:rPr>
        <w:t xml:space="preserve"> </w:t>
      </w:r>
      <w:r w:rsidRPr="002F02F9">
        <w:rPr>
          <w:rFonts w:ascii="Calibri" w:hAnsi="Calibri" w:cs="Calibri"/>
          <w:bCs/>
          <w:lang w:bidi="he-IL"/>
        </w:rPr>
        <w:t xml:space="preserve">Exodus 23:4-5 </w:t>
      </w:r>
      <w:r w:rsidRPr="002F02F9">
        <w:rPr>
          <w:rFonts w:ascii="Calibri" w:hAnsi="Calibri" w:cs="Calibri"/>
          <w:lang w:bidi="he-IL"/>
        </w:rPr>
        <w:t xml:space="preserve"> </w:t>
      </w:r>
    </w:p>
    <w:p w14:paraId="0E4118B6" w14:textId="1179705A" w:rsidR="002F02F9" w:rsidRDefault="002F02F9" w:rsidP="002F02F9">
      <w:pPr>
        <w:pStyle w:val="NoSpacing"/>
        <w:ind w:left="285" w:firstLine="288"/>
        <w:rPr>
          <w:b/>
          <w:lang w:bidi="he-IL"/>
        </w:rPr>
      </w:pPr>
      <w:r w:rsidRPr="0004244D">
        <w:rPr>
          <w:b/>
          <w:lang w:bidi="he-IL"/>
        </w:rPr>
        <w:t xml:space="preserve">For the Christian - He has </w:t>
      </w:r>
      <w:proofErr w:type="gramStart"/>
      <w:r w:rsidRPr="0004244D">
        <w:rPr>
          <w:b/>
          <w:lang w:bidi="he-IL"/>
        </w:rPr>
        <w:t>given</w:t>
      </w:r>
      <w:r>
        <w:rPr>
          <w:b/>
          <w:lang w:bidi="he-IL"/>
        </w:rPr>
        <w:t xml:space="preserve">  _</w:t>
      </w:r>
      <w:proofErr w:type="gramEnd"/>
      <w:r>
        <w:rPr>
          <w:b/>
          <w:lang w:bidi="he-IL"/>
        </w:rPr>
        <w:t>_________</w:t>
      </w:r>
      <w:r w:rsidRPr="0004244D">
        <w:rPr>
          <w:b/>
          <w:lang w:bidi="he-IL"/>
        </w:rPr>
        <w:t>!</w:t>
      </w:r>
    </w:p>
    <w:p w14:paraId="571FD19B" w14:textId="77777777" w:rsidR="002F02F9" w:rsidRDefault="002F02F9" w:rsidP="002F02F9">
      <w:pPr>
        <w:pStyle w:val="NoSpacing"/>
        <w:ind w:firstLine="288"/>
        <w:rPr>
          <w:b/>
        </w:rPr>
      </w:pPr>
      <w:r w:rsidRPr="00960CB0">
        <w:rPr>
          <w:b/>
        </w:rPr>
        <w:t>B) Do Justice</w:t>
      </w:r>
    </w:p>
    <w:p w14:paraId="5F1C0677" w14:textId="77777777" w:rsidR="002F02F9" w:rsidRDefault="002F02F9" w:rsidP="002F02F9">
      <w:pPr>
        <w:pStyle w:val="NoSpacing"/>
        <w:ind w:firstLine="288"/>
        <w:rPr>
          <w:b/>
        </w:rPr>
      </w:pPr>
      <w:r w:rsidRPr="00960CB0">
        <w:rPr>
          <w:b/>
        </w:rPr>
        <w:t>C) Love Kindness</w:t>
      </w:r>
    </w:p>
    <w:p w14:paraId="23177CEA" w14:textId="20FECCB4" w:rsidR="002F02F9" w:rsidRPr="002F02F9" w:rsidRDefault="002F02F9" w:rsidP="002F02F9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F02F9">
        <w:rPr>
          <w:rFonts w:ascii="Calibri" w:hAnsi="Calibri" w:cs="Calibri"/>
          <w:bCs/>
          <w:lang w:bidi="he-IL"/>
        </w:rPr>
        <w:t xml:space="preserve">Micah 7:18 </w:t>
      </w:r>
      <w:r w:rsidRPr="002F02F9">
        <w:rPr>
          <w:rFonts w:ascii="Calibri" w:hAnsi="Calibri" w:cs="Calibri"/>
          <w:lang w:bidi="he-IL"/>
        </w:rPr>
        <w:t xml:space="preserve"> </w:t>
      </w:r>
    </w:p>
    <w:p w14:paraId="1661EBF5" w14:textId="77777777" w:rsidR="002F02F9" w:rsidRDefault="002F02F9" w:rsidP="002F02F9">
      <w:pPr>
        <w:pStyle w:val="NoSpacing"/>
        <w:ind w:firstLine="288"/>
        <w:rPr>
          <w:b/>
        </w:rPr>
      </w:pPr>
      <w:r w:rsidRPr="00960CB0">
        <w:rPr>
          <w:b/>
        </w:rPr>
        <w:t>D) Walk Humbly</w:t>
      </w:r>
    </w:p>
    <w:p w14:paraId="1A9A14B3" w14:textId="77777777" w:rsidR="002F02F9" w:rsidRPr="00CE47C6" w:rsidRDefault="002F02F9" w:rsidP="002F02F9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i/>
          <w:lang w:bidi="he-IL"/>
        </w:rPr>
      </w:pPr>
      <w:r w:rsidRPr="002F02F9">
        <w:rPr>
          <w:rFonts w:ascii="Calibri" w:hAnsi="Calibri" w:cs="Calibri"/>
          <w:i/>
          <w:lang w:bidi="he-IL"/>
        </w:rPr>
        <w:t xml:space="preserve">Is 66:2 </w:t>
      </w:r>
      <w:r w:rsidRPr="00CE47C6">
        <w:rPr>
          <w:rFonts w:ascii="Calibri" w:hAnsi="Calibri" w:cs="Calibri"/>
          <w:i/>
          <w:lang w:bidi="he-IL"/>
        </w:rPr>
        <w:t>"This is the one I esteem: he who is humble and contrite in spirit, and trembles at my word.</w:t>
      </w:r>
      <w:r w:rsidRPr="002F02F9">
        <w:rPr>
          <w:rFonts w:ascii="Calibri" w:hAnsi="Calibri" w:cs="Calibri"/>
          <w:i/>
          <w:lang w:bidi="he-IL"/>
        </w:rPr>
        <w:t>”</w:t>
      </w:r>
    </w:p>
    <w:p w14:paraId="2418DF56" w14:textId="77777777" w:rsidR="002F02F9" w:rsidRPr="00CE47C6" w:rsidRDefault="002F02F9" w:rsidP="002F02F9">
      <w:pPr>
        <w:pStyle w:val="NoSpacing"/>
        <w:ind w:left="576"/>
      </w:pPr>
    </w:p>
    <w:p w14:paraId="693CA495" w14:textId="6D556998" w:rsidR="002F02F9" w:rsidRDefault="002F02F9" w:rsidP="002F02F9">
      <w:pPr>
        <w:pStyle w:val="NoSpacing"/>
        <w:rPr>
          <w:b/>
          <w:sz w:val="28"/>
          <w:szCs w:val="28"/>
        </w:rPr>
      </w:pPr>
      <w:r w:rsidRPr="00FF3EC1">
        <w:rPr>
          <w:b/>
          <w:sz w:val="28"/>
          <w:szCs w:val="28"/>
        </w:rPr>
        <w:t>II. What We Should Bring?</w:t>
      </w:r>
    </w:p>
    <w:p w14:paraId="0DD1E2CF" w14:textId="77777777" w:rsidR="002F02F9" w:rsidRDefault="002F02F9" w:rsidP="002F02F9">
      <w:pPr>
        <w:pStyle w:val="NoSpacing"/>
        <w:ind w:firstLine="288"/>
        <w:rPr>
          <w:b/>
        </w:rPr>
      </w:pPr>
    </w:p>
    <w:p w14:paraId="00C0D280" w14:textId="3DCD736D" w:rsidR="002F02F9" w:rsidRDefault="002F02F9" w:rsidP="002F02F9">
      <w:pPr>
        <w:pStyle w:val="NoSpacing"/>
        <w:ind w:firstLine="288"/>
        <w:rPr>
          <w:b/>
        </w:rPr>
      </w:pPr>
      <w:r w:rsidRPr="00960CB0">
        <w:rPr>
          <w:b/>
        </w:rPr>
        <w:t>A) Wrong Thinking</w:t>
      </w:r>
      <w:r>
        <w:rPr>
          <w:b/>
        </w:rPr>
        <w:t xml:space="preserve"> 6:6-7</w:t>
      </w:r>
    </w:p>
    <w:p w14:paraId="6085D838" w14:textId="7974C236" w:rsidR="002F02F9" w:rsidRPr="002F02F9" w:rsidRDefault="002F02F9" w:rsidP="002F02F9">
      <w:pPr>
        <w:pStyle w:val="NoSpacing"/>
        <w:ind w:left="570"/>
        <w:rPr>
          <w:b/>
        </w:rPr>
      </w:pPr>
      <w:r w:rsidRPr="00960CB0">
        <w:rPr>
          <w:b/>
        </w:rPr>
        <w:t>1) burnt offerings</w:t>
      </w:r>
      <w:r>
        <w:rPr>
          <w:b/>
        </w:rPr>
        <w:t xml:space="preserve">?  </w:t>
      </w:r>
      <w:r w:rsidRPr="002F02F9">
        <w:rPr>
          <w:rFonts w:ascii="Calibri" w:hAnsi="Calibri" w:cs="Calibri"/>
          <w:bCs/>
          <w:lang w:bidi="he-IL"/>
        </w:rPr>
        <w:t>Romans 1:20-21</w:t>
      </w:r>
      <w:r>
        <w:rPr>
          <w:rFonts w:ascii="Calibri" w:hAnsi="Calibri" w:cs="Calibri"/>
          <w:b/>
          <w:bCs/>
          <w:lang w:bidi="he-IL"/>
        </w:rPr>
        <w:t xml:space="preserve"> </w:t>
      </w:r>
      <w:r>
        <w:rPr>
          <w:rFonts w:ascii="Calibri" w:hAnsi="Calibri" w:cs="Calibri"/>
          <w:lang w:bidi="he-IL"/>
        </w:rPr>
        <w:t xml:space="preserve"> </w:t>
      </w:r>
    </w:p>
    <w:p w14:paraId="1620C02F" w14:textId="6CE992E0" w:rsidR="002F02F9" w:rsidRPr="002F02F9" w:rsidRDefault="002F02F9" w:rsidP="002F02F9">
      <w:pPr>
        <w:pStyle w:val="NoSpacing"/>
        <w:ind w:left="282" w:firstLine="288"/>
        <w:rPr>
          <w:b/>
        </w:rPr>
      </w:pPr>
      <w:r w:rsidRPr="00960CB0">
        <w:rPr>
          <w:b/>
        </w:rPr>
        <w:t>2) expensive offerings?</w:t>
      </w:r>
      <w:r>
        <w:rPr>
          <w:b/>
        </w:rPr>
        <w:t xml:space="preserve">  </w:t>
      </w:r>
      <w:r w:rsidRPr="002F02F9">
        <w:rPr>
          <w:rFonts w:ascii="Calibri" w:hAnsi="Calibri" w:cs="Calibri"/>
          <w:bCs/>
          <w:lang w:bidi="he-IL"/>
        </w:rPr>
        <w:t>Luke 21:3-4</w:t>
      </w:r>
      <w:r>
        <w:rPr>
          <w:rFonts w:ascii="Calibri" w:hAnsi="Calibri" w:cs="Calibri"/>
          <w:b/>
          <w:bCs/>
          <w:lang w:bidi="he-IL"/>
        </w:rPr>
        <w:t xml:space="preserve"> </w:t>
      </w:r>
      <w:r>
        <w:rPr>
          <w:rFonts w:ascii="Calibri" w:hAnsi="Calibri" w:cs="Calibri"/>
          <w:lang w:bidi="he-IL"/>
        </w:rPr>
        <w:t xml:space="preserve"> </w:t>
      </w:r>
    </w:p>
    <w:p w14:paraId="44ED3C90" w14:textId="77777777" w:rsidR="002F02F9" w:rsidRDefault="002F02F9" w:rsidP="002F02F9">
      <w:pPr>
        <w:pStyle w:val="NoSpacing"/>
        <w:ind w:left="570"/>
        <w:rPr>
          <w:lang w:bidi="he-IL"/>
        </w:rPr>
      </w:pPr>
      <w:r w:rsidRPr="00960CB0">
        <w:rPr>
          <w:b/>
        </w:rPr>
        <w:t>3) son?</w:t>
      </w:r>
      <w:r w:rsidRPr="00AB0CDF">
        <w:rPr>
          <w:lang w:bidi="he-IL"/>
        </w:rPr>
        <w:t xml:space="preserve"> </w:t>
      </w:r>
    </w:p>
    <w:p w14:paraId="40E24E93" w14:textId="3CDED3B4" w:rsidR="002F02F9" w:rsidRDefault="002F02F9" w:rsidP="002F02F9">
      <w:pPr>
        <w:pStyle w:val="NoSpacing"/>
        <w:ind w:firstLine="288"/>
        <w:rPr>
          <w:b/>
        </w:rPr>
      </w:pPr>
      <w:r w:rsidRPr="00960CB0">
        <w:rPr>
          <w:b/>
        </w:rPr>
        <w:t>B) Right Thinking</w:t>
      </w:r>
    </w:p>
    <w:p w14:paraId="4B6C7CB4" w14:textId="19C7672D" w:rsidR="002F02F9" w:rsidRPr="002F02F9" w:rsidRDefault="002F02F9" w:rsidP="002F02F9">
      <w:pPr>
        <w:pStyle w:val="NoSpacing"/>
        <w:ind w:left="288" w:firstLine="288"/>
        <w:rPr>
          <w:rFonts w:ascii="Calibri" w:hAnsi="Calibri" w:cs="Calibri"/>
          <w:bCs/>
          <w:lang w:bidi="he-IL"/>
        </w:rPr>
      </w:pPr>
      <w:r w:rsidRPr="002F02F9">
        <w:rPr>
          <w:rFonts w:ascii="Calibri" w:hAnsi="Calibri" w:cs="Calibri"/>
          <w:bCs/>
          <w:lang w:bidi="he-IL"/>
        </w:rPr>
        <w:t>Psalm 51:17</w:t>
      </w:r>
    </w:p>
    <w:p w14:paraId="454B9F53" w14:textId="77777777" w:rsidR="002F02F9" w:rsidRDefault="002F02F9" w:rsidP="002F02F9">
      <w:pPr>
        <w:pStyle w:val="NoSpacing"/>
        <w:rPr>
          <w:b/>
          <w:sz w:val="28"/>
          <w:szCs w:val="28"/>
        </w:rPr>
      </w:pPr>
    </w:p>
    <w:p w14:paraId="0D273459" w14:textId="277ED0C3" w:rsidR="002F02F9" w:rsidRDefault="002F02F9" w:rsidP="002F02F9">
      <w:pPr>
        <w:pStyle w:val="NoSpacing"/>
        <w:rPr>
          <w:b/>
          <w:sz w:val="28"/>
          <w:szCs w:val="28"/>
        </w:rPr>
      </w:pPr>
      <w:r w:rsidRPr="00FF3EC1">
        <w:rPr>
          <w:b/>
          <w:sz w:val="28"/>
          <w:szCs w:val="28"/>
        </w:rPr>
        <w:t>III. What Should Motivate Us?</w:t>
      </w:r>
    </w:p>
    <w:p w14:paraId="0276F8D9" w14:textId="77777777" w:rsidR="002F02F9" w:rsidRDefault="002F02F9" w:rsidP="002F02F9">
      <w:pPr>
        <w:pStyle w:val="NoSpacing"/>
        <w:ind w:firstLine="288"/>
        <w:rPr>
          <w:b/>
        </w:rPr>
      </w:pPr>
    </w:p>
    <w:p w14:paraId="1F63C4AF" w14:textId="0D43F0BB" w:rsidR="002F02F9" w:rsidRDefault="002F02F9" w:rsidP="002F02F9">
      <w:pPr>
        <w:pStyle w:val="NoSpacing"/>
        <w:ind w:firstLine="288"/>
        <w:rPr>
          <w:b/>
        </w:rPr>
      </w:pPr>
      <w:r w:rsidRPr="00960CB0">
        <w:rPr>
          <w:b/>
        </w:rPr>
        <w:t>A) Rescue of God</w:t>
      </w:r>
    </w:p>
    <w:p w14:paraId="35EDC381" w14:textId="37A06587" w:rsidR="002F02F9" w:rsidRPr="002F02F9" w:rsidRDefault="002F02F9" w:rsidP="002F02F9">
      <w:pPr>
        <w:pStyle w:val="NoSpacing"/>
        <w:ind w:left="288" w:firstLine="288"/>
      </w:pPr>
      <w:r w:rsidRPr="002F02F9">
        <w:rPr>
          <w:lang w:bidi="he-IL"/>
        </w:rPr>
        <w:t>Micah 6:3-8</w:t>
      </w:r>
      <w:r w:rsidRPr="002F02F9">
        <w:rPr>
          <w:lang w:bidi="he-IL"/>
        </w:rPr>
        <w:t xml:space="preserve">; </w:t>
      </w:r>
      <w:r w:rsidRPr="002F02F9">
        <w:rPr>
          <w:rFonts w:ascii="Calibri" w:hAnsi="Calibri" w:cs="Calibri"/>
          <w:bCs/>
          <w:lang w:bidi="he-IL"/>
        </w:rPr>
        <w:t xml:space="preserve">Exodus 14:11-12 </w:t>
      </w:r>
      <w:r w:rsidRPr="002F02F9">
        <w:rPr>
          <w:rFonts w:ascii="Calibri" w:hAnsi="Calibri" w:cs="Calibri"/>
          <w:lang w:bidi="he-IL"/>
        </w:rPr>
        <w:t xml:space="preserve"> </w:t>
      </w:r>
    </w:p>
    <w:p w14:paraId="3B63F99F" w14:textId="77777777" w:rsidR="002F02F9" w:rsidRPr="00960CB0" w:rsidRDefault="002F02F9" w:rsidP="002F02F9">
      <w:pPr>
        <w:pStyle w:val="NoSpacing"/>
        <w:rPr>
          <w:b/>
          <w:color w:val="FF0000"/>
          <w:lang w:bidi="he-IL"/>
        </w:rPr>
      </w:pPr>
      <w:r w:rsidRPr="00960CB0">
        <w:rPr>
          <w:color w:val="FF0000"/>
          <w:lang w:bidi="he-IL"/>
        </w:rPr>
        <w:tab/>
      </w:r>
      <w:r w:rsidRPr="00960CB0">
        <w:rPr>
          <w:b/>
          <w:lang w:bidi="he-IL"/>
        </w:rPr>
        <w:t xml:space="preserve">B) Leaders of God </w:t>
      </w:r>
    </w:p>
    <w:p w14:paraId="79FE9E9D" w14:textId="77777777" w:rsidR="002F02F9" w:rsidRPr="00960CB0" w:rsidRDefault="002F02F9" w:rsidP="002F02F9">
      <w:pPr>
        <w:pStyle w:val="NoSpacing"/>
        <w:ind w:firstLine="288"/>
        <w:rPr>
          <w:b/>
          <w:lang w:bidi="he-IL"/>
        </w:rPr>
      </w:pPr>
      <w:r w:rsidRPr="00960CB0">
        <w:rPr>
          <w:b/>
          <w:lang w:bidi="he-IL"/>
        </w:rPr>
        <w:t xml:space="preserve">C) Saving Acts of God </w:t>
      </w:r>
    </w:p>
    <w:p w14:paraId="422240C6" w14:textId="77777777" w:rsidR="002F02F9" w:rsidRPr="002F02F9" w:rsidRDefault="002F02F9" w:rsidP="002F02F9">
      <w:pPr>
        <w:pStyle w:val="NoSpacing"/>
        <w:ind w:left="288" w:firstLine="288"/>
        <w:rPr>
          <w:rFonts w:ascii="Calibri" w:hAnsi="Calibri" w:cs="Calibri"/>
          <w:bCs/>
          <w:lang w:bidi="he-IL"/>
        </w:rPr>
      </w:pPr>
      <w:r w:rsidRPr="002F02F9">
        <w:rPr>
          <w:rFonts w:ascii="Calibri" w:hAnsi="Calibri" w:cs="Calibri"/>
          <w:bCs/>
          <w:lang w:bidi="he-IL"/>
        </w:rPr>
        <w:t>Numbers 22:5-6</w:t>
      </w:r>
      <w:r w:rsidRPr="002F02F9">
        <w:rPr>
          <w:rFonts w:ascii="Calibri" w:hAnsi="Calibri" w:cs="Calibri"/>
          <w:bCs/>
          <w:lang w:bidi="he-IL"/>
        </w:rPr>
        <w:t>, 12</w:t>
      </w:r>
    </w:p>
    <w:p w14:paraId="5899544D" w14:textId="77777777" w:rsidR="002F02F9" w:rsidRDefault="002F02F9" w:rsidP="002F02F9">
      <w:pPr>
        <w:pStyle w:val="NoSpacing"/>
        <w:ind w:firstLine="288"/>
        <w:rPr>
          <w:b/>
          <w:lang w:bidi="he-IL"/>
        </w:rPr>
      </w:pPr>
    </w:p>
    <w:p w14:paraId="22C24313" w14:textId="6239A5C5" w:rsidR="002F02F9" w:rsidRPr="00A65852" w:rsidRDefault="002F02F9" w:rsidP="002F02F9">
      <w:pPr>
        <w:pStyle w:val="NoSpacing"/>
        <w:ind w:firstLine="288"/>
        <w:rPr>
          <w:b/>
          <w:lang w:bidi="he-IL"/>
        </w:rPr>
      </w:pPr>
      <w:r w:rsidRPr="00A65852">
        <w:rPr>
          <w:b/>
          <w:lang w:bidi="he-IL"/>
        </w:rPr>
        <w:t>Christian:</w:t>
      </w:r>
    </w:p>
    <w:p w14:paraId="1193E481" w14:textId="77777777" w:rsidR="002F02F9" w:rsidRPr="00A65852" w:rsidRDefault="002F02F9" w:rsidP="002F02F9">
      <w:pPr>
        <w:pStyle w:val="NoSpacing"/>
        <w:ind w:firstLine="288"/>
        <w:rPr>
          <w:b/>
          <w:lang w:bidi="he-IL"/>
        </w:rPr>
      </w:pPr>
      <w:r w:rsidRPr="00A65852">
        <w:rPr>
          <w:b/>
          <w:lang w:bidi="he-IL"/>
        </w:rPr>
        <w:t>1) God rescued you out of the misery of slavery of sin</w:t>
      </w:r>
    </w:p>
    <w:p w14:paraId="71B1EFF8" w14:textId="6F4B5ACD" w:rsidR="002F02F9" w:rsidRDefault="002F02F9" w:rsidP="002F02F9">
      <w:pPr>
        <w:pStyle w:val="NoSpacing"/>
        <w:rPr>
          <w:lang w:bidi="he-IL"/>
        </w:rPr>
      </w:pPr>
      <w:r>
        <w:rPr>
          <w:lang w:bidi="he-IL"/>
        </w:rPr>
        <w:tab/>
      </w:r>
      <w:r w:rsidRPr="00B421B6">
        <w:rPr>
          <w:lang w:bidi="he-IL"/>
        </w:rPr>
        <w:tab/>
      </w:r>
      <w:r>
        <w:rPr>
          <w:lang w:bidi="he-IL"/>
        </w:rPr>
        <w:t xml:space="preserve">a) God rescued you from an eternity in hell </w:t>
      </w:r>
    </w:p>
    <w:p w14:paraId="5E202789" w14:textId="762C9E0E" w:rsidR="002F02F9" w:rsidRPr="002F02F9" w:rsidRDefault="002F02F9" w:rsidP="002F02F9">
      <w:pPr>
        <w:pStyle w:val="NoSpacing"/>
        <w:rPr>
          <w:rFonts w:ascii="Calibri" w:hAnsi="Calibri" w:cs="Calibri"/>
          <w:lang w:bidi="he-IL"/>
        </w:rPr>
      </w:pPr>
      <w:r>
        <w:rPr>
          <w:lang w:bidi="he-IL"/>
        </w:rPr>
        <w:tab/>
      </w:r>
      <w:r>
        <w:rPr>
          <w:lang w:bidi="he-IL"/>
        </w:rPr>
        <w:tab/>
      </w:r>
      <w:r w:rsidRPr="002F02F9">
        <w:rPr>
          <w:rFonts w:ascii="Calibri" w:hAnsi="Calibri" w:cs="Calibri"/>
          <w:bCs/>
          <w:lang w:bidi="he-IL"/>
        </w:rPr>
        <w:t>Matthew 22:13</w:t>
      </w:r>
      <w:r w:rsidRPr="002F02F9">
        <w:rPr>
          <w:rFonts w:ascii="Calibri" w:hAnsi="Calibri" w:cs="Calibri"/>
          <w:bCs/>
          <w:lang w:bidi="he-IL"/>
        </w:rPr>
        <w:t xml:space="preserve">; </w:t>
      </w:r>
      <w:r w:rsidRPr="002F02F9">
        <w:rPr>
          <w:rFonts w:ascii="Calibri" w:hAnsi="Calibri" w:cs="Calibri"/>
          <w:bCs/>
          <w:lang w:bidi="he-IL"/>
        </w:rPr>
        <w:t xml:space="preserve">Mark 9:48 </w:t>
      </w:r>
      <w:r w:rsidRPr="002F02F9">
        <w:rPr>
          <w:rFonts w:ascii="Calibri" w:hAnsi="Calibri" w:cs="Calibri"/>
          <w:lang w:bidi="he-IL"/>
        </w:rPr>
        <w:t xml:space="preserve"> </w:t>
      </w:r>
    </w:p>
    <w:p w14:paraId="1299966D" w14:textId="77777777" w:rsidR="002F02F9" w:rsidRDefault="002F02F9" w:rsidP="002F02F9">
      <w:pPr>
        <w:pStyle w:val="NoSpacing"/>
        <w:ind w:left="288" w:firstLine="288"/>
        <w:rPr>
          <w:lang w:bidi="he-IL"/>
        </w:rPr>
      </w:pPr>
      <w:r>
        <w:rPr>
          <w:lang w:bidi="he-IL"/>
        </w:rPr>
        <w:t>b</w:t>
      </w:r>
      <w:r w:rsidRPr="00B421B6">
        <w:rPr>
          <w:lang w:bidi="he-IL"/>
        </w:rPr>
        <w:t xml:space="preserve">) </w:t>
      </w:r>
      <w:proofErr w:type="gramStart"/>
      <w:r w:rsidRPr="00B421B6">
        <w:rPr>
          <w:lang w:bidi="he-IL"/>
        </w:rPr>
        <w:t xml:space="preserve">God  </w:t>
      </w:r>
      <w:r>
        <w:rPr>
          <w:lang w:bidi="he-IL"/>
        </w:rPr>
        <w:t>gave</w:t>
      </w:r>
      <w:proofErr w:type="gramEnd"/>
      <w:r>
        <w:rPr>
          <w:lang w:bidi="he-IL"/>
        </w:rPr>
        <w:t xml:space="preserve"> you eternal life</w:t>
      </w:r>
    </w:p>
    <w:p w14:paraId="292C9D67" w14:textId="77777777" w:rsidR="002F02F9" w:rsidRDefault="002F02F9" w:rsidP="002F02F9">
      <w:pPr>
        <w:pStyle w:val="NoSpacing"/>
        <w:ind w:left="288" w:firstLine="288"/>
        <w:rPr>
          <w:lang w:bidi="he-IL"/>
        </w:rPr>
      </w:pPr>
      <w:r>
        <w:rPr>
          <w:lang w:bidi="he-IL"/>
        </w:rPr>
        <w:t xml:space="preserve">c) Gave you the Holy Spirit - counselor, comforter, teacher - lifelong friend </w:t>
      </w:r>
    </w:p>
    <w:p w14:paraId="2F9F4F09" w14:textId="771D0181" w:rsidR="002F02F9" w:rsidRDefault="002F02F9" w:rsidP="002F02F9">
      <w:pPr>
        <w:pStyle w:val="NoSpacing"/>
        <w:ind w:left="288" w:firstLine="288"/>
        <w:rPr>
          <w:lang w:bidi="he-IL"/>
        </w:rPr>
      </w:pPr>
      <w:r>
        <w:rPr>
          <w:lang w:bidi="he-IL"/>
        </w:rPr>
        <w:t xml:space="preserve">d) Gave you gifts to enjoy in serving </w:t>
      </w:r>
      <w:r>
        <w:rPr>
          <w:lang w:bidi="he-IL"/>
        </w:rPr>
        <w:t>H</w:t>
      </w:r>
      <w:r>
        <w:rPr>
          <w:lang w:bidi="he-IL"/>
        </w:rPr>
        <w:t xml:space="preserve">im </w:t>
      </w:r>
    </w:p>
    <w:p w14:paraId="0DA7E536" w14:textId="77777777" w:rsidR="002F02F9" w:rsidRDefault="002F02F9" w:rsidP="002F02F9">
      <w:pPr>
        <w:pStyle w:val="NoSpacing"/>
        <w:ind w:left="288" w:firstLine="288"/>
        <w:rPr>
          <w:lang w:bidi="he-IL"/>
        </w:rPr>
      </w:pPr>
      <w:r>
        <w:rPr>
          <w:lang w:bidi="he-IL"/>
        </w:rPr>
        <w:t xml:space="preserve">e) Gave you community - church! </w:t>
      </w:r>
    </w:p>
    <w:p w14:paraId="7D111364" w14:textId="77777777" w:rsidR="002F02F9" w:rsidRPr="00A65852" w:rsidRDefault="002F02F9" w:rsidP="002F02F9">
      <w:pPr>
        <w:pStyle w:val="NoSpacing"/>
        <w:ind w:firstLine="285"/>
        <w:rPr>
          <w:b/>
          <w:lang w:bidi="he-IL"/>
        </w:rPr>
      </w:pPr>
      <w:r w:rsidRPr="00A65852">
        <w:rPr>
          <w:b/>
          <w:lang w:bidi="he-IL"/>
        </w:rPr>
        <w:t>2) God gave you Leaders</w:t>
      </w:r>
    </w:p>
    <w:p w14:paraId="1321EE2C" w14:textId="2ECFA721" w:rsidR="002F02F9" w:rsidRPr="002F02F9" w:rsidRDefault="002F02F9" w:rsidP="002F02F9">
      <w:pPr>
        <w:pStyle w:val="NoSpacing"/>
        <w:ind w:left="573" w:firstLine="3"/>
        <w:rPr>
          <w:lang w:bidi="he-IL"/>
        </w:rPr>
      </w:pPr>
      <w:bookmarkStart w:id="0" w:name="_Hlk1285470"/>
      <w:r w:rsidRPr="002F02F9">
        <w:rPr>
          <w:rFonts w:ascii="Calibri" w:hAnsi="Calibri" w:cs="Calibri"/>
          <w:bCs/>
          <w:lang w:bidi="he-IL"/>
        </w:rPr>
        <w:t>Hebrews 13:17</w:t>
      </w:r>
      <w:r w:rsidRPr="002F02F9">
        <w:rPr>
          <w:rFonts w:ascii="Calibri" w:hAnsi="Calibri" w:cs="Calibri"/>
          <w:lang w:bidi="he-IL"/>
        </w:rPr>
        <w:t xml:space="preserve"> </w:t>
      </w:r>
    </w:p>
    <w:bookmarkEnd w:id="0"/>
    <w:p w14:paraId="17BAD7CB" w14:textId="77777777" w:rsidR="002F02F9" w:rsidRPr="00A65852" w:rsidRDefault="002F02F9" w:rsidP="002F02F9">
      <w:pPr>
        <w:pStyle w:val="NoSpacing"/>
        <w:ind w:firstLine="288"/>
        <w:rPr>
          <w:b/>
        </w:rPr>
      </w:pPr>
      <w:r w:rsidRPr="00A65852">
        <w:rPr>
          <w:b/>
          <w:lang w:bidi="he-IL"/>
        </w:rPr>
        <w:t xml:space="preserve">3) God demonstrated saving Acts in your Life </w:t>
      </w:r>
    </w:p>
    <w:p w14:paraId="5B651E7F" w14:textId="641F5B75" w:rsidR="00527196" w:rsidRPr="002F02F9" w:rsidRDefault="002F02F9" w:rsidP="002F02F9">
      <w:pPr>
        <w:pStyle w:val="NoSpacing"/>
        <w:rPr>
          <w:b/>
          <w:sz w:val="28"/>
          <w:szCs w:val="28"/>
        </w:rPr>
      </w:pPr>
      <w:r>
        <w:rPr>
          <w:rFonts w:ascii="Calibri" w:hAnsi="Calibri" w:cs="Calibri"/>
          <w:b/>
          <w:bCs/>
          <w:lang w:bidi="he-IL"/>
        </w:rPr>
        <w:t xml:space="preserve"> </w:t>
      </w:r>
      <w:bookmarkStart w:id="1" w:name="_GoBack"/>
      <w:bookmarkEnd w:id="1"/>
      <w:r w:rsidR="00527196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0D9496E0" w14:textId="77777777" w:rsidTr="00B72CC6">
        <w:tc>
          <w:tcPr>
            <w:tcW w:w="10214" w:type="dxa"/>
          </w:tcPr>
          <w:p w14:paraId="514FD96F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7F55555B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07B882B1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C7A72E0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1095EC8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629F686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1876340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09B7CCBD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6B36255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74404D4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779FABB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72A1B34D" w14:textId="77777777" w:rsidTr="00B72CC6">
        <w:tc>
          <w:tcPr>
            <w:tcW w:w="10214" w:type="dxa"/>
          </w:tcPr>
          <w:p w14:paraId="186CD90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22CED097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7324EBAC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A7215E0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35BE1DE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98DCD21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0035D41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0C1D6088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5E0CF3A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1ED55D8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79030E11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053F90C6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4F4D86CF" w14:textId="77777777" w:rsidTr="00B72CC6">
        <w:tc>
          <w:tcPr>
            <w:tcW w:w="10214" w:type="dxa"/>
          </w:tcPr>
          <w:p w14:paraId="406873BA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22C9000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029CF2EC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5A1FED93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15EA06D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4E14AA7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09DC5A98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658C3802" w14:textId="77777777" w:rsidR="00CC6F60" w:rsidRPr="00CC6F60" w:rsidRDefault="00CC6F60" w:rsidP="00CC6F60"/>
        </w:tc>
      </w:tr>
    </w:tbl>
    <w:p w14:paraId="6C39841F" w14:textId="77777777" w:rsidR="00A7275A" w:rsidRPr="00A7275A" w:rsidRDefault="006727D0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8E79B1" wp14:editId="75DF72CF">
                <wp:simplePos x="0" y="0"/>
                <wp:positionH relativeFrom="column">
                  <wp:posOffset>-154466</wp:posOffset>
                </wp:positionH>
                <wp:positionV relativeFrom="paragraph">
                  <wp:posOffset>47873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A1A8D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79295DA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2F9AB2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14:paraId="7F26C8F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 w:rsidR="00674851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14:paraId="0DF8532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A9A7AE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14:paraId="636995D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14:paraId="64A5E2C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14:paraId="4AF989F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14:paraId="622E9FD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14:paraId="31B8115E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D7F177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14:paraId="0FB3312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14:paraId="68717C9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14:paraId="64C6458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A4026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4C3BE18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047A4D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478C0A8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27B990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14:paraId="3AAA9B2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14:paraId="3E0EF971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14:paraId="5F84287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C110A7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4CC2C2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14:paraId="07C6F72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703D62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14:paraId="693C5BB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4B97F79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14:paraId="20032458" w14:textId="77777777" w:rsidR="00527196" w:rsidRPr="00EE5088" w:rsidRDefault="00527196" w:rsidP="00527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0E8D65" w14:textId="77777777" w:rsidR="006727D0" w:rsidRPr="007771AC" w:rsidRDefault="006727D0" w:rsidP="006727D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E79B1" id="Group 7" o:spid="_x0000_s1026" style="position:absolute;margin-left:-12.15pt;margin-top:3.75pt;width:535.55pt;height:226.8pt;z-index:251667456;mso-width-relative:margin;mso-height-relative:margin" coordorigin=",-365" coordsize="68015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C8A1A8D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79295DA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42F9AB20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14:paraId="7F26C8F5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 w:rsidR="00674851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14:paraId="0DF85325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A9A7AE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14:paraId="636995D4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14:paraId="64A5E2C5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14:paraId="4AF989F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14:paraId="622E9FDF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14:paraId="31B8115E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D7F177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14:paraId="0FB33128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14:paraId="68717C9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14:paraId="64C6458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8BA4026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4C3BE18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3047A4DA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478C0A80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27B990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14:paraId="3AAA9B2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14:paraId="3E0EF971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14:paraId="5F842875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C110A7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4CC2C28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14:paraId="07C6F724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703D62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14:paraId="693C5BB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4B97F79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14:paraId="20032458" w14:textId="77777777" w:rsidR="00527196" w:rsidRPr="00EE5088" w:rsidRDefault="00527196" w:rsidP="005271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D0E8D65" w14:textId="77777777" w:rsidR="006727D0" w:rsidRPr="007771AC" w:rsidRDefault="006727D0" w:rsidP="006727D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852E" w14:textId="77777777" w:rsidR="002A14E1" w:rsidRDefault="002A14E1" w:rsidP="00127510">
      <w:pPr>
        <w:spacing w:after="0" w:line="240" w:lineRule="auto"/>
      </w:pPr>
      <w:r>
        <w:separator/>
      </w:r>
    </w:p>
  </w:endnote>
  <w:endnote w:type="continuationSeparator" w:id="0">
    <w:p w14:paraId="49EF2DEA" w14:textId="77777777" w:rsidR="002A14E1" w:rsidRDefault="002A14E1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88248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A48C" w14:textId="77777777" w:rsidR="002A14E1" w:rsidRDefault="002A14E1" w:rsidP="00127510">
      <w:pPr>
        <w:spacing w:after="0" w:line="240" w:lineRule="auto"/>
      </w:pPr>
      <w:r>
        <w:separator/>
      </w:r>
    </w:p>
  </w:footnote>
  <w:footnote w:type="continuationSeparator" w:id="0">
    <w:p w14:paraId="6A6CA8D1" w14:textId="77777777" w:rsidR="002A14E1" w:rsidRDefault="002A14E1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ED21" w14:textId="39D27F68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2F02F9">
      <w:rPr>
        <w:noProof/>
      </w:rPr>
      <w:t>February 17, 2019</w:t>
    </w:r>
    <w:r w:rsidR="007D0602" w:rsidRPr="00B27083">
      <w:fldChar w:fldCharType="end"/>
    </w:r>
  </w:p>
  <w:p w14:paraId="563CEC65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F9"/>
    <w:rsid w:val="00034951"/>
    <w:rsid w:val="000842A3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64306C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967059"/>
    <w:rsid w:val="00974A1B"/>
    <w:rsid w:val="009B374B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F210821E-463B-4EBF-B3D1-A798369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54F5-0840-4E82-AF3F-2AA59955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Bruce, SGCC Minor Prophets Template.dotx</Template>
  <TotalTime>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Bruce Chick</cp:lastModifiedBy>
  <cp:revision>1</cp:revision>
  <dcterms:created xsi:type="dcterms:W3CDTF">2019-02-17T13:38:00Z</dcterms:created>
  <dcterms:modified xsi:type="dcterms:W3CDTF">2019-02-17T13:51:00Z</dcterms:modified>
</cp:coreProperties>
</file>