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F213A" w14:textId="77777777" w:rsidR="00BC0EB8" w:rsidRPr="003466A6" w:rsidRDefault="00BC0EB8" w:rsidP="00BC0EB8">
      <w:pPr>
        <w:pStyle w:val="NoSpacing"/>
        <w:jc w:val="center"/>
        <w:rPr>
          <w:b/>
          <w:sz w:val="28"/>
          <w:szCs w:val="28"/>
        </w:rPr>
      </w:pPr>
      <w:bookmarkStart w:id="0" w:name="_GoBack"/>
      <w:bookmarkEnd w:id="0"/>
      <w:r w:rsidRPr="003466A6">
        <w:rPr>
          <w:b/>
          <w:sz w:val="28"/>
          <w:szCs w:val="28"/>
        </w:rPr>
        <w:t>Haggai</w:t>
      </w:r>
      <w:r>
        <w:rPr>
          <w:b/>
          <w:sz w:val="28"/>
          <w:szCs w:val="28"/>
        </w:rPr>
        <w:t>: First Things First</w:t>
      </w:r>
    </w:p>
    <w:p w14:paraId="6CB61BCC" w14:textId="53A00E91" w:rsidR="00BC0EB8" w:rsidRDefault="00BC0EB8" w:rsidP="00BC0EB8">
      <w:pPr>
        <w:pStyle w:val="NoSpacing"/>
        <w:rPr>
          <w:b/>
          <w:sz w:val="28"/>
          <w:szCs w:val="28"/>
        </w:rPr>
      </w:pPr>
    </w:p>
    <w:p w14:paraId="3E5BAF03" w14:textId="77777777" w:rsidR="00AE6EDC" w:rsidRDefault="00AE6EDC" w:rsidP="00BC0EB8">
      <w:pPr>
        <w:pStyle w:val="NoSpacing"/>
        <w:rPr>
          <w:b/>
          <w:sz w:val="28"/>
          <w:szCs w:val="28"/>
        </w:rPr>
      </w:pPr>
    </w:p>
    <w:p w14:paraId="6B1EBC38" w14:textId="55D5233F" w:rsidR="00BC0EB8" w:rsidRPr="00734EAB" w:rsidRDefault="00BC0EB8" w:rsidP="00BC0EB8">
      <w:pPr>
        <w:pStyle w:val="NoSpacing"/>
        <w:rPr>
          <w:b/>
          <w:sz w:val="28"/>
          <w:szCs w:val="28"/>
        </w:rPr>
      </w:pPr>
      <w:r w:rsidRPr="00734EAB">
        <w:rPr>
          <w:b/>
          <w:sz w:val="28"/>
          <w:szCs w:val="28"/>
        </w:rPr>
        <w:t>I. Welcome Home!</w:t>
      </w:r>
    </w:p>
    <w:p w14:paraId="2C5A0210" w14:textId="77777777" w:rsidR="00BC0EB8" w:rsidRDefault="00BC0EB8" w:rsidP="00BC0EB8">
      <w:pPr>
        <w:pStyle w:val="NoSpacing"/>
        <w:rPr>
          <w:b/>
        </w:rPr>
      </w:pPr>
    </w:p>
    <w:p w14:paraId="63802C03" w14:textId="3829882D" w:rsidR="00BC0EB8" w:rsidRPr="00734EAB" w:rsidRDefault="00BC0EB8" w:rsidP="00BC0EB8">
      <w:pPr>
        <w:pStyle w:val="NoSpacing"/>
        <w:ind w:firstLine="288"/>
        <w:rPr>
          <w:b/>
        </w:rPr>
      </w:pPr>
      <w:r w:rsidRPr="00734EAB">
        <w:rPr>
          <w:b/>
        </w:rPr>
        <w:t>A) Return from Captivity</w:t>
      </w:r>
    </w:p>
    <w:p w14:paraId="735279D3" w14:textId="77777777" w:rsidR="00BC0EB8" w:rsidRDefault="00BC0EB8" w:rsidP="00BC0EB8">
      <w:pPr>
        <w:pStyle w:val="NoSpacing"/>
        <w:rPr>
          <w:b/>
        </w:rPr>
      </w:pPr>
    </w:p>
    <w:p w14:paraId="261937E7" w14:textId="140DDFE1" w:rsidR="00BC0EB8" w:rsidRPr="00734EAB" w:rsidRDefault="00BC0EB8" w:rsidP="00BC0EB8">
      <w:pPr>
        <w:pStyle w:val="NoSpacing"/>
        <w:ind w:firstLine="288"/>
        <w:rPr>
          <w:b/>
        </w:rPr>
      </w:pPr>
      <w:r w:rsidRPr="00734EAB">
        <w:rPr>
          <w:b/>
        </w:rPr>
        <w:t xml:space="preserve">B) God’s Remarkable Promises </w:t>
      </w:r>
    </w:p>
    <w:p w14:paraId="7BC0BBEE" w14:textId="7C77EAA9" w:rsidR="00C1546C" w:rsidRDefault="00BC0EB8" w:rsidP="00BC0EB8">
      <w:pPr>
        <w:pStyle w:val="NoSpacing"/>
        <w:ind w:left="288" w:firstLine="288"/>
      </w:pPr>
      <w:r w:rsidRPr="00734EAB">
        <w:t>1) 70 years of captivity</w:t>
      </w:r>
    </w:p>
    <w:p w14:paraId="1F725719" w14:textId="4F96CE2F" w:rsidR="00BC0EB8" w:rsidRPr="00BC0EB8" w:rsidRDefault="00BC0EB8" w:rsidP="00C1546C">
      <w:pPr>
        <w:pStyle w:val="NoSpacing"/>
      </w:pPr>
      <w:r>
        <w:tab/>
      </w:r>
      <w:r>
        <w:tab/>
      </w:r>
      <w:r>
        <w:tab/>
      </w:r>
      <w:r w:rsidRPr="00BC0EB8">
        <w:rPr>
          <w:rFonts w:ascii="Calibri" w:hAnsi="Calibri" w:cs="Calibri"/>
          <w:bCs/>
          <w:lang w:bidi="he-IL"/>
        </w:rPr>
        <w:t xml:space="preserve">Jeremiah 29:10 </w:t>
      </w:r>
      <w:r w:rsidRPr="00BC0EB8">
        <w:rPr>
          <w:rFonts w:ascii="Calibri" w:hAnsi="Calibri" w:cs="Calibri"/>
          <w:lang w:bidi="he-IL"/>
        </w:rPr>
        <w:t xml:space="preserve"> </w:t>
      </w:r>
    </w:p>
    <w:p w14:paraId="72A34DD8" w14:textId="55259B98" w:rsidR="00BC0EB8" w:rsidRDefault="00BC0EB8" w:rsidP="00BC0EB8">
      <w:pPr>
        <w:pStyle w:val="NoSpacing"/>
        <w:ind w:left="288" w:firstLine="288"/>
      </w:pPr>
      <w:r w:rsidRPr="00734EAB">
        <w:t xml:space="preserve">2) </w:t>
      </w:r>
      <w:r>
        <w:t>“</w:t>
      </w:r>
      <w:r w:rsidRPr="00734EAB">
        <w:t>Cyrus</w:t>
      </w:r>
      <w:r>
        <w:t>”</w:t>
      </w:r>
    </w:p>
    <w:p w14:paraId="1ECF09FC" w14:textId="6D013AAF" w:rsidR="00BC0EB8" w:rsidRPr="00BC0EB8" w:rsidRDefault="00BC0EB8" w:rsidP="00C1546C">
      <w:pPr>
        <w:pStyle w:val="NoSpacing"/>
        <w:rPr>
          <w:rFonts w:ascii="Calibri" w:hAnsi="Calibri" w:cs="Calibri"/>
          <w:bCs/>
          <w:lang w:bidi="he-IL"/>
        </w:rPr>
      </w:pPr>
      <w:r>
        <w:tab/>
      </w:r>
      <w:r>
        <w:tab/>
      </w:r>
      <w:r>
        <w:tab/>
      </w:r>
      <w:r w:rsidRPr="00BC0EB8">
        <w:rPr>
          <w:rFonts w:ascii="Calibri" w:hAnsi="Calibri" w:cs="Calibri"/>
          <w:bCs/>
          <w:lang w:bidi="he-IL"/>
        </w:rPr>
        <w:t>Isaiah 44:26-28; Isaiah 45:1-6</w:t>
      </w:r>
    </w:p>
    <w:p w14:paraId="07372626" w14:textId="69BF2125" w:rsidR="00BC0EB8" w:rsidRDefault="00BC0EB8" w:rsidP="00C1546C">
      <w:pPr>
        <w:pStyle w:val="NoSpacing"/>
        <w:rPr>
          <w:rFonts w:ascii="Calibri" w:hAnsi="Calibri" w:cs="Calibri"/>
          <w:b/>
          <w:bCs/>
          <w:lang w:bidi="he-IL"/>
        </w:rPr>
      </w:pPr>
    </w:p>
    <w:p w14:paraId="64678220" w14:textId="6335349F" w:rsidR="00BC0EB8" w:rsidRDefault="00BC0EB8" w:rsidP="00BC0EB8">
      <w:pPr>
        <w:pStyle w:val="NoSpacing"/>
        <w:ind w:left="288" w:firstLine="288"/>
        <w:rPr>
          <w:rFonts w:ascii="Calibri" w:hAnsi="Calibri" w:cs="Calibri"/>
          <w:b/>
          <w:bCs/>
          <w:i/>
          <w:lang w:bidi="he-IL"/>
        </w:rPr>
      </w:pPr>
      <w:bookmarkStart w:id="1" w:name="_Hlk3096720"/>
      <w:r w:rsidRPr="00BC0EB8">
        <w:rPr>
          <w:rFonts w:ascii="Calibri" w:hAnsi="Calibri" w:cs="Calibri"/>
          <w:b/>
          <w:bCs/>
          <w:i/>
          <w:lang w:bidi="he-IL"/>
        </w:rPr>
        <w:t xml:space="preserve">What does this mean to me if God is capable and willing to accomplish such a feat? </w:t>
      </w:r>
    </w:p>
    <w:p w14:paraId="0B30AB14" w14:textId="0B6E2CE3" w:rsidR="00BC0EB8" w:rsidRDefault="00BC0EB8" w:rsidP="00BC0EB8">
      <w:pPr>
        <w:pStyle w:val="NoSpacing"/>
        <w:rPr>
          <w:rFonts w:ascii="Calibri" w:hAnsi="Calibri" w:cs="Calibri"/>
          <w:b/>
          <w:bCs/>
          <w:i/>
          <w:lang w:bidi="he-IL"/>
        </w:rPr>
      </w:pPr>
    </w:p>
    <w:p w14:paraId="65935191" w14:textId="77777777" w:rsidR="00BC0EB8" w:rsidRDefault="00BC0EB8" w:rsidP="00BC0EB8">
      <w:pPr>
        <w:pStyle w:val="NoSpacing"/>
        <w:rPr>
          <w:b/>
          <w:sz w:val="28"/>
          <w:szCs w:val="28"/>
        </w:rPr>
      </w:pPr>
      <w:r w:rsidRPr="00734EAB">
        <w:rPr>
          <w:b/>
          <w:sz w:val="28"/>
          <w:szCs w:val="28"/>
        </w:rPr>
        <w:t>II. What Happened?</w:t>
      </w:r>
    </w:p>
    <w:p w14:paraId="4D493388" w14:textId="77777777" w:rsidR="00BC0EB8" w:rsidRDefault="00BC0EB8" w:rsidP="00BC0EB8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b/>
          <w:lang w:bidi="he-IL"/>
        </w:rPr>
      </w:pPr>
    </w:p>
    <w:p w14:paraId="5FAD2614" w14:textId="280829AE" w:rsidR="00BC0EB8" w:rsidRDefault="00BC0EB8" w:rsidP="00BC0EB8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lang w:bidi="he-IL"/>
        </w:rPr>
      </w:pPr>
      <w:r w:rsidRPr="00546CCD">
        <w:rPr>
          <w:rFonts w:ascii="Calibri" w:hAnsi="Calibri" w:cs="Calibri"/>
          <w:b/>
          <w:lang w:bidi="he-IL"/>
        </w:rPr>
        <w:t>A)</w:t>
      </w:r>
      <w:r>
        <w:rPr>
          <w:rFonts w:ascii="Calibri" w:hAnsi="Calibri" w:cs="Calibri"/>
          <w:b/>
          <w:lang w:bidi="he-IL"/>
        </w:rPr>
        <w:t xml:space="preserve"> Me First? </w:t>
      </w:r>
      <w:r w:rsidR="00CB3288" w:rsidRPr="00CB3288">
        <w:rPr>
          <w:rFonts w:ascii="Calibri" w:hAnsi="Calibri" w:cs="Calibri"/>
          <w:lang w:bidi="he-IL"/>
        </w:rPr>
        <w:t>vv. 2 &amp; 3</w:t>
      </w:r>
    </w:p>
    <w:p w14:paraId="5C33B32E" w14:textId="466DC3AD" w:rsidR="00CB3288" w:rsidRDefault="00CB3288" w:rsidP="00BC0EB8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b/>
          <w:lang w:bidi="he-IL"/>
        </w:rPr>
      </w:pPr>
    </w:p>
    <w:p w14:paraId="43D31B18" w14:textId="2B82EF9B" w:rsidR="00CB3288" w:rsidRDefault="00CB3288" w:rsidP="00CB3288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lang w:bidi="he-IL"/>
        </w:rPr>
      </w:pPr>
      <w:r>
        <w:rPr>
          <w:rFonts w:ascii="Calibri" w:hAnsi="Calibri" w:cs="Calibri"/>
          <w:b/>
          <w:lang w:bidi="he-IL"/>
        </w:rPr>
        <w:t xml:space="preserve">B) Call to </w:t>
      </w:r>
      <w:r w:rsidRPr="00546CCD">
        <w:rPr>
          <w:rFonts w:ascii="Calibri" w:hAnsi="Calibri" w:cs="Calibri"/>
          <w:b/>
          <w:lang w:bidi="he-IL"/>
        </w:rPr>
        <w:t>Consider</w:t>
      </w:r>
      <w:r>
        <w:rPr>
          <w:rFonts w:ascii="Calibri" w:hAnsi="Calibri" w:cs="Calibri"/>
          <w:b/>
          <w:lang w:bidi="he-IL"/>
        </w:rPr>
        <w:t xml:space="preserve"> </w:t>
      </w:r>
      <w:r w:rsidRPr="00CB3288">
        <w:rPr>
          <w:rFonts w:ascii="Calibri" w:hAnsi="Calibri" w:cs="Calibri"/>
          <w:lang w:bidi="he-IL"/>
        </w:rPr>
        <w:t>vv. 6 &amp; 7</w:t>
      </w:r>
    </w:p>
    <w:p w14:paraId="592EDF6E" w14:textId="5D1FFD92" w:rsidR="00CB3288" w:rsidRDefault="00CB3288" w:rsidP="00CB3288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lang w:bidi="he-IL"/>
        </w:rPr>
      </w:pPr>
      <w:r>
        <w:rPr>
          <w:rFonts w:ascii="Calibri" w:hAnsi="Calibri" w:cs="Calibri"/>
          <w:b/>
          <w:lang w:bidi="he-IL"/>
        </w:rPr>
        <w:tab/>
      </w:r>
      <w:r w:rsidRPr="00CB3288">
        <w:rPr>
          <w:rFonts w:ascii="Calibri" w:hAnsi="Calibri" w:cs="Calibri"/>
          <w:bCs/>
          <w:lang w:bidi="he-IL"/>
        </w:rPr>
        <w:t xml:space="preserve">Isaiah 1:18-20 </w:t>
      </w:r>
      <w:r w:rsidRPr="00CB3288">
        <w:rPr>
          <w:rFonts w:ascii="Calibri" w:hAnsi="Calibri" w:cs="Calibri"/>
          <w:lang w:bidi="he-IL"/>
        </w:rPr>
        <w:t xml:space="preserve"> </w:t>
      </w:r>
    </w:p>
    <w:p w14:paraId="159015C6" w14:textId="77777777" w:rsidR="00AE6EDC" w:rsidRDefault="00AE6EDC" w:rsidP="00CB3288">
      <w:pPr>
        <w:autoSpaceDE w:val="0"/>
        <w:autoSpaceDN w:val="0"/>
        <w:adjustRightInd w:val="0"/>
        <w:spacing w:after="0" w:line="240" w:lineRule="auto"/>
        <w:ind w:left="570"/>
        <w:rPr>
          <w:rFonts w:ascii="Calibri" w:hAnsi="Calibri" w:cs="Calibri"/>
          <w:lang w:bidi="he-IL"/>
        </w:rPr>
      </w:pPr>
    </w:p>
    <w:p w14:paraId="72D002D7" w14:textId="4F5546F5" w:rsidR="00CB3288" w:rsidRDefault="00CB3288" w:rsidP="00CB3288">
      <w:pPr>
        <w:autoSpaceDE w:val="0"/>
        <w:autoSpaceDN w:val="0"/>
        <w:adjustRightInd w:val="0"/>
        <w:spacing w:after="0" w:line="240" w:lineRule="auto"/>
        <w:ind w:left="570"/>
        <w:rPr>
          <w:rFonts w:ascii="Calibri" w:hAnsi="Calibri" w:cs="Calibri"/>
          <w:i/>
          <w:lang w:bidi="he-IL"/>
        </w:rPr>
      </w:pPr>
      <w:r>
        <w:rPr>
          <w:rFonts w:ascii="Calibri" w:hAnsi="Calibri" w:cs="Calibri"/>
          <w:lang w:bidi="he-IL"/>
        </w:rPr>
        <w:tab/>
      </w:r>
      <w:r w:rsidRPr="00CB3288">
        <w:rPr>
          <w:rFonts w:ascii="Calibri" w:hAnsi="Calibri" w:cs="Calibri"/>
          <w:i/>
          <w:lang w:bidi="he-IL"/>
        </w:rPr>
        <w:t xml:space="preserve">* </w:t>
      </w:r>
      <w:r w:rsidRPr="00CB3288">
        <w:rPr>
          <w:rFonts w:ascii="Calibri" w:hAnsi="Calibri" w:cs="Calibri"/>
          <w:b/>
          <w:bCs/>
          <w:i/>
          <w:lang w:bidi="he-IL"/>
        </w:rPr>
        <w:t>Matthew 6:33</w:t>
      </w:r>
      <w:r w:rsidRPr="00CB3288">
        <w:rPr>
          <w:rFonts w:ascii="Calibri" w:hAnsi="Calibri" w:cs="Calibri"/>
          <w:i/>
          <w:lang w:bidi="he-IL"/>
        </w:rPr>
        <w:t xml:space="preserve"> But seek first his kingdom and his righteousness, and all these things will be given to you as well.</w:t>
      </w:r>
    </w:p>
    <w:p w14:paraId="0C336DD4" w14:textId="77777777" w:rsidR="00CB3288" w:rsidRDefault="00CB3288" w:rsidP="00CB328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bidi="he-IL"/>
        </w:rPr>
      </w:pPr>
    </w:p>
    <w:p w14:paraId="15E6D4E8" w14:textId="2C0920EE" w:rsidR="00CB3288" w:rsidRDefault="00CB3288" w:rsidP="00CB3288">
      <w:pPr>
        <w:autoSpaceDE w:val="0"/>
        <w:autoSpaceDN w:val="0"/>
        <w:adjustRightInd w:val="0"/>
        <w:spacing w:after="0" w:line="240" w:lineRule="auto"/>
        <w:ind w:firstLine="288"/>
        <w:rPr>
          <w:rFonts w:ascii="Calibri" w:hAnsi="Calibri" w:cs="Calibri"/>
          <w:lang w:bidi="he-IL"/>
        </w:rPr>
      </w:pPr>
      <w:r w:rsidRPr="00952924">
        <w:rPr>
          <w:rFonts w:ascii="Calibri" w:hAnsi="Calibri" w:cs="Calibri"/>
          <w:b/>
          <w:lang w:bidi="he-IL"/>
        </w:rPr>
        <w:t>C) Why</w:t>
      </w:r>
      <w:r>
        <w:rPr>
          <w:rFonts w:ascii="Calibri" w:hAnsi="Calibri" w:cs="Calibri"/>
          <w:b/>
          <w:lang w:bidi="he-IL"/>
        </w:rPr>
        <w:t xml:space="preserve"> has this happened</w:t>
      </w:r>
      <w:r w:rsidRPr="00952924">
        <w:rPr>
          <w:rFonts w:ascii="Calibri" w:hAnsi="Calibri" w:cs="Calibri"/>
          <w:b/>
          <w:lang w:bidi="he-IL"/>
        </w:rPr>
        <w:t>?</w:t>
      </w:r>
      <w:r>
        <w:rPr>
          <w:rFonts w:ascii="Calibri" w:hAnsi="Calibri" w:cs="Calibri"/>
          <w:lang w:bidi="he-IL"/>
        </w:rPr>
        <w:t xml:space="preserve"> vv. 9-11</w:t>
      </w:r>
    </w:p>
    <w:p w14:paraId="754105CD" w14:textId="2842B52F" w:rsidR="00CB3288" w:rsidRPr="00CB3288" w:rsidRDefault="00CB3288" w:rsidP="00CB3288">
      <w:pPr>
        <w:autoSpaceDE w:val="0"/>
        <w:autoSpaceDN w:val="0"/>
        <w:adjustRightInd w:val="0"/>
        <w:spacing w:after="0" w:line="240" w:lineRule="auto"/>
        <w:ind w:firstLine="288"/>
        <w:rPr>
          <w:rFonts w:ascii="Calibri" w:hAnsi="Calibri" w:cs="Calibri"/>
          <w:i/>
          <w:lang w:bidi="he-IL"/>
        </w:rPr>
      </w:pPr>
      <w:r>
        <w:rPr>
          <w:rFonts w:ascii="Calibri" w:hAnsi="Calibri" w:cs="Calibri"/>
          <w:i/>
          <w:lang w:bidi="he-IL"/>
        </w:rPr>
        <w:tab/>
      </w:r>
      <w:r w:rsidRPr="00CB3288">
        <w:rPr>
          <w:rFonts w:ascii="Calibri" w:hAnsi="Calibri" w:cs="Calibri"/>
          <w:i/>
          <w:lang w:bidi="he-IL"/>
        </w:rPr>
        <w:t xml:space="preserve">= </w:t>
      </w:r>
      <w:r w:rsidRPr="00CB3288">
        <w:rPr>
          <w:rFonts w:ascii="Calibri" w:hAnsi="Calibri" w:cs="Calibri"/>
          <w:i/>
          <w:vertAlign w:val="superscript"/>
          <w:lang w:bidi="he-IL"/>
        </w:rPr>
        <w:t xml:space="preserve">9 </w:t>
      </w:r>
      <w:r w:rsidRPr="00CB3288">
        <w:rPr>
          <w:rFonts w:ascii="Calibri" w:hAnsi="Calibri" w:cs="Calibri"/>
          <w:i/>
          <w:lang w:bidi="he-IL"/>
        </w:rPr>
        <w:t>Because of my house that lies in ruins, while each of you busies himself with his own house</w:t>
      </w:r>
    </w:p>
    <w:p w14:paraId="2F4FB5A3" w14:textId="73E26589" w:rsidR="00CB3288" w:rsidRPr="00D44F9B" w:rsidRDefault="00D44F9B" w:rsidP="00D44F9B">
      <w:pPr>
        <w:autoSpaceDE w:val="0"/>
        <w:autoSpaceDN w:val="0"/>
        <w:adjustRightInd w:val="0"/>
        <w:spacing w:after="0" w:line="240" w:lineRule="auto"/>
        <w:ind w:left="576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ab/>
      </w:r>
      <w:r w:rsidRPr="00D44F9B">
        <w:rPr>
          <w:rFonts w:ascii="Calibri" w:hAnsi="Calibri" w:cs="Calibri"/>
          <w:bCs/>
          <w:lang w:bidi="he-IL"/>
        </w:rPr>
        <w:t>Deuteronomy 8:5</w:t>
      </w:r>
      <w:r>
        <w:rPr>
          <w:rFonts w:ascii="Calibri" w:hAnsi="Calibri" w:cs="Calibri"/>
          <w:lang w:bidi="he-IL"/>
        </w:rPr>
        <w:t xml:space="preserve">; </w:t>
      </w:r>
      <w:r w:rsidRPr="00D44F9B">
        <w:rPr>
          <w:rFonts w:ascii="Calibri" w:hAnsi="Calibri" w:cs="Calibri"/>
          <w:bCs/>
          <w:lang w:bidi="he-IL"/>
        </w:rPr>
        <w:t>Hebrews 12:6</w:t>
      </w:r>
      <w:r>
        <w:rPr>
          <w:rFonts w:ascii="Calibri" w:hAnsi="Calibri" w:cs="Calibri"/>
          <w:lang w:bidi="he-IL"/>
        </w:rPr>
        <w:t xml:space="preserve">, </w:t>
      </w:r>
      <w:r w:rsidRPr="00D44F9B">
        <w:rPr>
          <w:rFonts w:ascii="Calibri" w:hAnsi="Calibri" w:cs="Calibri"/>
          <w:bCs/>
          <w:lang w:bidi="he-IL"/>
        </w:rPr>
        <w:t xml:space="preserve">10-13 </w:t>
      </w:r>
      <w:r w:rsidRPr="00D44F9B">
        <w:rPr>
          <w:rFonts w:ascii="Calibri" w:hAnsi="Calibri" w:cs="Calibri"/>
          <w:lang w:bidi="he-IL"/>
        </w:rPr>
        <w:t xml:space="preserve"> </w:t>
      </w:r>
    </w:p>
    <w:p w14:paraId="2F83A254" w14:textId="77777777" w:rsidR="00D44F9B" w:rsidRDefault="00D44F9B" w:rsidP="00D44F9B">
      <w:pPr>
        <w:autoSpaceDE w:val="0"/>
        <w:autoSpaceDN w:val="0"/>
        <w:adjustRightInd w:val="0"/>
        <w:spacing w:after="0" w:line="240" w:lineRule="auto"/>
        <w:ind w:left="570"/>
        <w:rPr>
          <w:rFonts w:ascii="Calibri" w:hAnsi="Calibri" w:cs="Calibri"/>
          <w:lang w:bidi="he-IL"/>
        </w:rPr>
      </w:pPr>
    </w:p>
    <w:p w14:paraId="2425D8F0" w14:textId="365C18C0" w:rsidR="00D44F9B" w:rsidRDefault="00D44F9B" w:rsidP="00D44F9B">
      <w:pPr>
        <w:autoSpaceDE w:val="0"/>
        <w:autoSpaceDN w:val="0"/>
        <w:adjustRightInd w:val="0"/>
        <w:spacing w:after="0" w:line="240" w:lineRule="auto"/>
        <w:ind w:left="570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 xml:space="preserve">1) </w:t>
      </w:r>
      <w:r w:rsidRPr="009A6B17">
        <w:rPr>
          <w:rFonts w:ascii="Calibri" w:hAnsi="Calibri" w:cs="Calibri"/>
          <w:lang w:bidi="he-IL"/>
        </w:rPr>
        <w:t xml:space="preserve">God answers = this is why you are </w:t>
      </w:r>
      <w:proofErr w:type="gramStart"/>
      <w:r w:rsidRPr="009A6B17">
        <w:rPr>
          <w:rFonts w:ascii="Calibri" w:hAnsi="Calibri" w:cs="Calibri"/>
          <w:lang w:bidi="he-IL"/>
        </w:rPr>
        <w:t>dissatisfied</w:t>
      </w:r>
      <w:proofErr w:type="gramEnd"/>
      <w:r w:rsidRPr="009A6B17">
        <w:rPr>
          <w:rFonts w:ascii="Calibri" w:hAnsi="Calibri" w:cs="Calibri"/>
          <w:lang w:bidi="he-IL"/>
        </w:rPr>
        <w:t xml:space="preserve"> and suffering want</w:t>
      </w:r>
      <w:r>
        <w:rPr>
          <w:rFonts w:ascii="Calibri" w:hAnsi="Calibri" w:cs="Calibri"/>
          <w:lang w:bidi="he-IL"/>
        </w:rPr>
        <w:t xml:space="preserve"> v.9</w:t>
      </w:r>
    </w:p>
    <w:p w14:paraId="515404AC" w14:textId="1526E5E8" w:rsidR="00D44F9B" w:rsidRDefault="00D44F9B" w:rsidP="00D44F9B">
      <w:pPr>
        <w:autoSpaceDE w:val="0"/>
        <w:autoSpaceDN w:val="0"/>
        <w:adjustRightInd w:val="0"/>
        <w:spacing w:after="0" w:line="240" w:lineRule="auto"/>
        <w:ind w:left="570"/>
        <w:rPr>
          <w:rFonts w:ascii="Calibri" w:hAnsi="Calibri" w:cs="Calibri"/>
          <w:lang w:bidi="he-IL"/>
        </w:rPr>
      </w:pPr>
      <w:r>
        <w:rPr>
          <w:rFonts w:ascii="Calibri" w:hAnsi="Calibri" w:cs="Calibri"/>
          <w:lang w:bidi="he-IL"/>
        </w:rPr>
        <w:t xml:space="preserve">2) </w:t>
      </w:r>
      <w:r w:rsidRPr="009A6B17">
        <w:rPr>
          <w:rFonts w:ascii="Calibri" w:hAnsi="Calibri" w:cs="Calibri"/>
          <w:lang w:bidi="he-IL"/>
        </w:rPr>
        <w:t xml:space="preserve">God answers = this is what I have </w:t>
      </w:r>
      <w:proofErr w:type="gramStart"/>
      <w:r w:rsidRPr="009A6B17">
        <w:rPr>
          <w:rFonts w:ascii="Calibri" w:hAnsi="Calibri" w:cs="Calibri"/>
          <w:lang w:bidi="he-IL"/>
        </w:rPr>
        <w:t xml:space="preserve">done  </w:t>
      </w:r>
      <w:r>
        <w:rPr>
          <w:rFonts w:ascii="Calibri" w:hAnsi="Calibri" w:cs="Calibri"/>
          <w:lang w:bidi="he-IL"/>
        </w:rPr>
        <w:t>v.10</w:t>
      </w:r>
      <w:proofErr w:type="gramEnd"/>
      <w:r>
        <w:rPr>
          <w:rFonts w:ascii="Calibri" w:hAnsi="Calibri" w:cs="Calibri"/>
          <w:lang w:bidi="he-IL"/>
        </w:rPr>
        <w:t xml:space="preserve"> &amp; 11</w:t>
      </w:r>
    </w:p>
    <w:p w14:paraId="104EB400" w14:textId="062E52CC" w:rsidR="00D44F9B" w:rsidRDefault="00D44F9B" w:rsidP="00D44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bidi="he-IL"/>
        </w:rPr>
      </w:pPr>
    </w:p>
    <w:p w14:paraId="2D1513E8" w14:textId="6AF81A9A" w:rsidR="00AE6EDC" w:rsidRDefault="00AE6EDC" w:rsidP="00AE6EDC">
      <w:pPr>
        <w:autoSpaceDE w:val="0"/>
        <w:autoSpaceDN w:val="0"/>
        <w:adjustRightInd w:val="0"/>
        <w:spacing w:after="0" w:line="240" w:lineRule="auto"/>
        <w:ind w:firstLine="288"/>
        <w:rPr>
          <w:rFonts w:ascii="Calibri" w:hAnsi="Calibri" w:cs="Calibri"/>
          <w:b/>
          <w:lang w:bidi="he-IL"/>
        </w:rPr>
      </w:pPr>
      <w:r>
        <w:rPr>
          <w:rFonts w:ascii="Calibri" w:hAnsi="Calibri" w:cs="Calibri"/>
          <w:b/>
          <w:lang w:bidi="he-IL"/>
        </w:rPr>
        <w:t>D</w:t>
      </w:r>
      <w:r w:rsidRPr="008F0DE1">
        <w:rPr>
          <w:rFonts w:ascii="Calibri" w:hAnsi="Calibri" w:cs="Calibri"/>
          <w:b/>
          <w:lang w:bidi="he-IL"/>
        </w:rPr>
        <w:t>)</w:t>
      </w:r>
      <w:r>
        <w:rPr>
          <w:rFonts w:ascii="Calibri" w:hAnsi="Calibri" w:cs="Calibri"/>
          <w:b/>
          <w:lang w:bidi="he-IL"/>
        </w:rPr>
        <w:t xml:space="preserve"> Here’s what </w:t>
      </w:r>
      <w:r w:rsidRPr="00AE6EDC">
        <w:rPr>
          <w:rFonts w:ascii="Calibri" w:hAnsi="Calibri" w:cs="Calibri"/>
          <w:b/>
          <w:i/>
          <w:lang w:bidi="he-IL"/>
        </w:rPr>
        <w:t>To Do</w:t>
      </w:r>
      <w:r>
        <w:rPr>
          <w:rFonts w:ascii="Calibri" w:hAnsi="Calibri" w:cs="Calibri"/>
          <w:b/>
          <w:lang w:bidi="he-IL"/>
        </w:rPr>
        <w:t xml:space="preserve"> </w:t>
      </w:r>
      <w:r w:rsidRPr="00AE6EDC">
        <w:rPr>
          <w:rFonts w:ascii="Calibri" w:hAnsi="Calibri" w:cs="Calibri"/>
          <w:lang w:bidi="he-IL"/>
        </w:rPr>
        <w:t>v. 8</w:t>
      </w:r>
    </w:p>
    <w:p w14:paraId="213BCF67" w14:textId="77777777" w:rsidR="00AE6EDC" w:rsidRDefault="00AE6EDC" w:rsidP="00AE6EDC">
      <w:pPr>
        <w:autoSpaceDE w:val="0"/>
        <w:autoSpaceDN w:val="0"/>
        <w:adjustRightInd w:val="0"/>
        <w:spacing w:after="0" w:line="240" w:lineRule="auto"/>
        <w:ind w:left="576" w:firstLine="288"/>
        <w:rPr>
          <w:rFonts w:ascii="Calibri" w:hAnsi="Calibri" w:cs="Calibri"/>
          <w:b/>
          <w:lang w:bidi="he-IL"/>
        </w:rPr>
      </w:pPr>
    </w:p>
    <w:p w14:paraId="2C064339" w14:textId="11FC9063" w:rsidR="00AE6EDC" w:rsidRDefault="00AE6EDC" w:rsidP="00AE6EDC">
      <w:pPr>
        <w:autoSpaceDE w:val="0"/>
        <w:autoSpaceDN w:val="0"/>
        <w:adjustRightInd w:val="0"/>
        <w:spacing w:after="0" w:line="240" w:lineRule="auto"/>
        <w:ind w:left="576" w:firstLine="288"/>
        <w:rPr>
          <w:rFonts w:ascii="Calibri" w:hAnsi="Calibri" w:cs="Calibri"/>
          <w:b/>
          <w:lang w:bidi="he-IL"/>
        </w:rPr>
      </w:pPr>
      <w:r w:rsidRPr="00AE6EDC">
        <w:rPr>
          <w:rFonts w:ascii="Calibri" w:hAnsi="Calibri" w:cs="Calibri"/>
          <w:b/>
          <w:lang w:bidi="he-IL"/>
        </w:rPr>
        <w:t>= Put first things</w:t>
      </w:r>
      <w:r>
        <w:rPr>
          <w:rFonts w:ascii="Calibri" w:hAnsi="Calibri" w:cs="Calibri"/>
          <w:b/>
          <w:lang w:bidi="he-IL"/>
        </w:rPr>
        <w:t xml:space="preserve"> ___________! </w:t>
      </w:r>
    </w:p>
    <w:p w14:paraId="33FEBE68" w14:textId="4EDB68CF" w:rsidR="00AE6EDC" w:rsidRDefault="00AE6EDC" w:rsidP="00AE6ED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lang w:bidi="he-IL"/>
        </w:rPr>
      </w:pPr>
    </w:p>
    <w:p w14:paraId="52509C8C" w14:textId="555CEB35" w:rsidR="00AE6EDC" w:rsidRDefault="00AE6EDC" w:rsidP="00AE6EDC">
      <w:pPr>
        <w:autoSpaceDE w:val="0"/>
        <w:autoSpaceDN w:val="0"/>
        <w:adjustRightInd w:val="0"/>
        <w:spacing w:after="0" w:line="240" w:lineRule="auto"/>
        <w:ind w:firstLine="288"/>
        <w:rPr>
          <w:rFonts w:ascii="Calibri" w:hAnsi="Calibri" w:cs="Calibri"/>
          <w:lang w:bidi="he-IL"/>
        </w:rPr>
      </w:pPr>
      <w:r>
        <w:rPr>
          <w:rFonts w:ascii="Calibri" w:hAnsi="Calibri" w:cs="Calibri"/>
          <w:b/>
          <w:lang w:bidi="he-IL"/>
        </w:rPr>
        <w:t xml:space="preserve">E) Their Response </w:t>
      </w:r>
      <w:r w:rsidRPr="00AE6EDC">
        <w:rPr>
          <w:rFonts w:ascii="Calibri" w:hAnsi="Calibri" w:cs="Calibri"/>
          <w:lang w:bidi="he-IL"/>
        </w:rPr>
        <w:t>v</w:t>
      </w:r>
      <w:r>
        <w:rPr>
          <w:rFonts w:ascii="Calibri" w:hAnsi="Calibri" w:cs="Calibri"/>
          <w:lang w:bidi="he-IL"/>
        </w:rPr>
        <w:t>v</w:t>
      </w:r>
      <w:r w:rsidRPr="00AE6EDC">
        <w:rPr>
          <w:rFonts w:ascii="Calibri" w:hAnsi="Calibri" w:cs="Calibri"/>
          <w:lang w:bidi="he-IL"/>
        </w:rPr>
        <w:t>.12-15</w:t>
      </w:r>
    </w:p>
    <w:p w14:paraId="631B3A94" w14:textId="77777777" w:rsidR="00AE6EDC" w:rsidRDefault="00AE6EDC" w:rsidP="00AE6EDC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b/>
          <w:lang w:bidi="he-IL"/>
        </w:rPr>
      </w:pPr>
    </w:p>
    <w:p w14:paraId="7EC5EEC5" w14:textId="31DEE71E" w:rsidR="00AE6EDC" w:rsidRDefault="00AE6EDC" w:rsidP="00AE6EDC">
      <w:pPr>
        <w:autoSpaceDE w:val="0"/>
        <w:autoSpaceDN w:val="0"/>
        <w:adjustRightInd w:val="0"/>
        <w:spacing w:after="0" w:line="240" w:lineRule="auto"/>
        <w:ind w:left="288"/>
        <w:rPr>
          <w:rFonts w:ascii="Calibri" w:hAnsi="Calibri" w:cs="Calibri"/>
          <w:b/>
          <w:lang w:bidi="he-IL"/>
        </w:rPr>
      </w:pPr>
      <w:r>
        <w:rPr>
          <w:rFonts w:ascii="Calibri" w:hAnsi="Calibri" w:cs="Calibri"/>
          <w:b/>
          <w:lang w:bidi="he-IL"/>
        </w:rPr>
        <w:t xml:space="preserve">F) Don’t be Discouraged: Keep Going </w:t>
      </w:r>
      <w:r w:rsidRPr="00AE6EDC">
        <w:rPr>
          <w:rFonts w:ascii="Calibri" w:hAnsi="Calibri" w:cs="Calibri"/>
          <w:lang w:bidi="he-IL"/>
        </w:rPr>
        <w:t>vv. 2:2-9</w:t>
      </w:r>
    </w:p>
    <w:p w14:paraId="68B83B40" w14:textId="77777777" w:rsidR="00AE6EDC" w:rsidRDefault="00AE6EDC" w:rsidP="00AE6EDC">
      <w:pPr>
        <w:autoSpaceDE w:val="0"/>
        <w:autoSpaceDN w:val="0"/>
        <w:adjustRightInd w:val="0"/>
        <w:spacing w:after="0" w:line="240" w:lineRule="auto"/>
        <w:ind w:firstLine="288"/>
        <w:rPr>
          <w:rFonts w:ascii="Calibri" w:hAnsi="Calibri" w:cs="Calibri"/>
          <w:lang w:bidi="he-IL"/>
        </w:rPr>
      </w:pPr>
    </w:p>
    <w:p w14:paraId="56122AB0" w14:textId="77777777" w:rsidR="00AE6EDC" w:rsidRPr="00AE6EDC" w:rsidRDefault="00AE6EDC" w:rsidP="00AE6EDC">
      <w:pPr>
        <w:autoSpaceDE w:val="0"/>
        <w:autoSpaceDN w:val="0"/>
        <w:adjustRightInd w:val="0"/>
        <w:spacing w:after="0" w:line="240" w:lineRule="auto"/>
        <w:ind w:firstLine="288"/>
        <w:rPr>
          <w:rFonts w:ascii="Calibri" w:hAnsi="Calibri" w:cs="Calibri"/>
          <w:b/>
          <w:lang w:bidi="he-IL"/>
        </w:rPr>
      </w:pPr>
    </w:p>
    <w:p w14:paraId="3A2B15CE" w14:textId="3CACFA1F" w:rsidR="00D44F9B" w:rsidRDefault="00D44F9B" w:rsidP="00D44F9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 w:bidi="he-IL"/>
        </w:rPr>
      </w:pPr>
    </w:p>
    <w:bookmarkEnd w:id="1"/>
    <w:p w14:paraId="5C3F5E29" w14:textId="1DADB3F5" w:rsidR="00527196" w:rsidRPr="00AE6EDC" w:rsidRDefault="00527196" w:rsidP="00AE6EDC">
      <w:pPr>
        <w:pStyle w:val="NoSpacing"/>
        <w:rPr>
          <w:b/>
        </w:rPr>
      </w:pPr>
      <w: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none" w:sz="0" w:space="0" w:color="auto"/>
          <w:bottom w:val="single" w:sz="12" w:space="0" w:color="auto"/>
          <w:right w:val="none" w:sz="0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CC6F60" w14:paraId="566E6941" w14:textId="77777777" w:rsidTr="00B72CC6">
        <w:tc>
          <w:tcPr>
            <w:tcW w:w="10214" w:type="dxa"/>
          </w:tcPr>
          <w:p w14:paraId="060C3718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1DAA5249" w14:textId="77777777" w:rsidR="00CC6F60" w:rsidRPr="00CC6F60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Assyrian Judgment 734-701</w:t>
            </w:r>
            <w:r>
              <w:rPr>
                <w:rFonts w:cstheme="minorHAnsi"/>
                <w:b/>
              </w:rPr>
              <w:t xml:space="preserve"> B.C.</w:t>
            </w:r>
          </w:p>
          <w:p w14:paraId="2A2387B3" w14:textId="77777777" w:rsidR="00CC6F60" w:rsidRPr="00210080" w:rsidRDefault="00CC6F60" w:rsidP="00CC6F6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301994F3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>Prophet</w:t>
            </w:r>
            <w:r w:rsidRPr="00344AF2">
              <w:rPr>
                <w:rFonts w:cstheme="minorHAnsi"/>
                <w:b/>
              </w:rPr>
              <w:t xml:space="preserve">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60740D96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Jonah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793-753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Nineveh</w:t>
            </w:r>
          </w:p>
          <w:p w14:paraId="5F3A0F21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Hosea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750-722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Northern Israel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3 invasions: 740-734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722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701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51634472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Amos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760-750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Northern Israel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722</w:t>
            </w:r>
            <w:r w:rsidRPr="00210080">
              <w:rPr>
                <w:rFonts w:cstheme="minorHAnsi"/>
                <w:b/>
              </w:rPr>
              <w:t xml:space="preserve"> Fall of Samaria</w:t>
            </w:r>
            <w:r w:rsidRPr="00C67CDC">
              <w:rPr>
                <w:rFonts w:cstheme="minorHAnsi"/>
              </w:rPr>
              <w:t xml:space="preserve"> - Assyrian Exile)</w:t>
            </w:r>
          </w:p>
          <w:p w14:paraId="6845B2FC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 xml:space="preserve">Micah 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735-701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54F06B20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Nahum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663-612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264A94F3" w14:textId="77777777" w:rsidR="00CC6F60" w:rsidRPr="00E356DE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Isaiah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740-701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1640FE74" w14:textId="77777777" w:rsidR="00CC6F60" w:rsidRDefault="00CC6F60" w:rsidP="00527196">
            <w:pPr>
              <w:pStyle w:val="NoSpacing"/>
              <w:rPr>
                <w:rFonts w:cstheme="minorHAnsi"/>
                <w:b/>
              </w:rPr>
            </w:pPr>
          </w:p>
        </w:tc>
      </w:tr>
      <w:tr w:rsidR="00CC6F60" w14:paraId="5BDC1970" w14:textId="77777777" w:rsidTr="00B72CC6">
        <w:tc>
          <w:tcPr>
            <w:tcW w:w="10214" w:type="dxa"/>
          </w:tcPr>
          <w:p w14:paraId="64C8B688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030F6A09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Babylonian Judgement 605-586</w:t>
            </w:r>
            <w:r>
              <w:rPr>
                <w:rFonts w:cstheme="minorHAnsi"/>
                <w:b/>
              </w:rPr>
              <w:t xml:space="preserve"> B.C.</w:t>
            </w:r>
          </w:p>
          <w:p w14:paraId="01637A98" w14:textId="77777777" w:rsidR="00CC6F60" w:rsidRPr="00210080" w:rsidRDefault="00CC6F60" w:rsidP="00CC6F60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  <w:p w14:paraId="6062C9D9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 xml:space="preserve">Prophet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48E6763F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Jeremiah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626-586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4C53359D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Zephaniah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640-609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2F3CA300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Joel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3 Invasions: 605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597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, 586/7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4445FE1B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Obadiah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586</w:t>
            </w:r>
            <w:r w:rsidRPr="00210080">
              <w:rPr>
                <w:rFonts w:cstheme="minorHAnsi"/>
                <w:b/>
              </w:rPr>
              <w:t xml:space="preserve"> Fall of Jerusalem</w:t>
            </w:r>
            <w:r w:rsidRPr="00C67CDC">
              <w:rPr>
                <w:rFonts w:cstheme="minorHAnsi"/>
              </w:rPr>
              <w:t xml:space="preserve"> - Babylonian Exile)</w:t>
            </w:r>
          </w:p>
          <w:p w14:paraId="4C323A1C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Habakkuk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605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Judah</w:t>
            </w:r>
          </w:p>
          <w:p w14:paraId="3DEC1804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Ezekiel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597-586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Babylon</w:t>
            </w:r>
          </w:p>
          <w:p w14:paraId="2562351C" w14:textId="77777777" w:rsidR="00CC6F60" w:rsidRPr="00E356DE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Daniel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605-539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Babylon</w:t>
            </w:r>
          </w:p>
          <w:p w14:paraId="439C3CFA" w14:textId="77777777" w:rsidR="00CC6F60" w:rsidRDefault="00CC6F60" w:rsidP="00527196">
            <w:pPr>
              <w:pStyle w:val="NoSpacing"/>
              <w:rPr>
                <w:rFonts w:cstheme="minorHAnsi"/>
                <w:b/>
              </w:rPr>
            </w:pPr>
          </w:p>
        </w:tc>
      </w:tr>
      <w:tr w:rsidR="00CC6F60" w14:paraId="0EB452C2" w14:textId="77777777" w:rsidTr="00B72CC6">
        <w:tc>
          <w:tcPr>
            <w:tcW w:w="10214" w:type="dxa"/>
          </w:tcPr>
          <w:p w14:paraId="25C8B6A1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</w:p>
          <w:p w14:paraId="20130945" w14:textId="77777777" w:rsidR="00CC6F60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</w:rPr>
              <w:t>Restoration Period 539-400</w:t>
            </w:r>
            <w:r>
              <w:rPr>
                <w:rFonts w:cstheme="minorHAnsi"/>
                <w:b/>
              </w:rPr>
              <w:t xml:space="preserve"> B.C.</w:t>
            </w:r>
          </w:p>
          <w:p w14:paraId="15575A2F" w14:textId="77777777" w:rsidR="00CC6F60" w:rsidRPr="00210080" w:rsidRDefault="00CC6F60" w:rsidP="00CC6F60">
            <w:pPr>
              <w:pStyle w:val="NoSpacing"/>
              <w:rPr>
                <w:rFonts w:cstheme="minorHAnsi"/>
                <w:b/>
                <w:sz w:val="16"/>
                <w:szCs w:val="16"/>
              </w:rPr>
            </w:pPr>
          </w:p>
          <w:p w14:paraId="532B86CE" w14:textId="77777777" w:rsidR="00CC6F60" w:rsidRPr="00344AF2" w:rsidRDefault="00CC6F60" w:rsidP="00CC6F60">
            <w:pPr>
              <w:pStyle w:val="NoSpacing"/>
              <w:rPr>
                <w:rFonts w:cstheme="minorHAnsi"/>
                <w:b/>
              </w:rPr>
            </w:pPr>
            <w:r w:rsidRPr="00344AF2">
              <w:rPr>
                <w:rFonts w:cstheme="minorHAnsi"/>
                <w:b/>
                <w:u w:val="single"/>
              </w:rPr>
              <w:t>Prophet</w:t>
            </w:r>
            <w:r w:rsidRPr="00344AF2">
              <w:rPr>
                <w:rFonts w:cstheme="minorHAnsi"/>
                <w:b/>
              </w:rPr>
              <w:t xml:space="preserve"> 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Year</w:t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</w:rPr>
              <w:tab/>
            </w:r>
            <w:r w:rsidRPr="00344AF2">
              <w:rPr>
                <w:rFonts w:cstheme="minorHAnsi"/>
                <w:b/>
                <w:u w:val="single"/>
              </w:rPr>
              <w:t>Location</w:t>
            </w:r>
          </w:p>
          <w:p w14:paraId="47DF5C7C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Haggai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520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Rebuilding of Temple Finished 515 B</w:t>
            </w:r>
            <w:r>
              <w:rPr>
                <w:rFonts w:cstheme="minorHAnsi"/>
              </w:rPr>
              <w:t>.</w:t>
            </w:r>
            <w:r w:rsidRPr="00C67CDC">
              <w:rPr>
                <w:rFonts w:cstheme="minorHAnsi"/>
              </w:rPr>
              <w:t>C</w:t>
            </w:r>
            <w:r>
              <w:rPr>
                <w:rFonts w:cstheme="minorHAnsi"/>
              </w:rPr>
              <w:t>.</w:t>
            </w:r>
          </w:p>
          <w:p w14:paraId="5EEBDE1B" w14:textId="77777777" w:rsidR="00CC6F60" w:rsidRPr="00C67CDC" w:rsidRDefault="00CC6F60" w:rsidP="00CC6F60">
            <w:pPr>
              <w:pStyle w:val="NoSpacing"/>
              <w:rPr>
                <w:rFonts w:cstheme="minorHAnsi"/>
              </w:rPr>
            </w:pPr>
            <w:r w:rsidRPr="00C67CDC">
              <w:rPr>
                <w:rFonts w:cstheme="minorHAnsi"/>
              </w:rPr>
              <w:t>Zechariah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520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(</w:t>
            </w:r>
            <w:r w:rsidRPr="00210080">
              <w:rPr>
                <w:rFonts w:cstheme="minorHAnsi"/>
                <w:b/>
                <w:u w:val="single"/>
              </w:rPr>
              <w:t>538/9</w:t>
            </w:r>
            <w:r w:rsidRPr="00210080"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  <w:b/>
              </w:rPr>
              <w:t xml:space="preserve">B.C. </w:t>
            </w:r>
            <w:r w:rsidRPr="00210080">
              <w:rPr>
                <w:rFonts w:cstheme="minorHAnsi"/>
                <w:b/>
              </w:rPr>
              <w:t>Return from Exile</w:t>
            </w:r>
            <w:r w:rsidRPr="00C67CDC">
              <w:rPr>
                <w:rFonts w:cstheme="minorHAnsi"/>
              </w:rPr>
              <w:t>)</w:t>
            </w:r>
          </w:p>
          <w:p w14:paraId="19B4A294" w14:textId="77777777" w:rsidR="00CC6F60" w:rsidRDefault="00CC6F60" w:rsidP="00CC6F60">
            <w:pPr>
              <w:rPr>
                <w:rFonts w:cstheme="minorHAnsi"/>
              </w:rPr>
            </w:pPr>
            <w:r w:rsidRPr="00CC6F60">
              <w:rPr>
                <w:rFonts w:cstheme="minorHAnsi"/>
                <w:bCs/>
              </w:rPr>
              <w:t>M</w:t>
            </w:r>
            <w:r w:rsidRPr="00C67CDC">
              <w:rPr>
                <w:rFonts w:cstheme="minorHAnsi"/>
              </w:rPr>
              <w:t>alachi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450-400</w:t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</w:r>
            <w:r w:rsidRPr="00C67CDC">
              <w:rPr>
                <w:rFonts w:cstheme="minorHAnsi"/>
              </w:rPr>
              <w:tab/>
              <w:t>Jerusalem</w:t>
            </w:r>
          </w:p>
          <w:p w14:paraId="41CDC967" w14:textId="51EFEAD8" w:rsidR="00CC6F60" w:rsidRPr="00CC6F60" w:rsidRDefault="00CC6F60" w:rsidP="00CC6F60"/>
        </w:tc>
      </w:tr>
    </w:tbl>
    <w:p w14:paraId="36D783E4" w14:textId="7C1151E8" w:rsidR="00A7275A" w:rsidRPr="00A7275A" w:rsidRDefault="00A86634" w:rsidP="00CC6F60">
      <w:r>
        <w:rPr>
          <w:rFonts w:cstheme="min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F31816" wp14:editId="2E4A735F">
                <wp:simplePos x="0" y="0"/>
                <wp:positionH relativeFrom="column">
                  <wp:posOffset>-162408</wp:posOffset>
                </wp:positionH>
                <wp:positionV relativeFrom="paragraph">
                  <wp:posOffset>121162</wp:posOffset>
                </wp:positionV>
                <wp:extent cx="6838951" cy="2785565"/>
                <wp:effectExtent l="0" t="0" r="19050" b="889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8951" cy="2785565"/>
                          <a:chOff x="0" y="-97991"/>
                          <a:chExt cx="6838951" cy="2785565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73321"/>
                            <a:ext cx="3314700" cy="24142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420" w:type="dxa"/>
                                <w:tblInd w:w="-118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28"/>
                                <w:gridCol w:w="1080"/>
                                <w:gridCol w:w="3512"/>
                              </w:tblGrid>
                              <w:tr w:rsidR="00A86634" w:rsidRPr="00D06607" w14:paraId="705105D4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8E17C1B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D630BF2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Book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BCE3195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Subject/Topic</w:t>
                                    </w:r>
                                  </w:p>
                                </w:tc>
                              </w:tr>
                              <w:tr w:rsidR="00A86634" w:rsidRPr="00D06607" w14:paraId="31CE416F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F599B03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Oct 14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B9CABD0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right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4782FCB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Intro: Intro to Minor Prophets</w:t>
                                    </w:r>
                                  </w:p>
                                </w:tc>
                              </w:tr>
                              <w:tr w:rsidR="00A86634" w:rsidRPr="00D06607" w14:paraId="3D0B0624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0B10C20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Oct 21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32B086F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Hosea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4EF57E1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Hosea: This is your last chance</w:t>
                                    </w:r>
                                  </w:p>
                                </w:tc>
                              </w:tr>
                              <w:tr w:rsidR="00A86634" w:rsidRPr="00D06607" w14:paraId="6993AB3B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AF75DC8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Oct 28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ED59F2B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Hosea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4480278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Hosea: No Rivals </w:t>
                                    </w:r>
                                  </w:p>
                                </w:tc>
                              </w:tr>
                              <w:tr w:rsidR="00A86634" w:rsidRPr="00D06607" w14:paraId="58FA2F37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11CD704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Nov 4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A719377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Hosea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232FBFE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Hosea: God’s Amazing Love</w:t>
                                    </w:r>
                                  </w:p>
                                </w:tc>
                              </w:tr>
                              <w:tr w:rsidR="00A86634" w:rsidRPr="00D06607" w14:paraId="7215A839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0F2390F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Nov 11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783B364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285CCFB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Amos: Social Justice is Godly</w:t>
                                    </w:r>
                                  </w:p>
                                </w:tc>
                              </w:tr>
                              <w:tr w:rsidR="00A86634" w:rsidRPr="00D06607" w14:paraId="27ED3FEA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3E39A41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Nov 18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DA179B9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6C753FA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Amos: The Day of the LORD</w:t>
                                    </w:r>
                                  </w:p>
                                </w:tc>
                              </w:tr>
                              <w:tr w:rsidR="00A86634" w:rsidRPr="00D06607" w14:paraId="22861424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3B9C049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Nov 25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81286EA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9CE830C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Amos: Judgement &amp; Salvation</w:t>
                                    </w:r>
                                  </w:p>
                                </w:tc>
                              </w:tr>
                              <w:tr w:rsidR="00A86634" w:rsidRPr="00D06607" w14:paraId="2A1EC420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CBF6613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Dec 2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5BB94D6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849967B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New Members Sunday</w:t>
                                    </w:r>
                                  </w:p>
                                </w:tc>
                              </w:tr>
                              <w:tr w:rsidR="00A86634" w:rsidRPr="00D06607" w14:paraId="34FC4029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956D87D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Dec 9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3BC1D96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2C7C5CE" w14:textId="77777777" w:rsidR="00A86634" w:rsidRPr="00D06607" w:rsidRDefault="00A86634" w:rsidP="00EA1B7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SNOW DAY</w:t>
                                    </w:r>
                                  </w:p>
                                </w:tc>
                              </w:tr>
                              <w:tr w:rsidR="00A86634" w:rsidRPr="00D06607" w14:paraId="5E463812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C3633F2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Dec 16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6739697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Joel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B650A3B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Joel: The Day of the LORD</w:t>
                                    </w:r>
                                  </w:p>
                                </w:tc>
                              </w:tr>
                              <w:tr w:rsidR="00A86634" w:rsidRPr="00D06607" w14:paraId="18EE11E7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6E2050C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Dec 23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7E87686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Joel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C17D25D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Joel: The Day of the Church</w:t>
                                    </w:r>
                                  </w:p>
                                </w:tc>
                              </w:tr>
                              <w:tr w:rsidR="00A86634" w:rsidRPr="00D06607" w14:paraId="70246936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03195C7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Dec 30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94B9204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Habakkuk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32D6910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Habakkuk: Hope: Always Rejoicing</w:t>
                                    </w:r>
                                  </w:p>
                                </w:tc>
                              </w:tr>
                              <w:tr w:rsidR="00A86634" w:rsidRPr="00D06607" w14:paraId="1DF5A199" w14:textId="77777777" w:rsidTr="00D06607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FE5287A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Jan 6</w:t>
                                    </w:r>
                                  </w:p>
                                </w:tc>
                                <w:tc>
                                  <w:tcPr>
                                    <w:tcW w:w="108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54EA91C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Phil 4:9</w:t>
                                    </w:r>
                                  </w:p>
                                </w:tc>
                                <w:tc>
                                  <w:tcPr>
                                    <w:tcW w:w="351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5BA7A60" w14:textId="77777777" w:rsidR="00A86634" w:rsidRPr="00D06607" w:rsidRDefault="00A86634" w:rsidP="00F1591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Practice These Things</w:t>
                                    </w:r>
                                  </w:p>
                                </w:tc>
                              </w:tr>
                            </w:tbl>
                            <w:p w14:paraId="7345338F" w14:textId="77777777" w:rsidR="00A86634" w:rsidRPr="00097644" w:rsidRDefault="00A86634" w:rsidP="00A86634">
                              <w:pPr>
                                <w:pStyle w:val="NoSpacing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410617" y="274281"/>
                            <a:ext cx="3428334" cy="241329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5240" w:type="dxa"/>
                                <w:tblInd w:w="-118" w:type="dxa"/>
                                <w:tblLayout w:type="fixed"/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828"/>
                                <w:gridCol w:w="1170"/>
                                <w:gridCol w:w="3242"/>
                              </w:tblGrid>
                              <w:tr w:rsidR="00A86634" w:rsidRPr="00D06607" w14:paraId="18D1BEBD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0D7F201" w14:textId="77777777" w:rsidR="00A86634" w:rsidRPr="00D06607" w:rsidRDefault="00A8663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Date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76BF059" w14:textId="77777777" w:rsidR="00A86634" w:rsidRPr="00D06607" w:rsidRDefault="00A8663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Book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2F053F5" w14:textId="77777777" w:rsidR="00A86634" w:rsidRPr="00D06607" w:rsidRDefault="00A8663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b/>
                                        <w:bCs/>
                                        <w:sz w:val="21"/>
                                        <w:szCs w:val="21"/>
                                        <w:lang w:bidi="he-IL"/>
                                      </w:rPr>
                                      <w:t>Subject/Topic</w:t>
                                    </w:r>
                                  </w:p>
                                </w:tc>
                              </w:tr>
                              <w:tr w:rsidR="00A86634" w:rsidRPr="00D06607" w14:paraId="4D50B3FD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18F1F3E" w14:textId="77777777" w:rsidR="00A86634" w:rsidRPr="00D06607" w:rsidRDefault="00A8663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Jan 13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AAE6B69" w14:textId="77777777" w:rsidR="00A86634" w:rsidRPr="00D06607" w:rsidRDefault="00A86634" w:rsidP="00C11CC3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05B657A" w14:textId="77777777" w:rsidR="00A86634" w:rsidRPr="00D06607" w:rsidRDefault="00A86634" w:rsidP="00356494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SNOW DAY</w:t>
                                    </w:r>
                                  </w:p>
                                </w:tc>
                              </w:tr>
                              <w:tr w:rsidR="00A86634" w:rsidRPr="00D06607" w14:paraId="0557A3AE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C15D35E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Jan 20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C5A98EF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Habakkuk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AA9F639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Habakkuk: Righteous Live by Faith</w:t>
                                    </w:r>
                                  </w:p>
                                </w:tc>
                              </w:tr>
                              <w:tr w:rsidR="00A86634" w:rsidRPr="00D06607" w14:paraId="58E5DAF8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E2EFBD1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Jan 27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B7F3DD8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Jonah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B7454CC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Jonah: The Missionary God </w:t>
                                    </w:r>
                                  </w:p>
                                </w:tc>
                              </w:tr>
                              <w:tr w:rsidR="00A86634" w:rsidRPr="00D06607" w14:paraId="378C69C4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50E332A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Feb 3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CCD8849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Obadiah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3F20A92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Obadiah: Reveling in Disaster </w:t>
                                    </w:r>
                                  </w:p>
                                </w:tc>
                              </w:tr>
                              <w:tr w:rsidR="00A86634" w:rsidRPr="00D06607" w14:paraId="0BFB5CDC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0C25F2B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Feb 10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5BC9BBBA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Micah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533B6DE" w14:textId="450FD71A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Micah: </w:t>
                                    </w:r>
                                    <w:r w:rsidR="00810664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Who is Like Yah</w:t>
                                    </w:r>
                                  </w:p>
                                </w:tc>
                              </w:tr>
                              <w:tr w:rsidR="00A86634" w:rsidRPr="00D06607" w14:paraId="33526B28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5262137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Feb 17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2D504C8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Micah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12569A4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Micah: What the LORD Requires</w:t>
                                    </w:r>
                                  </w:p>
                                </w:tc>
                              </w:tr>
                              <w:tr w:rsidR="00A86634" w:rsidRPr="00D06607" w14:paraId="3950EF92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BE5A84E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Feb 24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476C32E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Nahum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B2A8584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Nahum: Nineveh’s Impending Fall</w:t>
                                    </w:r>
                                  </w:p>
                                </w:tc>
                              </w:tr>
                              <w:tr w:rsidR="00A86634" w:rsidRPr="00D06607" w14:paraId="26FBC64E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1038CFA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Mar 3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304443F7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Zephaniah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5F018FF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Zephaniah: Judgement &amp; Singing </w:t>
                                    </w:r>
                                  </w:p>
                                </w:tc>
                              </w:tr>
                              <w:tr w:rsidR="00A86634" w:rsidRPr="00D06607" w14:paraId="3D93AA99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3F365BF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Mar 10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B9307D5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Haggai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2A0601A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Haggai: Rebuilding Project        </w:t>
                                    </w:r>
                                  </w:p>
                                </w:tc>
                              </w:tr>
                              <w:tr w:rsidR="00A86634" w:rsidRPr="00D06607" w14:paraId="196EC117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50491A9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Mar 17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B54F7AD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Zechariah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5AEAEA6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Zechariah: Repent &amp; Return to God</w:t>
                                    </w:r>
                                  </w:p>
                                </w:tc>
                              </w:tr>
                              <w:tr w:rsidR="00A86634" w:rsidRPr="00D06607" w14:paraId="5314EC2D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48F25E54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Mar 24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519A797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Zechariah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43F14FD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Zechariah: 8 Visions </w:t>
                                    </w:r>
                                  </w:p>
                                </w:tc>
                              </w:tr>
                              <w:tr w:rsidR="00A86634" w:rsidRPr="00D06607" w14:paraId="3B684AA8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4B55203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Mar 31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1B182ADD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Zechariah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093117BC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Zechariah: Joshua the High Priest</w:t>
                                    </w:r>
                                  </w:p>
                                </w:tc>
                              </w:tr>
                              <w:tr w:rsidR="00A86634" w:rsidRPr="00D06607" w14:paraId="59044E92" w14:textId="77777777" w:rsidTr="00521362">
                                <w:tc>
                                  <w:tcPr>
                                    <w:tcW w:w="828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2B04F430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center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Apr 7</w:t>
                                    </w:r>
                                  </w:p>
                                </w:tc>
                                <w:tc>
                                  <w:tcPr>
                                    <w:tcW w:w="1170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78189127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jc w:val="right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>Malachi</w:t>
                                    </w:r>
                                  </w:p>
                                </w:tc>
                                <w:tc>
                                  <w:tcPr>
                                    <w:tcW w:w="3242" w:type="dxa"/>
                                    <w:tcMar>
                                      <w:top w:w="100" w:type="nil"/>
                                      <w:right w:w="100" w:type="nil"/>
                                    </w:tcMar>
                                    <w:vAlign w:val="center"/>
                                  </w:tcPr>
                                  <w:p w14:paraId="61857C74" w14:textId="77777777" w:rsidR="00A86634" w:rsidRPr="00D06607" w:rsidRDefault="00A86634" w:rsidP="00521362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after="0" w:line="240" w:lineRule="auto"/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</w:pPr>
                                    <w:r w:rsidRPr="00D06607">
                                      <w:rPr>
                                        <w:rFonts w:cs="Gentium Basic"/>
                                        <w:sz w:val="21"/>
                                        <w:szCs w:val="21"/>
                                        <w:lang w:bidi="he-IL"/>
                                      </w:rPr>
                                      <w:t xml:space="preserve">Malachi: Return to Me </w:t>
                                    </w:r>
                                  </w:p>
                                </w:tc>
                              </w:tr>
                            </w:tbl>
                            <w:p w14:paraId="15472E7A" w14:textId="77777777" w:rsidR="00A86634" w:rsidRPr="00EE5088" w:rsidRDefault="00A86634" w:rsidP="00A86634">
                              <w:pPr>
                                <w:pStyle w:val="NoSpacing"/>
                                <w:rPr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/>
                        <wps:spPr>
                          <a:xfrm>
                            <a:off x="2345236" y="-97991"/>
                            <a:ext cx="2049780" cy="31721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6CEC653" w14:textId="77777777" w:rsidR="00A86634" w:rsidRPr="007771AC" w:rsidRDefault="00A86634" w:rsidP="00A86634">
                              <w:pPr>
                                <w:jc w:val="center"/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7771AC">
                                <w:rPr>
                                  <w:b/>
                                  <w:bCs/>
                                  <w:sz w:val="32"/>
                                  <w:szCs w:val="32"/>
                                  <w:u w:val="single"/>
                                </w:rPr>
                                <w:t>Preaching Schedule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F31816" id="Group 7" o:spid="_x0000_s1026" style="position:absolute;margin-left:-12.8pt;margin-top:9.55pt;width:538.5pt;height:219.35pt;z-index:251659264;mso-width-relative:margin;mso-height-relative:margin" coordorigin=",-979" coordsize="68389,278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top:2733;width:33147;height:2414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">
                  <v:textbox>
                    <w:txbxContent>
                      <w:tbl>
                        <w:tblPr>
                          <w:tblW w:w="5420" w:type="dxa"/>
                          <w:tblInd w:w="-11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28"/>
                          <w:gridCol w:w="1080"/>
                          <w:gridCol w:w="3512"/>
                        </w:tblGrid>
                        <w:tr w:rsidR="00A86634" w:rsidRPr="00D06607" w14:paraId="705105D4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8E17C1B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D630BF2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Book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BCE3195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Subject/Topic</w:t>
                              </w:r>
                            </w:p>
                          </w:tc>
                        </w:tr>
                        <w:tr w:rsidR="00A86634" w:rsidRPr="00D06607" w14:paraId="31CE416F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F599B03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Oct 14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B9CABD0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right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4782FCB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Intro: Intro to Minor Prophets</w:t>
                              </w:r>
                            </w:p>
                          </w:tc>
                        </w:tr>
                        <w:tr w:rsidR="00A86634" w:rsidRPr="00D06607" w14:paraId="3D0B0624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0B10C20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Oct 21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32B086F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Hosea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4EF57E1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Hosea: This is your last chance</w:t>
                              </w:r>
                            </w:p>
                          </w:tc>
                        </w:tr>
                        <w:tr w:rsidR="00A86634" w:rsidRPr="00D06607" w14:paraId="6993AB3B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AF75DC8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Oct 28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ED59F2B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Hosea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4480278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Hosea: No Rivals </w:t>
                              </w:r>
                            </w:p>
                          </w:tc>
                        </w:tr>
                        <w:tr w:rsidR="00A86634" w:rsidRPr="00D06607" w14:paraId="58FA2F37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11CD704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Nov 4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A719377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Hosea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232FBFE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Hosea: God’s Amazing Love</w:t>
                              </w:r>
                            </w:p>
                          </w:tc>
                        </w:tr>
                        <w:tr w:rsidR="00A86634" w:rsidRPr="00D06607" w14:paraId="7215A839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0F2390F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Nov 11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783B364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285CCFB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Amos: Social Justice is Godly</w:t>
                              </w:r>
                            </w:p>
                          </w:tc>
                        </w:tr>
                        <w:tr w:rsidR="00A86634" w:rsidRPr="00D06607" w14:paraId="27ED3FEA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3E39A41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Nov 18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DA179B9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6C753FA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Amos: The Day of the LORD</w:t>
                              </w:r>
                            </w:p>
                          </w:tc>
                        </w:tr>
                        <w:tr w:rsidR="00A86634" w:rsidRPr="00D06607" w14:paraId="22861424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3B9C049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Nov 25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81286EA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9CE830C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Amos: Judgement &amp; Salvation</w:t>
                              </w:r>
                            </w:p>
                          </w:tc>
                        </w:tr>
                        <w:tr w:rsidR="00A86634" w:rsidRPr="00D06607" w14:paraId="2A1EC420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CBF6613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Dec 2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5BB94D6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849967B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New Members Sunday</w:t>
                              </w:r>
                            </w:p>
                          </w:tc>
                        </w:tr>
                        <w:tr w:rsidR="00A86634" w:rsidRPr="00D06607" w14:paraId="34FC4029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956D87D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Dec 9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3BC1D96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2C7C5CE" w14:textId="77777777" w:rsidR="00A86634" w:rsidRPr="00D06607" w:rsidRDefault="00A86634" w:rsidP="00EA1B7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SNOW DAY</w:t>
                              </w:r>
                            </w:p>
                          </w:tc>
                        </w:tr>
                        <w:tr w:rsidR="00A86634" w:rsidRPr="00D06607" w14:paraId="5E463812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C3633F2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Dec 16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6739697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Joel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B650A3B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Joel: The Day of the LORD</w:t>
                              </w:r>
                            </w:p>
                          </w:tc>
                        </w:tr>
                        <w:tr w:rsidR="00A86634" w:rsidRPr="00D06607" w14:paraId="18EE11E7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6E2050C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Dec 23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7E87686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Joel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C17D25D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Joel: The Day of the Church</w:t>
                              </w:r>
                            </w:p>
                          </w:tc>
                        </w:tr>
                        <w:tr w:rsidR="00A86634" w:rsidRPr="00D06607" w14:paraId="70246936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03195C7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Dec 30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94B9204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Habakkuk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32D6910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Habakkuk: Hope: Always Rejoicing</w:t>
                              </w:r>
                            </w:p>
                          </w:tc>
                        </w:tr>
                        <w:tr w:rsidR="00A86634" w:rsidRPr="00D06607" w14:paraId="1DF5A199" w14:textId="77777777" w:rsidTr="00D06607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FE5287A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Jan 6</w:t>
                              </w:r>
                            </w:p>
                          </w:tc>
                          <w:tc>
                            <w:tcPr>
                              <w:tcW w:w="108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54EA91C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Phil 4:9</w:t>
                              </w:r>
                            </w:p>
                          </w:tc>
                          <w:tc>
                            <w:tcPr>
                              <w:tcW w:w="351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5BA7A60" w14:textId="77777777" w:rsidR="00A86634" w:rsidRPr="00D06607" w:rsidRDefault="00A86634" w:rsidP="00F15918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Practice These Things</w:t>
                              </w:r>
                            </w:p>
                          </w:tc>
                        </w:tr>
                      </w:tbl>
                      <w:p w14:paraId="7345338F" w14:textId="77777777" w:rsidR="00A86634" w:rsidRPr="00097644" w:rsidRDefault="00A86634" w:rsidP="00A86634">
                        <w:pPr>
                          <w:pStyle w:val="NoSpacing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2" o:spid="_x0000_s1028" type="#_x0000_t202" style="position:absolute;left:34106;top:2742;width:34283;height:241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">
                  <v:textbox>
                    <w:txbxContent>
                      <w:tbl>
                        <w:tblPr>
                          <w:tblW w:w="5240" w:type="dxa"/>
                          <w:tblInd w:w="-118" w:type="dxa"/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828"/>
                          <w:gridCol w:w="1170"/>
                          <w:gridCol w:w="3242"/>
                        </w:tblGrid>
                        <w:tr w:rsidR="00A86634" w:rsidRPr="00D06607" w14:paraId="18D1BEBD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0D7F201" w14:textId="77777777" w:rsidR="00A86634" w:rsidRPr="00D06607" w:rsidRDefault="00A8663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Date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76BF059" w14:textId="77777777" w:rsidR="00A86634" w:rsidRPr="00D06607" w:rsidRDefault="00A8663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Book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2F053F5" w14:textId="77777777" w:rsidR="00A86634" w:rsidRPr="00D06607" w:rsidRDefault="00A8663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b/>
                                  <w:bCs/>
                                  <w:sz w:val="21"/>
                                  <w:szCs w:val="21"/>
                                  <w:lang w:bidi="he-IL"/>
                                </w:rPr>
                                <w:t>Subject/Topic</w:t>
                              </w:r>
                            </w:p>
                          </w:tc>
                        </w:tr>
                        <w:tr w:rsidR="00A86634" w:rsidRPr="00D06607" w14:paraId="4D50B3FD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18F1F3E" w14:textId="77777777" w:rsidR="00A86634" w:rsidRPr="00D06607" w:rsidRDefault="00A8663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Jan 13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AAE6B69" w14:textId="77777777" w:rsidR="00A86634" w:rsidRPr="00D06607" w:rsidRDefault="00A86634" w:rsidP="00C11CC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05B657A" w14:textId="77777777" w:rsidR="00A86634" w:rsidRPr="00D06607" w:rsidRDefault="00A86634" w:rsidP="00356494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SNOW DAY</w:t>
                              </w:r>
                            </w:p>
                          </w:tc>
                        </w:tr>
                        <w:tr w:rsidR="00A86634" w:rsidRPr="00D06607" w14:paraId="0557A3AE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C15D35E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Jan 20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C5A98EF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Habakkuk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AA9F639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Habakkuk: Righteous Live by Faith</w:t>
                              </w:r>
                            </w:p>
                          </w:tc>
                        </w:tr>
                        <w:tr w:rsidR="00A86634" w:rsidRPr="00D06607" w14:paraId="58E5DAF8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E2EFBD1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Jan 27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B7F3DD8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Jonah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B7454CC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Jonah: The Missionary God </w:t>
                              </w:r>
                            </w:p>
                          </w:tc>
                        </w:tr>
                        <w:tr w:rsidR="00A86634" w:rsidRPr="00D06607" w14:paraId="378C69C4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50E332A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Feb 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CCD8849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Obadiah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3F20A92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Obadiah: Reveling in Disaster </w:t>
                              </w:r>
                            </w:p>
                          </w:tc>
                        </w:tr>
                        <w:tr w:rsidR="00A86634" w:rsidRPr="00D06607" w14:paraId="0BFB5CDC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0C25F2B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Feb 10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5BC9BBBA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Micah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533B6DE" w14:textId="450FD71A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Micah: </w:t>
                              </w:r>
                              <w:r w:rsidR="00810664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Who is Like Yah</w:t>
                              </w:r>
                            </w:p>
                          </w:tc>
                        </w:tr>
                        <w:tr w:rsidR="00A86634" w:rsidRPr="00D06607" w14:paraId="33526B28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5262137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Feb 17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2D504C8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Micah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12569A4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Micah: What the LORD Requires</w:t>
                              </w:r>
                            </w:p>
                          </w:tc>
                        </w:tr>
                        <w:tr w:rsidR="00A86634" w:rsidRPr="00D06607" w14:paraId="3950EF92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BE5A84E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Feb 24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476C32E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Nahum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B2A8584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Nahum: Nineveh’s Impending Fall</w:t>
                              </w:r>
                            </w:p>
                          </w:tc>
                        </w:tr>
                        <w:tr w:rsidR="00A86634" w:rsidRPr="00D06607" w14:paraId="26FBC64E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1038CFA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Mar 3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304443F7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Zephaniah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5F018FF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Zephaniah: Judgement &amp; Singing </w:t>
                              </w:r>
                            </w:p>
                          </w:tc>
                        </w:tr>
                        <w:tr w:rsidR="00A86634" w:rsidRPr="00D06607" w14:paraId="3D93AA99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3F365BF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Mar 10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B9307D5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Haggai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2A0601A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Haggai: Rebuilding Project        </w:t>
                              </w:r>
                            </w:p>
                          </w:tc>
                        </w:tr>
                        <w:tr w:rsidR="00A86634" w:rsidRPr="00D06607" w14:paraId="196EC117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50491A9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Mar 17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B54F7AD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Zechariah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5AEAEA6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Zechariah: Repent &amp; Return to God</w:t>
                              </w:r>
                            </w:p>
                          </w:tc>
                        </w:tr>
                        <w:tr w:rsidR="00A86634" w:rsidRPr="00D06607" w14:paraId="5314EC2D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48F25E54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Mar 24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519A797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Zechariah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43F14FD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Zechariah: 8 Visions </w:t>
                              </w:r>
                            </w:p>
                          </w:tc>
                        </w:tr>
                        <w:tr w:rsidR="00A86634" w:rsidRPr="00D06607" w14:paraId="3B684AA8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4B55203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Mar 31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1B182ADD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Zechariah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093117BC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Zechariah: Joshua the High Priest</w:t>
                              </w:r>
                            </w:p>
                          </w:tc>
                        </w:tr>
                        <w:tr w:rsidR="00A86634" w:rsidRPr="00D06607" w14:paraId="59044E92" w14:textId="77777777" w:rsidTr="00521362">
                          <w:tc>
                            <w:tcPr>
                              <w:tcW w:w="828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2B04F430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Apr 7</w:t>
                              </w:r>
                            </w:p>
                          </w:tc>
                          <w:tc>
                            <w:tcPr>
                              <w:tcW w:w="1170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78189127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right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>Malachi</w:t>
                              </w:r>
                            </w:p>
                          </w:tc>
                          <w:tc>
                            <w:tcPr>
                              <w:tcW w:w="3242" w:type="dxa"/>
                              <w:tcMar>
                                <w:top w:w="100" w:type="nil"/>
                                <w:right w:w="100" w:type="nil"/>
                              </w:tcMar>
                              <w:vAlign w:val="center"/>
                            </w:tcPr>
                            <w:p w14:paraId="61857C74" w14:textId="77777777" w:rsidR="00A86634" w:rsidRPr="00D06607" w:rsidRDefault="00A86634" w:rsidP="0052136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</w:pPr>
                              <w:r w:rsidRPr="00D06607">
                                <w:rPr>
                                  <w:rFonts w:cs="Gentium Basic"/>
                                  <w:sz w:val="21"/>
                                  <w:szCs w:val="21"/>
                                  <w:lang w:bidi="he-IL"/>
                                </w:rPr>
                                <w:t xml:space="preserve">Malachi: Return to Me </w:t>
                              </w:r>
                            </w:p>
                          </w:tc>
                        </w:tr>
                      </w:tbl>
                      <w:p w14:paraId="15472E7A" w14:textId="77777777" w:rsidR="00A86634" w:rsidRPr="00EE5088" w:rsidRDefault="00A86634" w:rsidP="00A86634">
                        <w:pPr>
                          <w:pStyle w:val="NoSpacing"/>
                          <w:rPr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shape>
                <v:shape id="Text Box 6" o:spid="_x0000_s1029" type="#_x0000_t202" style="position:absolute;left:23452;top:-979;width:20498;height:317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" filled="f" stroked="f" strokeweight=".5pt">
                  <v:textbox>
                    <w:txbxContent>
                      <w:p w14:paraId="66CEC653" w14:textId="77777777" w:rsidR="00A86634" w:rsidRPr="007771AC" w:rsidRDefault="00A86634" w:rsidP="00A86634">
                        <w:pPr>
                          <w:jc w:val="center"/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</w:pPr>
                        <w:r w:rsidRPr="007771AC">
                          <w:rPr>
                            <w:b/>
                            <w:bCs/>
                            <w:sz w:val="32"/>
                            <w:szCs w:val="32"/>
                            <w:u w:val="single"/>
                          </w:rPr>
                          <w:t>Preaching Schedule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7275A" w:rsidRPr="00A7275A" w:rsidSect="007771AC">
      <w:headerReference w:type="default" r:id="rId7"/>
      <w:footerReference w:type="default" r:id="rId8"/>
      <w:pgSz w:w="12240" w:h="15840"/>
      <w:pgMar w:top="994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38C602" w14:textId="77777777" w:rsidR="007A7B3E" w:rsidRDefault="007A7B3E" w:rsidP="00127510">
      <w:pPr>
        <w:spacing w:after="0" w:line="240" w:lineRule="auto"/>
      </w:pPr>
      <w:r>
        <w:separator/>
      </w:r>
    </w:p>
  </w:endnote>
  <w:endnote w:type="continuationSeparator" w:id="0">
    <w:p w14:paraId="4D1B12AD" w14:textId="77777777" w:rsidR="007A7B3E" w:rsidRDefault="007A7B3E" w:rsidP="001275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ntium Basic">
    <w:panose1 w:val="02000503060000020004"/>
    <w:charset w:val="00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40375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FB4FB0" w14:textId="77777777" w:rsidR="00127510" w:rsidRDefault="00EB63AD" w:rsidP="00127510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5EE101C6" wp14:editId="790DEE4E">
              <wp:simplePos x="0" y="0"/>
              <wp:positionH relativeFrom="column">
                <wp:posOffset>-374650</wp:posOffset>
              </wp:positionH>
              <wp:positionV relativeFrom="paragraph">
                <wp:posOffset>-129540</wp:posOffset>
              </wp:positionV>
              <wp:extent cx="1663700" cy="374650"/>
              <wp:effectExtent l="0" t="0" r="0" b="6350"/>
              <wp:wrapSquare wrapText="bothSides"/>
              <wp:docPr id="2" name="Pictur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full-400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663700" cy="3746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127510">
          <w:tab/>
        </w:r>
        <w:r w:rsidR="00127510">
          <w:tab/>
        </w:r>
        <w:r w:rsidR="007D0602">
          <w:fldChar w:fldCharType="begin"/>
        </w:r>
        <w:r w:rsidR="00127510">
          <w:instrText xml:space="preserve"> PAGE   \* MERGEFORMAT </w:instrText>
        </w:r>
        <w:r w:rsidR="007D0602">
          <w:fldChar w:fldCharType="separate"/>
        </w:r>
        <w:r w:rsidR="007E463F">
          <w:rPr>
            <w:noProof/>
          </w:rPr>
          <w:t>1</w:t>
        </w:r>
        <w:r w:rsidR="007D0602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3C6A1A" w14:textId="77777777" w:rsidR="007A7B3E" w:rsidRDefault="007A7B3E" w:rsidP="00127510">
      <w:pPr>
        <w:spacing w:after="0" w:line="240" w:lineRule="auto"/>
      </w:pPr>
      <w:r>
        <w:separator/>
      </w:r>
    </w:p>
  </w:footnote>
  <w:footnote w:type="continuationSeparator" w:id="0">
    <w:p w14:paraId="30C50D58" w14:textId="77777777" w:rsidR="007A7B3E" w:rsidRDefault="007A7B3E" w:rsidP="001275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A7A37" w14:textId="5D0F9AC4" w:rsidR="00127510" w:rsidRPr="00B27083" w:rsidRDefault="00527196">
    <w:pPr>
      <w:pStyle w:val="Header"/>
    </w:pPr>
    <w:r>
      <w:t>Bruce Chick</w:t>
    </w:r>
    <w:r w:rsidR="00127510" w:rsidRPr="00B27083">
      <w:tab/>
    </w:r>
    <w:r w:rsidR="00127510" w:rsidRPr="00B27083">
      <w:tab/>
    </w:r>
    <w:r w:rsidR="007D0602" w:rsidRPr="00B27083">
      <w:fldChar w:fldCharType="begin"/>
    </w:r>
    <w:r w:rsidR="00EA75F6" w:rsidRPr="00B27083">
      <w:instrText xml:space="preserve"> DATE \@ "MMMM d, yyyy" </w:instrText>
    </w:r>
    <w:r w:rsidR="007D0602" w:rsidRPr="00B27083">
      <w:fldChar w:fldCharType="separate"/>
    </w:r>
    <w:r w:rsidR="00213E1D">
      <w:rPr>
        <w:noProof/>
      </w:rPr>
      <w:t>March 10, 2019</w:t>
    </w:r>
    <w:r w:rsidR="007D0602" w:rsidRPr="00B27083">
      <w:fldChar w:fldCharType="end"/>
    </w:r>
  </w:p>
  <w:p w14:paraId="3DCF6254" w14:textId="77777777" w:rsidR="00127510" w:rsidRDefault="0012751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attachedTemplate r:id="rId1"/>
  <w:defaultTabStop w:val="28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546C"/>
    <w:rsid w:val="00034951"/>
    <w:rsid w:val="000842A3"/>
    <w:rsid w:val="000F3CC6"/>
    <w:rsid w:val="00127510"/>
    <w:rsid w:val="00187220"/>
    <w:rsid w:val="001D4999"/>
    <w:rsid w:val="00213E1D"/>
    <w:rsid w:val="003211CD"/>
    <w:rsid w:val="003C33A3"/>
    <w:rsid w:val="00452C3C"/>
    <w:rsid w:val="004F03E8"/>
    <w:rsid w:val="00527196"/>
    <w:rsid w:val="0056446A"/>
    <w:rsid w:val="005C7DAA"/>
    <w:rsid w:val="005D778D"/>
    <w:rsid w:val="0064306C"/>
    <w:rsid w:val="006727D0"/>
    <w:rsid w:val="00674851"/>
    <w:rsid w:val="006E0C26"/>
    <w:rsid w:val="006F215F"/>
    <w:rsid w:val="00705F41"/>
    <w:rsid w:val="007771AC"/>
    <w:rsid w:val="00796899"/>
    <w:rsid w:val="00797122"/>
    <w:rsid w:val="007A346E"/>
    <w:rsid w:val="007A7B3E"/>
    <w:rsid w:val="007C5E4D"/>
    <w:rsid w:val="007D0602"/>
    <w:rsid w:val="007E463F"/>
    <w:rsid w:val="00810664"/>
    <w:rsid w:val="008209D9"/>
    <w:rsid w:val="008514A1"/>
    <w:rsid w:val="00967059"/>
    <w:rsid w:val="00974A1B"/>
    <w:rsid w:val="009B374B"/>
    <w:rsid w:val="009E3F2A"/>
    <w:rsid w:val="00A54DAA"/>
    <w:rsid w:val="00A7275A"/>
    <w:rsid w:val="00A77CDA"/>
    <w:rsid w:val="00A8055C"/>
    <w:rsid w:val="00A86634"/>
    <w:rsid w:val="00AE6EDC"/>
    <w:rsid w:val="00B27083"/>
    <w:rsid w:val="00B46882"/>
    <w:rsid w:val="00B6233F"/>
    <w:rsid w:val="00B72CC6"/>
    <w:rsid w:val="00BA2742"/>
    <w:rsid w:val="00BC0EB8"/>
    <w:rsid w:val="00C1546C"/>
    <w:rsid w:val="00C4374F"/>
    <w:rsid w:val="00C5392D"/>
    <w:rsid w:val="00C93BC6"/>
    <w:rsid w:val="00CB3288"/>
    <w:rsid w:val="00CB4458"/>
    <w:rsid w:val="00CC6F60"/>
    <w:rsid w:val="00CF102B"/>
    <w:rsid w:val="00D362CD"/>
    <w:rsid w:val="00D44F9B"/>
    <w:rsid w:val="00D72B65"/>
    <w:rsid w:val="00D94DC6"/>
    <w:rsid w:val="00E00791"/>
    <w:rsid w:val="00E03D52"/>
    <w:rsid w:val="00E356DE"/>
    <w:rsid w:val="00E53343"/>
    <w:rsid w:val="00E70ACB"/>
    <w:rsid w:val="00E84CF0"/>
    <w:rsid w:val="00EA75F6"/>
    <w:rsid w:val="00EB63AD"/>
    <w:rsid w:val="00EC572A"/>
    <w:rsid w:val="00EE5088"/>
    <w:rsid w:val="00F1373F"/>
    <w:rsid w:val="00F523CB"/>
    <w:rsid w:val="00FE3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521DC8"/>
  <w15:docId w15:val="{6CDD6902-8862-44F6-B9CA-05C6695F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7275A"/>
    <w:rPr>
      <w:rFonts w:ascii="Gentium Basic" w:hAnsi="Gentium Basic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75A"/>
    <w:pPr>
      <w:keepNext/>
      <w:keepLines/>
      <w:spacing w:before="240" w:after="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275A"/>
    <w:pPr>
      <w:keepNext/>
      <w:keepLines/>
      <w:spacing w:before="40" w:after="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75A"/>
    <w:pPr>
      <w:spacing w:after="0" w:line="240" w:lineRule="auto"/>
    </w:pPr>
    <w:rPr>
      <w:rFonts w:ascii="Gentium Basic" w:hAnsi="Gentium Basic"/>
    </w:rPr>
  </w:style>
  <w:style w:type="paragraph" w:styleId="Header">
    <w:name w:val="header"/>
    <w:basedOn w:val="Normal"/>
    <w:link w:val="Head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510"/>
  </w:style>
  <w:style w:type="paragraph" w:styleId="Footer">
    <w:name w:val="footer"/>
    <w:basedOn w:val="Normal"/>
    <w:link w:val="FooterChar"/>
    <w:uiPriority w:val="99"/>
    <w:unhideWhenUsed/>
    <w:rsid w:val="001275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510"/>
  </w:style>
  <w:style w:type="paragraph" w:styleId="BalloonText">
    <w:name w:val="Balloon Text"/>
    <w:basedOn w:val="Normal"/>
    <w:link w:val="BalloonTextChar"/>
    <w:uiPriority w:val="99"/>
    <w:semiHidden/>
    <w:unhideWhenUsed/>
    <w:rsid w:val="00127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51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7275A"/>
    <w:rPr>
      <w:rFonts w:ascii="Gentium Basic" w:eastAsiaTheme="majorEastAsia" w:hAnsi="Gentium Basic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A7275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275A"/>
    <w:rPr>
      <w:rFonts w:ascii="Gentium Basic" w:eastAsiaTheme="majorEastAsia" w:hAnsi="Gentium Basic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275A"/>
    <w:pPr>
      <w:spacing w:after="0" w:line="240" w:lineRule="auto"/>
      <w:contextualSpacing/>
    </w:pPr>
    <w:rPr>
      <w:rFonts w:eastAsiaTheme="majorEastAsia" w:cstheme="majorBidi"/>
      <w:b/>
      <w:bCs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7275A"/>
    <w:rPr>
      <w:rFonts w:ascii="Gentium Basic" w:eastAsiaTheme="majorEastAsia" w:hAnsi="Gentium Basic" w:cstheme="majorBidi"/>
      <w:b/>
      <w:bCs/>
      <w:spacing w:val="-10"/>
      <w:kern w:val="28"/>
      <w:sz w:val="3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275A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7275A"/>
    <w:rPr>
      <w:rFonts w:ascii="Gentium Basic" w:eastAsiaTheme="minorEastAsia" w:hAnsi="Gentium Basic" w:cstheme="minorBidi"/>
      <w:color w:val="5A5A5A" w:themeColor="text1" w:themeTint="A5"/>
      <w:spacing w:val="15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A7275A"/>
    <w:rPr>
      <w:smallCaps/>
      <w:color w:val="5A5A5A" w:themeColor="text1" w:themeTint="A5"/>
    </w:rPr>
  </w:style>
  <w:style w:type="table" w:styleId="TableGrid">
    <w:name w:val="Table Grid"/>
    <w:basedOn w:val="TableNormal"/>
    <w:uiPriority w:val="59"/>
    <w:rsid w:val="00CC6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Bruce%20Chick\Documents\Custom%20Office%20Templates\Bruce,%20SGCC%20Minor%20Prophet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532E9-E804-3A48-B12A-F93B3633E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C:\Users\Bruce Chick\Documents\Custom Office Templates\Bruce, SGCC Minor Prophets Template.dotx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Bruce Chick</dc:creator>
  <cp:lastModifiedBy>Colin Campbell</cp:lastModifiedBy>
  <cp:revision>2</cp:revision>
  <cp:lastPrinted>2019-03-10T12:55:00Z</cp:lastPrinted>
  <dcterms:created xsi:type="dcterms:W3CDTF">2019-03-10T12:55:00Z</dcterms:created>
  <dcterms:modified xsi:type="dcterms:W3CDTF">2019-03-10T12:55:00Z</dcterms:modified>
</cp:coreProperties>
</file>