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FA8" w14:textId="3D4EB4E8" w:rsidR="000D2F71" w:rsidRDefault="000D2F71" w:rsidP="002F02F9">
      <w:pPr>
        <w:pStyle w:val="NoSpacing"/>
      </w:pPr>
    </w:p>
    <w:p w14:paraId="1E36F687" w14:textId="77777777" w:rsidR="00314B5F" w:rsidRPr="006D276A" w:rsidRDefault="00314B5F" w:rsidP="00314B5F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bidi="he-IL"/>
        </w:rPr>
      </w:pPr>
      <w:r w:rsidRPr="006D276A">
        <w:rPr>
          <w:sz w:val="32"/>
          <w:szCs w:val="32"/>
          <w:lang w:bidi="he-IL"/>
        </w:rPr>
        <w:t>“Restored from Shame"</w:t>
      </w:r>
    </w:p>
    <w:p w14:paraId="3D9C643C" w14:textId="77777777" w:rsidR="00314B5F" w:rsidRPr="006D276A" w:rsidRDefault="00314B5F" w:rsidP="00314B5F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bidi="he-IL"/>
        </w:rPr>
      </w:pPr>
      <w:r w:rsidRPr="006D276A">
        <w:rPr>
          <w:sz w:val="32"/>
          <w:szCs w:val="32"/>
          <w:lang w:bidi="he-IL"/>
        </w:rPr>
        <w:t>Zechariah 3:1-10</w:t>
      </w:r>
    </w:p>
    <w:p w14:paraId="33BE230F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cs="Palatino"/>
          <w:kern w:val="1"/>
          <w:sz w:val="26"/>
          <w:szCs w:val="26"/>
          <w:lang w:bidi="he-IL"/>
        </w:rPr>
      </w:pPr>
    </w:p>
    <w:p w14:paraId="2053BCBC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cs="Palatino"/>
          <w:i/>
          <w:iCs/>
          <w:kern w:val="1"/>
          <w:sz w:val="26"/>
          <w:szCs w:val="26"/>
          <w:lang w:bidi="he-IL"/>
        </w:rPr>
      </w:pPr>
      <w:r w:rsidRPr="006D276A">
        <w:rPr>
          <w:rFonts w:cs="Palatino"/>
          <w:kern w:val="1"/>
          <w:sz w:val="26"/>
          <w:szCs w:val="26"/>
          <w:lang w:bidi="he-IL"/>
        </w:rPr>
        <w:t xml:space="preserve">Main Point: </w:t>
      </w:r>
      <w:r w:rsidRPr="006D276A">
        <w:rPr>
          <w:rFonts w:cs="Palatino"/>
          <w:i/>
          <w:iCs/>
          <w:kern w:val="1"/>
          <w:sz w:val="26"/>
          <w:szCs w:val="26"/>
          <w:lang w:bidi="he-IL"/>
        </w:rPr>
        <w:t>God removes our sin and shame so that we can walk out His calling on our lives.</w:t>
      </w:r>
    </w:p>
    <w:p w14:paraId="477C3A4F" w14:textId="68DD630A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102D653B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03D5C384" w14:textId="252D2199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left="360"/>
        <w:rPr>
          <w:rFonts w:cs="Palatino"/>
          <w:b/>
          <w:bCs/>
          <w:kern w:val="1"/>
          <w:lang w:bidi="he-IL"/>
        </w:rPr>
      </w:pPr>
      <w:r w:rsidRPr="006D276A">
        <w:rPr>
          <w:rFonts w:cs="Palatino"/>
          <w:b/>
          <w:bCs/>
          <w:kern w:val="1"/>
          <w:lang w:bidi="he-IL"/>
        </w:rPr>
        <w:t>I. The Filthy Priest (3:1-3)</w:t>
      </w:r>
    </w:p>
    <w:p w14:paraId="3ABA5820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19D38DCF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>The Lord rebukes _______________ before he even can speak. Why?</w:t>
      </w:r>
    </w:p>
    <w:p w14:paraId="63F3EAEE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1F889729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>Israel set apart: Exodus 19:5-6</w:t>
      </w:r>
    </w:p>
    <w:p w14:paraId="561BCC8C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0382E9BC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>What brings you feelings of guilt and shame?</w:t>
      </w:r>
    </w:p>
    <w:p w14:paraId="58E4BB3C" w14:textId="0789AF58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 xml:space="preserve">How do you know if feelings </w:t>
      </w:r>
      <w:r w:rsidR="00471F31" w:rsidRPr="006D276A">
        <w:rPr>
          <w:rFonts w:cs="Palatino"/>
          <w:kern w:val="1"/>
          <w:lang w:bidi="he-IL"/>
        </w:rPr>
        <w:t xml:space="preserve">of guilt </w:t>
      </w:r>
      <w:r w:rsidRPr="006D276A">
        <w:rPr>
          <w:rFonts w:cs="Palatino"/>
          <w:kern w:val="1"/>
          <w:lang w:bidi="he-IL"/>
        </w:rPr>
        <w:t>are corrections from God or accusations?</w:t>
      </w:r>
    </w:p>
    <w:p w14:paraId="48503896" w14:textId="424C43FB" w:rsidR="00314B5F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</w:r>
      <w:r w:rsidRPr="006D276A">
        <w:rPr>
          <w:rFonts w:cs="Palatino"/>
          <w:kern w:val="1"/>
          <w:lang w:bidi="he-IL"/>
        </w:rPr>
        <w:tab/>
        <w:t>(Hint: Do they lead you toward repentance or despair?)</w:t>
      </w:r>
    </w:p>
    <w:p w14:paraId="4897A43D" w14:textId="02D8BC32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4FB86CA1" w14:textId="712C4B9B" w:rsidR="00471F31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4B5D7876" w14:textId="77777777" w:rsidR="00471F31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3749A498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7C849884" w14:textId="7B47F4D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b/>
          <w:bCs/>
          <w:kern w:val="1"/>
          <w:lang w:bidi="he-IL"/>
        </w:rPr>
      </w:pPr>
      <w:r w:rsidRPr="006D276A">
        <w:rPr>
          <w:rFonts w:cs="Palatino"/>
          <w:b/>
          <w:bCs/>
          <w:kern w:val="1"/>
          <w:lang w:bidi="he-IL"/>
        </w:rPr>
        <w:t>II. The Favored Position (3:4-7)</w:t>
      </w:r>
    </w:p>
    <w:p w14:paraId="05DBF06D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 xml:space="preserve">“If you will </w:t>
      </w:r>
      <w:r w:rsidRPr="006D276A">
        <w:rPr>
          <w:rFonts w:cs="Palatino"/>
          <w:kern w:val="1"/>
          <w:u w:val="single"/>
          <w:lang w:bidi="he-IL"/>
        </w:rPr>
        <w:t>walk in my ways</w:t>
      </w:r>
      <w:r w:rsidRPr="006D276A">
        <w:rPr>
          <w:rFonts w:cs="Palatino"/>
          <w:kern w:val="1"/>
          <w:lang w:bidi="he-IL"/>
        </w:rPr>
        <w:t xml:space="preserve"> and </w:t>
      </w:r>
      <w:r w:rsidRPr="006D276A">
        <w:rPr>
          <w:rFonts w:cs="Palatino"/>
          <w:kern w:val="1"/>
          <w:u w:val="single"/>
          <w:lang w:bidi="he-IL"/>
        </w:rPr>
        <w:t>keep my charge</w:t>
      </w:r>
      <w:r w:rsidRPr="006D276A">
        <w:rPr>
          <w:rFonts w:cs="Palatino"/>
          <w:kern w:val="1"/>
          <w:lang w:bidi="he-IL"/>
        </w:rPr>
        <w:t>…”</w:t>
      </w:r>
    </w:p>
    <w:p w14:paraId="61A32B6F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4BC6371C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0E3D1BB2" w14:textId="5BE32A25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34D4C122" w14:textId="77777777" w:rsidR="00471F31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605CB9B1" w14:textId="604CB61B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54061E98" w14:textId="77777777" w:rsidR="00314B5F" w:rsidRPr="006D276A" w:rsidRDefault="00314B5F" w:rsidP="00471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rPr>
          <w:rFonts w:cs="Palatino"/>
          <w:kern w:val="1"/>
          <w:lang w:bidi="he-IL"/>
        </w:rPr>
      </w:pPr>
    </w:p>
    <w:p w14:paraId="595C2C11" w14:textId="23149D25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b/>
          <w:bCs/>
          <w:kern w:val="1"/>
          <w:lang w:bidi="he-IL"/>
        </w:rPr>
      </w:pPr>
      <w:r w:rsidRPr="006D276A">
        <w:rPr>
          <w:rFonts w:cs="Palatino"/>
          <w:b/>
          <w:bCs/>
          <w:kern w:val="1"/>
          <w:lang w:bidi="he-IL"/>
        </w:rPr>
        <w:t>III. The Future Promise (3:8-10)</w:t>
      </w:r>
    </w:p>
    <w:p w14:paraId="40136F0D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>The Branch - Isaiah 11:1, Jeremiah 23:5, Jeremiah 33:15</w:t>
      </w:r>
    </w:p>
    <w:p w14:paraId="44982E9F" w14:textId="0830D2E5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54175DF4" w14:textId="1F7C2D6A" w:rsidR="00471F31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79E6F1D4" w14:textId="77777777" w:rsidR="00471F31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1D416EFE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>The fulfillment in Jesus Christ: Hebrews 9:12-15, Colossians 1:13-14</w:t>
      </w:r>
    </w:p>
    <w:p w14:paraId="724BC8F5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ab/>
        <w:t>1 John 1:8-9</w:t>
      </w:r>
    </w:p>
    <w:p w14:paraId="6069522B" w14:textId="6101FA35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23E8C0B0" w14:textId="3334D5F6" w:rsidR="00471F31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4A2C28B3" w14:textId="77777777" w:rsidR="00471F31" w:rsidRPr="006D276A" w:rsidRDefault="00471F31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43821C81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</w:p>
    <w:p w14:paraId="718C5561" w14:textId="77777777" w:rsidR="00314B5F" w:rsidRPr="006D276A" w:rsidRDefault="00314B5F" w:rsidP="00314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>What does all of Zechariah 3 say about your guilt and shame? How do you need to respond?</w:t>
      </w:r>
    </w:p>
    <w:p w14:paraId="74937657" w14:textId="31D2F9BF" w:rsidR="00314B5F" w:rsidRPr="006D276A" w:rsidRDefault="00314B5F" w:rsidP="00471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4" w:lineRule="auto"/>
        <w:ind w:firstLine="360"/>
        <w:rPr>
          <w:rFonts w:cs="Palatino"/>
          <w:kern w:val="1"/>
          <w:lang w:bidi="he-IL"/>
        </w:rPr>
      </w:pPr>
      <w:r w:rsidRPr="006D276A">
        <w:rPr>
          <w:rFonts w:cs="Palatino"/>
          <w:kern w:val="1"/>
          <w:lang w:bidi="he-IL"/>
        </w:rPr>
        <w:t>Are you living in light of the new, clean garment you were given</w:t>
      </w:r>
      <w:r w:rsidR="00471F31" w:rsidRPr="006D276A">
        <w:rPr>
          <w:rFonts w:cs="Palatino"/>
          <w:kern w:val="1"/>
          <w:lang w:bidi="he-IL"/>
        </w:rPr>
        <w:t xml:space="preserve"> on the day you believed</w:t>
      </w:r>
      <w:r w:rsidRPr="006D276A">
        <w:rPr>
          <w:rFonts w:cs="Palatino"/>
          <w:kern w:val="1"/>
          <w:lang w:bidi="he-IL"/>
        </w:rPr>
        <w:t>?</w:t>
      </w:r>
    </w:p>
    <w:p w14:paraId="7F766841" w14:textId="77777777" w:rsidR="00527196" w:rsidRPr="006D276A" w:rsidRDefault="00527196" w:rsidP="002F02F9">
      <w:pPr>
        <w:pStyle w:val="NoSpacing"/>
        <w:rPr>
          <w:b/>
          <w:sz w:val="28"/>
          <w:szCs w:val="28"/>
        </w:rPr>
      </w:pPr>
      <w:r w:rsidRPr="006D276A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20EAE829" w14:textId="77777777" w:rsidTr="00B72CC6">
        <w:tc>
          <w:tcPr>
            <w:tcW w:w="10214" w:type="dxa"/>
          </w:tcPr>
          <w:p w14:paraId="5DC443FE" w14:textId="6D591FB3" w:rsidR="00E501F8" w:rsidRPr="00E501F8" w:rsidRDefault="00E501F8" w:rsidP="00E501F8">
            <w:pPr>
              <w:pStyle w:val="NoSpacing"/>
              <w:rPr>
                <w:b/>
                <w:sz w:val="16"/>
                <w:szCs w:val="16"/>
              </w:rPr>
            </w:pPr>
            <w:r w:rsidRPr="00E501F8">
              <w:rPr>
                <w:b/>
                <w:sz w:val="16"/>
                <w:szCs w:val="16"/>
              </w:rPr>
              <w:lastRenderedPageBreak/>
              <w:t xml:space="preserve">Babylonian Kings </w:t>
            </w:r>
          </w:p>
          <w:p w14:paraId="0F22181B" w14:textId="7F2483D2" w:rsidR="00E501F8" w:rsidRPr="00E501F8" w:rsidRDefault="00E501F8" w:rsidP="00E501F8">
            <w:pPr>
              <w:pStyle w:val="NoSpacing"/>
              <w:rPr>
                <w:b/>
                <w:sz w:val="16"/>
                <w:szCs w:val="16"/>
              </w:rPr>
            </w:pPr>
            <w:r w:rsidRPr="00E501F8">
              <w:rPr>
                <w:b/>
                <w:sz w:val="16"/>
                <w:szCs w:val="16"/>
              </w:rPr>
              <w:t>Reign                   King                           Heritage                                          Noteworthy Info</w:t>
            </w:r>
          </w:p>
          <w:p w14:paraId="4D7144B5" w14:textId="14F28953" w:rsidR="00E501F8" w:rsidRPr="00E501F8" w:rsidRDefault="00E501F8" w:rsidP="00E501F8">
            <w:pPr>
              <w:pStyle w:val="NoSpacing"/>
              <w:rPr>
                <w:sz w:val="16"/>
                <w:szCs w:val="16"/>
              </w:rPr>
            </w:pPr>
            <w:r w:rsidRPr="00E501F8">
              <w:rPr>
                <w:sz w:val="16"/>
                <w:szCs w:val="16"/>
              </w:rPr>
              <w:t>605-562 BC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 xml:space="preserve">Nebuchadnezzar 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 xml:space="preserve">son of </w:t>
            </w:r>
            <w:proofErr w:type="spellStart"/>
            <w:r w:rsidRPr="00E501F8">
              <w:rPr>
                <w:sz w:val="16"/>
                <w:szCs w:val="16"/>
              </w:rPr>
              <w:t>Nabopolassar</w:t>
            </w:r>
            <w:proofErr w:type="spellEnd"/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built hanging Gardens Babylon</w:t>
            </w:r>
          </w:p>
          <w:p w14:paraId="13A9F066" w14:textId="6B3B2524" w:rsidR="00E501F8" w:rsidRPr="00E501F8" w:rsidRDefault="00E501F8" w:rsidP="00E501F8">
            <w:pPr>
              <w:pStyle w:val="NoSpacing"/>
              <w:rPr>
                <w:sz w:val="16"/>
                <w:szCs w:val="16"/>
              </w:rPr>
            </w:pPr>
            <w:r w:rsidRPr="00E501F8">
              <w:rPr>
                <w:sz w:val="16"/>
                <w:szCs w:val="16"/>
              </w:rPr>
              <w:t>562-560 BC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proofErr w:type="spellStart"/>
            <w:r w:rsidRPr="00E501F8">
              <w:rPr>
                <w:sz w:val="16"/>
                <w:szCs w:val="16"/>
              </w:rPr>
              <w:t>Amel-Marduk</w:t>
            </w:r>
            <w:proofErr w:type="spellEnd"/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son of Nebuchadnezzar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released Israel king Jeconiah after 37 years</w:t>
            </w:r>
          </w:p>
          <w:p w14:paraId="797832E5" w14:textId="5520F771" w:rsidR="00E501F8" w:rsidRPr="00E501F8" w:rsidRDefault="00E501F8" w:rsidP="00E501F8">
            <w:pPr>
              <w:pStyle w:val="NoSpacing"/>
              <w:rPr>
                <w:sz w:val="16"/>
                <w:szCs w:val="16"/>
              </w:rPr>
            </w:pPr>
            <w:r w:rsidRPr="00E501F8">
              <w:rPr>
                <w:sz w:val="16"/>
                <w:szCs w:val="16"/>
              </w:rPr>
              <w:t>560-556 BC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proofErr w:type="spellStart"/>
            <w:r w:rsidRPr="00E501F8">
              <w:rPr>
                <w:sz w:val="16"/>
                <w:szCs w:val="16"/>
              </w:rPr>
              <w:t>Neriglissar</w:t>
            </w:r>
            <w:proofErr w:type="spellEnd"/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son-in-law of Nebuchadnezzar</w:t>
            </w:r>
            <w:r w:rsidRPr="00E501F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E501F8">
              <w:rPr>
                <w:sz w:val="16"/>
                <w:szCs w:val="16"/>
              </w:rPr>
              <w:t xml:space="preserve">murdered </w:t>
            </w:r>
            <w:proofErr w:type="spellStart"/>
            <w:r w:rsidRPr="00E501F8">
              <w:rPr>
                <w:sz w:val="16"/>
                <w:szCs w:val="16"/>
              </w:rPr>
              <w:t>Amel-Marduk</w:t>
            </w:r>
            <w:proofErr w:type="spellEnd"/>
            <w:r w:rsidRPr="00E501F8">
              <w:rPr>
                <w:sz w:val="16"/>
                <w:szCs w:val="16"/>
              </w:rPr>
              <w:t xml:space="preserve"> </w:t>
            </w:r>
          </w:p>
          <w:p w14:paraId="13458417" w14:textId="26520E7C" w:rsidR="00E501F8" w:rsidRPr="00E501F8" w:rsidRDefault="00E501F8" w:rsidP="00E501F8">
            <w:pPr>
              <w:pStyle w:val="NoSpacing"/>
              <w:rPr>
                <w:sz w:val="16"/>
                <w:szCs w:val="16"/>
              </w:rPr>
            </w:pPr>
            <w:r w:rsidRPr="00E501F8">
              <w:rPr>
                <w:sz w:val="16"/>
                <w:szCs w:val="16"/>
              </w:rPr>
              <w:t xml:space="preserve">556 BC 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proofErr w:type="spellStart"/>
            <w:r w:rsidRPr="00E501F8">
              <w:rPr>
                <w:sz w:val="16"/>
                <w:szCs w:val="16"/>
              </w:rPr>
              <w:t>Labashi-Marduk</w:t>
            </w:r>
            <w:proofErr w:type="spellEnd"/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 xml:space="preserve">son of </w:t>
            </w:r>
            <w:proofErr w:type="spellStart"/>
            <w:r w:rsidRPr="00E501F8">
              <w:rPr>
                <w:sz w:val="16"/>
                <w:szCs w:val="16"/>
              </w:rPr>
              <w:t>Neriglissar</w:t>
            </w:r>
            <w:proofErr w:type="spellEnd"/>
            <w:r w:rsidRPr="00E501F8">
              <w:rPr>
                <w:sz w:val="16"/>
                <w:szCs w:val="16"/>
              </w:rPr>
              <w:t xml:space="preserve"> &amp; wife who</w:t>
            </w:r>
            <w:r w:rsidRPr="00E501F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E501F8">
              <w:rPr>
                <w:sz w:val="16"/>
                <w:szCs w:val="16"/>
              </w:rPr>
              <w:t xml:space="preserve">murdered by Nabonidus </w:t>
            </w:r>
            <w:r>
              <w:rPr>
                <w:sz w:val="16"/>
                <w:szCs w:val="16"/>
              </w:rPr>
              <w:t>&amp; son Belshazzar</w:t>
            </w:r>
          </w:p>
          <w:p w14:paraId="6CE9146F" w14:textId="79530FBE" w:rsidR="00E501F8" w:rsidRPr="00E501F8" w:rsidRDefault="00E501F8" w:rsidP="00E501F8">
            <w:pPr>
              <w:pStyle w:val="NoSpacing"/>
              <w:ind w:left="1440"/>
              <w:rPr>
                <w:sz w:val="16"/>
                <w:szCs w:val="16"/>
              </w:rPr>
            </w:pP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was a daughter of Nebuchad</w:t>
            </w:r>
            <w:r>
              <w:rPr>
                <w:sz w:val="16"/>
                <w:szCs w:val="16"/>
              </w:rPr>
              <w:t>nezzar</w:t>
            </w:r>
          </w:p>
          <w:p w14:paraId="3C499788" w14:textId="77777777" w:rsidR="00EB501D" w:rsidRDefault="00E501F8" w:rsidP="00E501F8">
            <w:pPr>
              <w:pStyle w:val="NoSpacing"/>
              <w:rPr>
                <w:sz w:val="16"/>
                <w:szCs w:val="16"/>
              </w:rPr>
            </w:pPr>
            <w:r w:rsidRPr="00E501F8">
              <w:rPr>
                <w:sz w:val="16"/>
                <w:szCs w:val="16"/>
              </w:rPr>
              <w:t>556-539 BC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Nabonidus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 xml:space="preserve">seized power in coup/angered people </w:t>
            </w:r>
            <w:r w:rsidR="00EB501D">
              <w:rPr>
                <w:sz w:val="16"/>
                <w:szCs w:val="16"/>
              </w:rPr>
              <w:t>by</w:t>
            </w:r>
            <w:r w:rsidRPr="00E501F8">
              <w:rPr>
                <w:sz w:val="16"/>
                <w:szCs w:val="16"/>
              </w:rPr>
              <w:t xml:space="preserve"> ignoring chief god </w:t>
            </w:r>
            <w:proofErr w:type="spellStart"/>
            <w:r w:rsidRPr="00E501F8">
              <w:rPr>
                <w:sz w:val="16"/>
                <w:szCs w:val="16"/>
              </w:rPr>
              <w:t>Marduk</w:t>
            </w:r>
            <w:proofErr w:type="spellEnd"/>
            <w:r w:rsidRPr="00E501F8">
              <w:rPr>
                <w:sz w:val="16"/>
                <w:szCs w:val="16"/>
              </w:rPr>
              <w:t xml:space="preserve">/                  </w:t>
            </w:r>
            <w:r w:rsidR="00EB501D">
              <w:rPr>
                <w:sz w:val="16"/>
                <w:szCs w:val="16"/>
              </w:rPr>
              <w:t xml:space="preserve">          </w:t>
            </w:r>
          </w:p>
          <w:p w14:paraId="5C094E22" w14:textId="002E7D00" w:rsidR="00E501F8" w:rsidRPr="00E501F8" w:rsidRDefault="00EB501D" w:rsidP="00E501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E501F8" w:rsidRPr="00E501F8">
              <w:rPr>
                <w:sz w:val="16"/>
                <w:szCs w:val="16"/>
              </w:rPr>
              <w:t xml:space="preserve">elevated moon god Sin - left capital 10 </w:t>
            </w:r>
            <w:proofErr w:type="spellStart"/>
            <w:r w:rsidR="00E501F8" w:rsidRPr="00E501F8">
              <w:rPr>
                <w:sz w:val="16"/>
                <w:szCs w:val="16"/>
              </w:rPr>
              <w:t>yrs</w:t>
            </w:r>
            <w:proofErr w:type="spellEnd"/>
            <w:r w:rsidR="00E501F8" w:rsidRPr="00E501F8">
              <w:rPr>
                <w:sz w:val="16"/>
                <w:szCs w:val="16"/>
              </w:rPr>
              <w:t xml:space="preserve"> with son Belshazzar in charge </w:t>
            </w:r>
          </w:p>
          <w:p w14:paraId="6C0755E6" w14:textId="54ED5B1E" w:rsidR="00E501F8" w:rsidRPr="00E501F8" w:rsidRDefault="00E501F8" w:rsidP="00E501F8">
            <w:pPr>
              <w:pStyle w:val="NoSpacing"/>
              <w:rPr>
                <w:sz w:val="16"/>
                <w:szCs w:val="16"/>
              </w:rPr>
            </w:pPr>
            <w:r w:rsidRPr="00E501F8">
              <w:rPr>
                <w:sz w:val="16"/>
                <w:szCs w:val="16"/>
              </w:rPr>
              <w:t>539 BC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Belshazzar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>son of Nabonidus</w:t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</w:r>
            <w:r w:rsidRPr="00E501F8">
              <w:rPr>
                <w:sz w:val="16"/>
                <w:szCs w:val="16"/>
              </w:rPr>
              <w:tab/>
              <w:t xml:space="preserve">Daniel’s ‘handwriting on wall’ </w:t>
            </w:r>
            <w:r w:rsidR="00EB501D">
              <w:rPr>
                <w:sz w:val="16"/>
                <w:szCs w:val="16"/>
              </w:rPr>
              <w:t>- Babylon captured in one night</w:t>
            </w:r>
          </w:p>
          <w:p w14:paraId="707759CE" w14:textId="77777777" w:rsidR="00E501F8" w:rsidRPr="00E501F8" w:rsidRDefault="00E501F8" w:rsidP="00E501F8">
            <w:pPr>
              <w:pStyle w:val="NoSpacing"/>
              <w:rPr>
                <w:sz w:val="16"/>
                <w:szCs w:val="16"/>
              </w:rPr>
            </w:pPr>
          </w:p>
          <w:p w14:paraId="2DBD1A6A" w14:textId="77777777" w:rsidR="00E501F8" w:rsidRPr="00E501F8" w:rsidRDefault="00E501F8" w:rsidP="00E501F8">
            <w:pPr>
              <w:pStyle w:val="NoSpacing"/>
              <w:rPr>
                <w:b/>
                <w:sz w:val="16"/>
                <w:szCs w:val="16"/>
              </w:rPr>
            </w:pPr>
            <w:r w:rsidRPr="00E501F8">
              <w:rPr>
                <w:b/>
                <w:sz w:val="16"/>
                <w:szCs w:val="16"/>
              </w:rPr>
              <w:t xml:space="preserve">Achaemenid Kingdom (Medes &amp; Persians) </w:t>
            </w:r>
          </w:p>
          <w:p w14:paraId="4AAB219C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559-530 BC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Cyrus the Great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son Cambyses I &amp; </w:t>
            </w:r>
            <w:proofErr w:type="spellStart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Mandana</w:t>
            </w:r>
            <w:proofErr w:type="spellEnd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killed in battle 530</w:t>
            </w:r>
          </w:p>
          <w:p w14:paraId="223533FE" w14:textId="257B2679" w:rsidR="00E501F8" w:rsidRPr="00E501F8" w:rsidRDefault="00EB501D" w:rsidP="00EB501D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                                                              </w:t>
            </w:r>
            <w:r w:rsidR="00E501F8"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daughter of Astyages</w:t>
            </w:r>
            <w:r w:rsidR="00E501F8"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               </w:t>
            </w:r>
            <w:r w:rsidR="00E501F8"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orders foreign temples rebuilt if destroyed</w:t>
            </w:r>
          </w:p>
          <w:p w14:paraId="6E185456" w14:textId="78F7C597" w:rsidR="00E501F8" w:rsidRPr="00E501F8" w:rsidRDefault="00E501F8" w:rsidP="00E501F8">
            <w:pPr>
              <w:pStyle w:val="NoSpacing"/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                               </w:t>
            </w:r>
            <w:r w:rsidRPr="00E501F8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>defeats Babylonians 539 BC</w:t>
            </w:r>
            <w:r w:rsidRPr="00E501F8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ab/>
            </w:r>
          </w:p>
          <w:p w14:paraId="366868DE" w14:textId="5F43FF9D" w:rsidR="00E501F8" w:rsidRPr="00E501F8" w:rsidRDefault="00E501F8" w:rsidP="00E501F8">
            <w:pPr>
              <w:pStyle w:val="NoSpacing"/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530-522 BC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Cambyses II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son of Cyrus the Great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died putting down </w:t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a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rebellion</w:t>
            </w:r>
            <w:r w:rsidRPr="00E501F8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 xml:space="preserve"> </w:t>
            </w:r>
          </w:p>
          <w:p w14:paraId="5E8BEFC7" w14:textId="4703D84D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522 BC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Bardiya</w:t>
            </w:r>
            <w:proofErr w:type="spellEnd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son of Cyrus </w:t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(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possibly imposter</w:t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)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killed by Persian aristocrats</w:t>
            </w:r>
          </w:p>
          <w:p w14:paraId="397A8B0C" w14:textId="45199B4A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522-486 BC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Darius I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son of </w:t>
            </w:r>
            <w:proofErr w:type="spellStart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Hystaspes</w:t>
            </w:r>
            <w:proofErr w:type="spellEnd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put Daniel in lion’s den</w:t>
            </w:r>
          </w:p>
          <w:p w14:paraId="68F83D2F" w14:textId="705A918C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485-465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BC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Xerxes I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son of Darius I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most likely Ahasuerus of book of Esther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</w:p>
          <w:p w14:paraId="19A28B21" w14:textId="2F1754F4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465-424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BC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="00EB501D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Artaxerxes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son of Xerxes I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some believe Ahasuerus of book of Esther</w:t>
            </w:r>
          </w:p>
          <w:p w14:paraId="2BF2E93F" w14:textId="77777777" w:rsidR="00CC6F60" w:rsidRPr="00E501F8" w:rsidRDefault="00CC6F60" w:rsidP="0052719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6F60" w14:paraId="4260196E" w14:textId="77777777" w:rsidTr="00B72CC6">
        <w:tc>
          <w:tcPr>
            <w:tcW w:w="10214" w:type="dxa"/>
          </w:tcPr>
          <w:p w14:paraId="076A340B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605 BC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-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1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vertAlign w:val="superscript"/>
                <w:lang w:bidi="he-IL"/>
              </w:rPr>
              <w:t>st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invasion by Nebuchadnezzar - Daniel and elites carried off to Babylon </w:t>
            </w:r>
          </w:p>
          <w:p w14:paraId="105B4275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586 BC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-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Jerusalem &amp; Temple destroyed by Babylonian King Nebuchadnezzar - nation </w:t>
            </w:r>
          </w:p>
          <w:p w14:paraId="18114408" w14:textId="636BC38C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              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exiled &amp; enslaved </w:t>
            </w:r>
          </w:p>
          <w:p w14:paraId="696BA79B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539 BC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-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Cyrus defeats Babylonians</w:t>
            </w:r>
          </w:p>
          <w:p w14:paraId="6209CC72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538 BC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-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Cyrus allows Israelites (&amp; every defeated nation) return to homeland Jerusalem</w:t>
            </w:r>
          </w:p>
          <w:p w14:paraId="2CF51F8F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536 BC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-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Foundation of the Temple laid</w:t>
            </w:r>
          </w:p>
          <w:p w14:paraId="52C88B3D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520-518 BC -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prophecies of Haggai &amp; Zechariah re: rebuilding the Temple &amp; restoration nation</w:t>
            </w:r>
          </w:p>
          <w:p w14:paraId="72927847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515 BC -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completion of Temple (20yrs. to complete)</w:t>
            </w:r>
          </w:p>
          <w:p w14:paraId="781D22D1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484-473 -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Esther happenings (during chapters 6-7 of Ezra) </w:t>
            </w:r>
          </w:p>
          <w:p w14:paraId="10CDA2D7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458 BC -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>Ezra - led 2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vertAlign w:val="superscript"/>
                <w:lang w:bidi="he-IL"/>
              </w:rPr>
              <w:t>nd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of 3 waves of returnees - reforms, recovery of the law</w:t>
            </w:r>
          </w:p>
          <w:p w14:paraId="3BECCFC6" w14:textId="77777777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450-430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  <w:t xml:space="preserve">Malachi prophesies - priesthood corrupt; worship routine; divorce rampant; </w:t>
            </w:r>
          </w:p>
          <w:p w14:paraId="06EBA537" w14:textId="3FC2A8E1" w:rsidR="00E501F8" w:rsidRPr="00E501F8" w:rsidRDefault="00E501F8" w:rsidP="00E501F8">
            <w:pPr>
              <w:pStyle w:val="NoSpacing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              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social justice ignored; tithing totally neglected - REPENT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ab/>
            </w:r>
          </w:p>
          <w:p w14:paraId="6F672000" w14:textId="77777777" w:rsidR="00E501F8" w:rsidRDefault="00E501F8" w:rsidP="00E501F8">
            <w:pPr>
              <w:pStyle w:val="NoSpacing"/>
              <w:ind w:left="1440" w:hanging="1440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445 BC - </w:t>
            </w:r>
            <w:r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Nehemiah led 3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vertAlign w:val="superscript"/>
                <w:lang w:bidi="he-IL"/>
              </w:rPr>
              <w:t>rd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wave - sent from </w:t>
            </w:r>
            <w:proofErr w:type="spellStart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Artaxeres</w:t>
            </w:r>
            <w:proofErr w:type="spellEnd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with supplies to rebuild the </w:t>
            </w:r>
            <w:proofErr w:type="gramStart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wall  -</w:t>
            </w:r>
            <w:proofErr w:type="gramEnd"/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returns to Persia 12 years later (433) then comes back</w:t>
            </w:r>
          </w:p>
          <w:p w14:paraId="192DF0FF" w14:textId="1F373F27" w:rsidR="00E501F8" w:rsidRPr="00E501F8" w:rsidRDefault="00E501F8" w:rsidP="00E501F8">
            <w:pPr>
              <w:pStyle w:val="NoSpacing"/>
              <w:ind w:left="1440" w:hanging="1440"/>
              <w:rPr>
                <w:rFonts w:ascii="Calibri" w:hAnsi="Calibri" w:cs="Calibri"/>
                <w:bCs/>
                <w:sz w:val="16"/>
                <w:szCs w:val="16"/>
                <w:lang w:bidi="he-IL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 xml:space="preserve">                                </w:t>
            </w:r>
            <w:r w:rsidRPr="00E501F8">
              <w:rPr>
                <w:rFonts w:ascii="Calibri" w:hAnsi="Calibri" w:cs="Calibri"/>
                <w:bCs/>
                <w:sz w:val="16"/>
                <w:szCs w:val="16"/>
                <w:lang w:bidi="he-IL"/>
              </w:rPr>
              <w:t>to Jerusalem in 420 - society a mess</w:t>
            </w:r>
          </w:p>
          <w:p w14:paraId="6E86BF26" w14:textId="77777777" w:rsidR="00CC6F60" w:rsidRPr="00E501F8" w:rsidRDefault="00CC6F60" w:rsidP="0052719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6F60" w14:paraId="28A3329C" w14:textId="77777777" w:rsidTr="00B72CC6">
        <w:tc>
          <w:tcPr>
            <w:tcW w:w="10214" w:type="dxa"/>
          </w:tcPr>
          <w:p w14:paraId="0E38806B" w14:textId="77777777" w:rsidR="00CC6F60" w:rsidRPr="00CC6F60" w:rsidRDefault="00CC6F60" w:rsidP="00CC6F60"/>
        </w:tc>
        <w:bookmarkStart w:id="0" w:name="_GoBack"/>
        <w:bookmarkEnd w:id="0"/>
      </w:tr>
    </w:tbl>
    <w:p w14:paraId="17D944D2" w14:textId="77777777" w:rsidR="00A7275A" w:rsidRPr="00A7275A" w:rsidRDefault="00186121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1DDF8" wp14:editId="651D36FA">
                <wp:simplePos x="0" y="0"/>
                <wp:positionH relativeFrom="column">
                  <wp:posOffset>-166355</wp:posOffset>
                </wp:positionH>
                <wp:positionV relativeFrom="paragraph">
                  <wp:posOffset>113351</wp:posOffset>
                </wp:positionV>
                <wp:extent cx="6838950" cy="2842352"/>
                <wp:effectExtent l="0" t="0" r="1905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2842352"/>
                          <a:chOff x="0" y="-253072"/>
                          <a:chExt cx="6838951" cy="310662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04"/>
                            <a:ext cx="3314700" cy="2580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882EE9" w:rsidRPr="00DE00B3" w14:paraId="4BAEEC9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E82645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5180C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0C549D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47FA7F0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0B71FC5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4A83E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1B35617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882EE9" w:rsidRPr="00DE00B3" w14:paraId="651BE58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E8251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E4566C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DD4505D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882EE9" w:rsidRPr="00DE00B3" w14:paraId="02861DF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A41AC3B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479501D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D034BF6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882EE9" w:rsidRPr="00DE00B3" w14:paraId="388E547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E397C67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66612D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AAB92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882EE9" w:rsidRPr="00DE00B3" w14:paraId="494CD36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74BAC74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D23B9B4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E9806E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882EE9" w:rsidRPr="00DE00B3" w14:paraId="5210334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358202B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D6D91B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539F3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882EE9" w:rsidRPr="00DE00B3" w14:paraId="079200EE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8D433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058E6A2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D94912B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882EE9" w:rsidRPr="00DE00B3" w14:paraId="5036B1B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73A69E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6FE7D2A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14ACD1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882EE9" w:rsidRPr="00DE00B3" w14:paraId="468305DD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4D2AA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46AFD38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7814D65" w14:textId="77777777" w:rsidR="00882EE9" w:rsidRPr="00DE00B3" w:rsidRDefault="00882EE9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3BFFE12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84D7E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25AE8D2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A29376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882EE9" w:rsidRPr="00DE00B3" w14:paraId="58F59EE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6E1D8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56F2433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3CC8ACD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882EE9" w:rsidRPr="00DE00B3" w14:paraId="66C818A0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DD17B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E3E2F4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686A72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882EE9" w:rsidRPr="00DE00B3" w14:paraId="65FD9F4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65A39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740CBAA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D2185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4DD4F595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0"/>
                            <a:ext cx="3428334" cy="2579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882EE9" w:rsidRPr="00DE00B3" w14:paraId="571FEE0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51D405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3FA872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D2DF515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4E18E3C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EFBAD14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82BC1FE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BDEC23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4A69C08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E6A30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A083E2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945EB8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882EE9" w:rsidRPr="00DE00B3" w14:paraId="68087AB0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60C127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2D897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5FF8E7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882EE9" w:rsidRPr="00DE00B3" w14:paraId="3D88412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5792A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2A2971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8A450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882EE9" w:rsidRPr="00DE00B3" w14:paraId="696332A7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F37E31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E108BA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C96CE4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Who is Like Yah</w:t>
                                    </w:r>
                                  </w:p>
                                </w:tc>
                              </w:tr>
                              <w:tr w:rsidR="00882EE9" w:rsidRPr="00DE00B3" w14:paraId="34C3954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D9B29FB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A63894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7D5810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882EE9" w:rsidRPr="00DE00B3" w14:paraId="589DDBC6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E4387C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FBDEC1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415EFD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882EE9" w:rsidRPr="00DE00B3" w14:paraId="0DE94765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05134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C11DD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7A206B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882EE9" w:rsidRPr="00DE00B3" w14:paraId="550A2A1A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964B32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39A14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8EC1C6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882EE9" w:rsidRPr="00DE00B3" w14:paraId="441FDF7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1FE185E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BF9775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C64DA8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882EE9" w:rsidRPr="00DE00B3" w14:paraId="2EA5B946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CCF44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C53BE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3974E5B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882EE9" w:rsidRPr="00DE00B3" w14:paraId="72704E46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6C17F7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8437ADA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FCCE4BE" w14:textId="066C9C02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Zechariah: </w:t>
                                    </w:r>
                                    <w:r w:rsidR="006D276A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Restored from Shame</w:t>
                                    </w:r>
                                  </w:p>
                                </w:tc>
                              </w:tr>
                              <w:tr w:rsidR="00882EE9" w:rsidRPr="00DE00B3" w14:paraId="3FB4324F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977BA0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27ABD3" w14:textId="77777777" w:rsidR="00882EE9" w:rsidRPr="00DE00B3" w:rsidRDefault="00882EE9" w:rsidP="00DE00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9F7BA5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  <w:tr w:rsidR="00D507E5" w:rsidRPr="00DE00B3" w14:paraId="223A2419" w14:textId="77777777" w:rsidTr="00D507E5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EFADBF5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Apr </w:t>
                                    </w: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8D54F58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51E139" w14:textId="77777777" w:rsidR="00D507E5" w:rsidRPr="00DE00B3" w:rsidRDefault="003D553F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Summary of the Minor Prophets</w:t>
                                    </w:r>
                                    <w:r w:rsidR="00D507E5"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B878523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45236" y="-253072"/>
                            <a:ext cx="2049780" cy="472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BEA3B" w14:textId="77777777" w:rsidR="00882EE9" w:rsidRPr="007771AC" w:rsidRDefault="00882EE9" w:rsidP="00882EE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1DDF8" id="Group 7" o:spid="_x0000_s1026" style="position:absolute;margin-left:-13.1pt;margin-top:8.95pt;width:538.5pt;height:223.8pt;z-index:251659264;mso-width-relative:margin;mso-height-relative:margin" coordorigin=",-2530" coordsize="68389,31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882EE9" w:rsidRPr="00DE00B3" w14:paraId="4BAEEC9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E82645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5180C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0C549D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47FA7F0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0B71FC5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4A83E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1B35617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882EE9" w:rsidRPr="00DE00B3" w14:paraId="651BE58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E8251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E4566C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DD4505D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882EE9" w:rsidRPr="00DE00B3" w14:paraId="02861DF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A41AC3B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479501D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D034BF6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882EE9" w:rsidRPr="00DE00B3" w14:paraId="388E547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E397C67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66612D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AAB92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882EE9" w:rsidRPr="00DE00B3" w14:paraId="494CD36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74BAC74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D23B9B4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E9806E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882EE9" w:rsidRPr="00DE00B3" w14:paraId="5210334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358202B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D6D91B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539F3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882EE9" w:rsidRPr="00DE00B3" w14:paraId="079200EE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8D433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058E6A2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D94912B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882EE9" w:rsidRPr="00DE00B3" w14:paraId="5036B1B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73A69E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6FE7D2A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14ACD1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882EE9" w:rsidRPr="00DE00B3" w14:paraId="468305DD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4D2AA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46AFD38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7814D65" w14:textId="77777777" w:rsidR="00882EE9" w:rsidRPr="00DE00B3" w:rsidRDefault="00882EE9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3BFFE12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84D7E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25AE8D2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A29376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882EE9" w:rsidRPr="00DE00B3" w14:paraId="58F59EE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6E1D8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56F2433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3CC8ACD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882EE9" w:rsidRPr="00DE00B3" w14:paraId="66C818A0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DD17B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E3E2F4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686A72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882EE9" w:rsidRPr="00DE00B3" w14:paraId="65FD9F4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65A39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740CBAA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D2185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4DD4F595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5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882EE9" w:rsidRPr="00DE00B3" w14:paraId="571FEE0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51D405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3FA872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D2DF515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4E18E3C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EFBAD14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82BC1FE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BDEC23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4A69C08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E6A30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A083E2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945EB8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882EE9" w:rsidRPr="00DE00B3" w14:paraId="68087AB0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60C127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2D897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5FF8E7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882EE9" w:rsidRPr="00DE00B3" w14:paraId="3D88412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5792A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2A2971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8A450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882EE9" w:rsidRPr="00DE00B3" w14:paraId="696332A7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F37E31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E108BA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C96CE4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Who is Like Yah</w:t>
                              </w:r>
                            </w:p>
                          </w:tc>
                        </w:tr>
                        <w:tr w:rsidR="00882EE9" w:rsidRPr="00DE00B3" w14:paraId="34C3954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D9B29FB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A63894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7D5810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882EE9" w:rsidRPr="00DE00B3" w14:paraId="589DDBC6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E4387C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FBDEC1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415EFD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882EE9" w:rsidRPr="00DE00B3" w14:paraId="0DE94765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05134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C11DD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7A206B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882EE9" w:rsidRPr="00DE00B3" w14:paraId="550A2A1A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964B32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39A14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8EC1C6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882EE9" w:rsidRPr="00DE00B3" w14:paraId="441FDF7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1FE185E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BF9775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C64DA8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882EE9" w:rsidRPr="00DE00B3" w14:paraId="2EA5B946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CCF44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C53BE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3974E5B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882EE9" w:rsidRPr="00DE00B3" w14:paraId="72704E46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6C17F7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8437ADA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FCCE4BE" w14:textId="066C9C02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Zechariah: </w:t>
                              </w:r>
                              <w:r w:rsidR="006D276A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Restored from Shame</w:t>
                              </w:r>
                            </w:p>
                          </w:tc>
                        </w:tr>
                        <w:tr w:rsidR="00882EE9" w:rsidRPr="00DE00B3" w14:paraId="3FB4324F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977BA0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27ABD3" w14:textId="77777777" w:rsidR="00882EE9" w:rsidRPr="00DE00B3" w:rsidRDefault="00882EE9" w:rsidP="00DE00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9F7BA5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  <w:tr w:rsidR="00D507E5" w:rsidRPr="00DE00B3" w14:paraId="223A2419" w14:textId="77777777" w:rsidTr="00D507E5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EFADBF5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Apr </w:t>
                              </w: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8D54F58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51E139" w14:textId="77777777" w:rsidR="00D507E5" w:rsidRPr="00DE00B3" w:rsidRDefault="003D553F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Summary of the Minor Prophets</w:t>
                              </w:r>
                              <w:r w:rsidR="00D507E5"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B878523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452;top:-2530;width:20498;height:4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120BEA3B" w14:textId="77777777" w:rsidR="00882EE9" w:rsidRPr="007771AC" w:rsidRDefault="00882EE9" w:rsidP="00882EE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8"/>
      <w:footerReference w:type="default" r:id="rId9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976B" w14:textId="77777777" w:rsidR="008F71F3" w:rsidRDefault="008F71F3" w:rsidP="00127510">
      <w:pPr>
        <w:spacing w:after="0" w:line="240" w:lineRule="auto"/>
      </w:pPr>
      <w:r>
        <w:separator/>
      </w:r>
    </w:p>
  </w:endnote>
  <w:endnote w:type="continuationSeparator" w:id="0">
    <w:p w14:paraId="4366488C" w14:textId="77777777" w:rsidR="008F71F3" w:rsidRDefault="008F71F3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BA7F1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946CEB6" wp14:editId="3C74F907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186121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731F" w14:textId="77777777" w:rsidR="008F71F3" w:rsidRDefault="008F71F3" w:rsidP="00127510">
      <w:pPr>
        <w:spacing w:after="0" w:line="240" w:lineRule="auto"/>
      </w:pPr>
      <w:r>
        <w:separator/>
      </w:r>
    </w:p>
  </w:footnote>
  <w:footnote w:type="continuationSeparator" w:id="0">
    <w:p w14:paraId="01748574" w14:textId="77777777" w:rsidR="008F71F3" w:rsidRDefault="008F71F3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EAC8" w14:textId="5AC2433B" w:rsidR="00127510" w:rsidRPr="00B27083" w:rsidRDefault="00314B5F">
    <w:pPr>
      <w:pStyle w:val="Header"/>
    </w:pPr>
    <w:r>
      <w:t>Colin Campbell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6D276A">
      <w:rPr>
        <w:noProof/>
      </w:rPr>
      <w:t>March 31, 2019</w:t>
    </w:r>
    <w:r w:rsidR="007D0602" w:rsidRPr="00B27083">
      <w:fldChar w:fldCharType="end"/>
    </w:r>
  </w:p>
  <w:p w14:paraId="6192F251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3FA0"/>
    <w:multiLevelType w:val="hybridMultilevel"/>
    <w:tmpl w:val="1B8E8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F8"/>
    <w:rsid w:val="00034951"/>
    <w:rsid w:val="000842A3"/>
    <w:rsid w:val="000D2F71"/>
    <w:rsid w:val="000F0AC0"/>
    <w:rsid w:val="000F3CC6"/>
    <w:rsid w:val="00127510"/>
    <w:rsid w:val="00186121"/>
    <w:rsid w:val="00187220"/>
    <w:rsid w:val="001D4999"/>
    <w:rsid w:val="002A14E1"/>
    <w:rsid w:val="002F02F9"/>
    <w:rsid w:val="00313272"/>
    <w:rsid w:val="00314B5F"/>
    <w:rsid w:val="003211CD"/>
    <w:rsid w:val="00330C21"/>
    <w:rsid w:val="0038203D"/>
    <w:rsid w:val="003878A5"/>
    <w:rsid w:val="003C33A3"/>
    <w:rsid w:val="003D553F"/>
    <w:rsid w:val="00452C3C"/>
    <w:rsid w:val="004615AF"/>
    <w:rsid w:val="00471F31"/>
    <w:rsid w:val="004F03E8"/>
    <w:rsid w:val="00527196"/>
    <w:rsid w:val="0056446A"/>
    <w:rsid w:val="005C7DAA"/>
    <w:rsid w:val="005D778D"/>
    <w:rsid w:val="00641586"/>
    <w:rsid w:val="0064306C"/>
    <w:rsid w:val="0066366F"/>
    <w:rsid w:val="006727D0"/>
    <w:rsid w:val="00674851"/>
    <w:rsid w:val="006D276A"/>
    <w:rsid w:val="006F215F"/>
    <w:rsid w:val="00705F41"/>
    <w:rsid w:val="007771AC"/>
    <w:rsid w:val="00797122"/>
    <w:rsid w:val="007A346E"/>
    <w:rsid w:val="007D0602"/>
    <w:rsid w:val="007E1657"/>
    <w:rsid w:val="007E463F"/>
    <w:rsid w:val="008209D9"/>
    <w:rsid w:val="008514A1"/>
    <w:rsid w:val="00882EE9"/>
    <w:rsid w:val="0088790E"/>
    <w:rsid w:val="00895FF0"/>
    <w:rsid w:val="008F71F3"/>
    <w:rsid w:val="00967059"/>
    <w:rsid w:val="00974A1B"/>
    <w:rsid w:val="009B374B"/>
    <w:rsid w:val="009C4C39"/>
    <w:rsid w:val="009E3F2A"/>
    <w:rsid w:val="00A54DAA"/>
    <w:rsid w:val="00A7275A"/>
    <w:rsid w:val="00A77CDA"/>
    <w:rsid w:val="00A8055C"/>
    <w:rsid w:val="00AB47F4"/>
    <w:rsid w:val="00B27083"/>
    <w:rsid w:val="00B46882"/>
    <w:rsid w:val="00B72CC6"/>
    <w:rsid w:val="00C4374F"/>
    <w:rsid w:val="00C93BC6"/>
    <w:rsid w:val="00CB7047"/>
    <w:rsid w:val="00CC6F60"/>
    <w:rsid w:val="00CF102B"/>
    <w:rsid w:val="00D235C6"/>
    <w:rsid w:val="00D362CD"/>
    <w:rsid w:val="00D507E5"/>
    <w:rsid w:val="00D72B65"/>
    <w:rsid w:val="00D94DC6"/>
    <w:rsid w:val="00DE00B3"/>
    <w:rsid w:val="00E00791"/>
    <w:rsid w:val="00E03D52"/>
    <w:rsid w:val="00E356DE"/>
    <w:rsid w:val="00E501F8"/>
    <w:rsid w:val="00E53343"/>
    <w:rsid w:val="00E70ACB"/>
    <w:rsid w:val="00E84CF0"/>
    <w:rsid w:val="00EA75F6"/>
    <w:rsid w:val="00EB501D"/>
    <w:rsid w:val="00EB63AD"/>
    <w:rsid w:val="00EC572A"/>
    <w:rsid w:val="00EE5088"/>
    <w:rsid w:val="00F1373F"/>
    <w:rsid w:val="00F523CB"/>
    <w:rsid w:val="00F63755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1947"/>
  <w15:docId w15:val="{B4506B56-1E77-433A-A362-88129271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B47F4"/>
    <w:pPr>
      <w:spacing w:after="0" w:line="480" w:lineRule="auto"/>
      <w:ind w:left="720"/>
    </w:pPr>
    <w:rPr>
      <w:rFonts w:ascii="Times New Roman" w:eastAsia="Times New Roman" w:hAnsi="Times New Roman"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B47F4"/>
    <w:rPr>
      <w:rFonts w:eastAsia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1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F1CA-38AB-B54C-8E2B-86DF74B8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32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Colin Campbell</cp:lastModifiedBy>
  <cp:revision>3</cp:revision>
  <dcterms:created xsi:type="dcterms:W3CDTF">2019-03-24T11:23:00Z</dcterms:created>
  <dcterms:modified xsi:type="dcterms:W3CDTF">2019-03-31T12:18:00Z</dcterms:modified>
</cp:coreProperties>
</file>