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FC22" w14:textId="77777777" w:rsidR="00F365B3" w:rsidRDefault="00F365B3" w:rsidP="00F365B3">
      <w:pPr>
        <w:pStyle w:val="NoSpacing"/>
        <w:jc w:val="center"/>
        <w:rPr>
          <w:b/>
          <w:sz w:val="28"/>
          <w:szCs w:val="28"/>
        </w:rPr>
      </w:pPr>
      <w:r w:rsidRPr="002E4655">
        <w:rPr>
          <w:b/>
          <w:sz w:val="28"/>
          <w:szCs w:val="28"/>
        </w:rPr>
        <w:t>“Same People … Same God”</w:t>
      </w:r>
    </w:p>
    <w:p w14:paraId="02B36B76" w14:textId="77777777" w:rsidR="00F365B3" w:rsidRPr="002E4655" w:rsidRDefault="00F365B3" w:rsidP="00F365B3">
      <w:pPr>
        <w:pStyle w:val="NoSpacing"/>
        <w:jc w:val="center"/>
        <w:rPr>
          <w:b/>
        </w:rPr>
      </w:pPr>
      <w:r w:rsidRPr="002E4655">
        <w:rPr>
          <w:b/>
        </w:rPr>
        <w:t>Malachi 1-4</w:t>
      </w:r>
    </w:p>
    <w:p w14:paraId="16809631" w14:textId="77777777" w:rsidR="00F365B3" w:rsidRDefault="00F365B3" w:rsidP="00F365B3">
      <w:pPr>
        <w:pStyle w:val="NoSpacing"/>
        <w:rPr>
          <w:rFonts w:ascii="Calibri" w:hAnsi="Calibri" w:cs="Calibri"/>
          <w:bCs/>
          <w:lang w:bidi="he-IL"/>
        </w:rPr>
      </w:pPr>
    </w:p>
    <w:p w14:paraId="0DA431C1" w14:textId="3508325B" w:rsidR="00F365B3" w:rsidRDefault="00F365B3" w:rsidP="00F365B3">
      <w:pPr>
        <w:pStyle w:val="NoSpacing"/>
        <w:rPr>
          <w:rFonts w:ascii="Calibri" w:hAnsi="Calibri" w:cs="Calibri"/>
          <w:color w:val="FF0000"/>
          <w:lang w:bidi="he-IL"/>
        </w:rPr>
      </w:pPr>
      <w:r w:rsidRPr="00F365B3">
        <w:rPr>
          <w:rFonts w:ascii="Calibri" w:hAnsi="Calibri" w:cs="Calibri"/>
          <w:bCs/>
          <w:lang w:bidi="he-IL"/>
        </w:rPr>
        <w:t>Malachi 3:6</w:t>
      </w:r>
      <w:r>
        <w:rPr>
          <w:rFonts w:ascii="Calibri" w:hAnsi="Calibri" w:cs="Calibri"/>
          <w:lang w:bidi="he-IL"/>
        </w:rPr>
        <w:t xml:space="preserve"> </w:t>
      </w:r>
      <w:r w:rsidRPr="00F365B3">
        <w:rPr>
          <w:rFonts w:ascii="Calibri" w:hAnsi="Calibri" w:cs="Calibri"/>
          <w:i/>
          <w:lang w:bidi="he-IL"/>
        </w:rPr>
        <w:t>"For I the LORD do not change; therefore you, O children of Jacob, are not consumed.</w:t>
      </w:r>
    </w:p>
    <w:p w14:paraId="5C71AFF5" w14:textId="77777777" w:rsidR="00F365B3" w:rsidRDefault="00F365B3" w:rsidP="00F365B3">
      <w:pPr>
        <w:pStyle w:val="NoSpacing"/>
        <w:rPr>
          <w:b/>
          <w:sz w:val="28"/>
          <w:szCs w:val="28"/>
        </w:rPr>
      </w:pPr>
    </w:p>
    <w:p w14:paraId="0F62A433" w14:textId="55634598" w:rsidR="00F365B3" w:rsidRPr="00AD3B9E" w:rsidRDefault="00F365B3" w:rsidP="00F365B3">
      <w:pPr>
        <w:pStyle w:val="NoSpacing"/>
        <w:rPr>
          <w:b/>
          <w:sz w:val="28"/>
          <w:szCs w:val="28"/>
        </w:rPr>
      </w:pPr>
      <w:r w:rsidRPr="00AD3B9E">
        <w:rPr>
          <w:b/>
          <w:sz w:val="28"/>
          <w:szCs w:val="28"/>
        </w:rPr>
        <w:t xml:space="preserve">I. Marks of Spiritual Decline </w:t>
      </w:r>
    </w:p>
    <w:p w14:paraId="5641FCC9" w14:textId="77777777" w:rsidR="00F365B3" w:rsidRPr="00F365B3" w:rsidRDefault="00F365B3" w:rsidP="00F365B3">
      <w:pPr>
        <w:pStyle w:val="NoSpacing"/>
        <w:ind w:firstLine="288"/>
      </w:pPr>
      <w:r w:rsidRPr="00F365B3">
        <w:t>: message = God will judge the people if they are lax in their attitudes towards Him</w:t>
      </w:r>
    </w:p>
    <w:p w14:paraId="69076592" w14:textId="0AAD7107" w:rsidR="000D2F71" w:rsidRPr="00F365B3" w:rsidRDefault="00F365B3" w:rsidP="00F365B3">
      <w:pPr>
        <w:pStyle w:val="NoSpacing"/>
        <w:ind w:firstLine="285"/>
      </w:pPr>
      <w:r w:rsidRPr="00F365B3">
        <w:t>: solution = Return to God</w:t>
      </w:r>
    </w:p>
    <w:p w14:paraId="5B637F82" w14:textId="7096B626" w:rsidR="00F365B3" w:rsidRDefault="00F365B3" w:rsidP="00F365B3">
      <w:pPr>
        <w:pStyle w:val="NoSpacing"/>
        <w:ind w:left="285"/>
        <w:rPr>
          <w:rFonts w:ascii="Calibri" w:hAnsi="Calibri" w:cs="Calibri"/>
          <w:lang w:bidi="he-IL"/>
        </w:rPr>
      </w:pPr>
      <w:r w:rsidRPr="00F365B3">
        <w:rPr>
          <w:rFonts w:ascii="Calibri" w:hAnsi="Calibri" w:cs="Calibri"/>
          <w:bCs/>
          <w:i/>
          <w:lang w:bidi="he-IL"/>
        </w:rPr>
        <w:t xml:space="preserve">Malachi </w:t>
      </w:r>
      <w:proofErr w:type="gramStart"/>
      <w:r w:rsidRPr="00F365B3">
        <w:rPr>
          <w:rFonts w:ascii="Calibri" w:hAnsi="Calibri" w:cs="Calibri"/>
          <w:bCs/>
          <w:i/>
          <w:lang w:bidi="he-IL"/>
        </w:rPr>
        <w:t xml:space="preserve">3:7 </w:t>
      </w:r>
      <w:r w:rsidRPr="00F365B3">
        <w:rPr>
          <w:rFonts w:ascii="Calibri" w:hAnsi="Calibri" w:cs="Calibri"/>
          <w:i/>
          <w:lang w:bidi="he-IL"/>
        </w:rPr>
        <w:t xml:space="preserve"> </w:t>
      </w:r>
      <w:r w:rsidRPr="00F365B3">
        <w:rPr>
          <w:rFonts w:ascii="Calibri" w:hAnsi="Calibri" w:cs="Calibri"/>
          <w:i/>
          <w:iCs/>
          <w:shd w:val="clear" w:color="auto" w:fill="FFFFFF"/>
          <w:lang w:bidi="he-IL"/>
        </w:rPr>
        <w:t>Return</w:t>
      </w:r>
      <w:proofErr w:type="gramEnd"/>
      <w:r w:rsidRPr="00F365B3">
        <w:rPr>
          <w:rFonts w:ascii="Calibri" w:hAnsi="Calibri" w:cs="Calibri"/>
          <w:i/>
          <w:lang w:bidi="he-IL"/>
        </w:rPr>
        <w:t xml:space="preserve"> to me, and I will </w:t>
      </w:r>
      <w:r w:rsidRPr="00F365B3">
        <w:rPr>
          <w:rFonts w:ascii="Calibri" w:hAnsi="Calibri" w:cs="Calibri"/>
          <w:i/>
          <w:iCs/>
          <w:shd w:val="clear" w:color="auto" w:fill="FFFFFF"/>
          <w:lang w:bidi="he-IL"/>
        </w:rPr>
        <w:t>return</w:t>
      </w:r>
      <w:r w:rsidRPr="00F365B3">
        <w:rPr>
          <w:rFonts w:ascii="Calibri" w:hAnsi="Calibri" w:cs="Calibri"/>
          <w:i/>
          <w:lang w:bidi="he-IL"/>
        </w:rPr>
        <w:t xml:space="preserve"> to you, says the LORD of hosts.</w:t>
      </w:r>
      <w:r>
        <w:rPr>
          <w:rFonts w:ascii="Calibri" w:hAnsi="Calibri" w:cs="Calibri"/>
          <w:i/>
          <w:lang w:bidi="he-IL"/>
        </w:rPr>
        <w:t xml:space="preserve">  </w:t>
      </w:r>
      <w:r w:rsidRPr="00F365B3">
        <w:rPr>
          <w:rFonts w:ascii="Calibri" w:hAnsi="Calibri" w:cs="Calibri"/>
          <w:bCs/>
          <w:i/>
          <w:lang w:bidi="he-IL"/>
        </w:rPr>
        <w:t xml:space="preserve">/ </w:t>
      </w:r>
      <w:r w:rsidRPr="00F365B3">
        <w:rPr>
          <w:rFonts w:ascii="Calibri" w:hAnsi="Calibri" w:cs="Calibri"/>
          <w:bCs/>
          <w:i/>
          <w:lang w:bidi="he-IL"/>
        </w:rPr>
        <w:t>Joel 2:12-</w:t>
      </w:r>
      <w:r w:rsidRPr="00F365B3">
        <w:rPr>
          <w:rFonts w:ascii="Calibri" w:hAnsi="Calibri" w:cs="Calibri"/>
          <w:bCs/>
          <w:lang w:bidi="he-IL"/>
        </w:rPr>
        <w:t>13</w:t>
      </w:r>
      <w:r>
        <w:rPr>
          <w:rFonts w:ascii="Calibri" w:hAnsi="Calibri" w:cs="Calibri"/>
          <w:b/>
          <w:bCs/>
          <w:lang w:bidi="he-IL"/>
        </w:rPr>
        <w:t xml:space="preserve"> </w:t>
      </w:r>
      <w:r>
        <w:rPr>
          <w:rFonts w:ascii="Calibri" w:hAnsi="Calibri" w:cs="Calibri"/>
          <w:lang w:bidi="he-IL"/>
        </w:rPr>
        <w:t xml:space="preserve"> </w:t>
      </w:r>
    </w:p>
    <w:p w14:paraId="64D7FF46" w14:textId="77777777" w:rsidR="00F365B3" w:rsidRDefault="00F365B3" w:rsidP="00F365B3">
      <w:pPr>
        <w:pStyle w:val="NoSpacing"/>
        <w:ind w:left="285"/>
        <w:rPr>
          <w:b/>
        </w:rPr>
      </w:pPr>
    </w:p>
    <w:p w14:paraId="45C5D174" w14:textId="13029342" w:rsidR="00F365B3" w:rsidRDefault="00F365B3" w:rsidP="00F365B3">
      <w:pPr>
        <w:pStyle w:val="NoSpacing"/>
        <w:ind w:left="285" w:firstLine="3"/>
        <w:rPr>
          <w:b/>
        </w:rPr>
      </w:pPr>
      <w:r w:rsidRPr="00352069">
        <w:rPr>
          <w:b/>
        </w:rPr>
        <w:t xml:space="preserve">A) Priesthood </w:t>
      </w:r>
      <w:r w:rsidRPr="00352069">
        <w:rPr>
          <w:rFonts w:cstheme="minorHAnsi"/>
          <w:b/>
        </w:rPr>
        <w:t xml:space="preserve">→ </w:t>
      </w:r>
      <w:r w:rsidRPr="00352069">
        <w:rPr>
          <w:b/>
        </w:rPr>
        <w:t>corrupt</w:t>
      </w:r>
    </w:p>
    <w:p w14:paraId="51012B74" w14:textId="77777777" w:rsidR="00F365B3" w:rsidRDefault="00F365B3" w:rsidP="00F365B3">
      <w:pPr>
        <w:pStyle w:val="NoSpacing"/>
        <w:ind w:left="288" w:firstLine="288"/>
        <w:rPr>
          <w:b/>
        </w:rPr>
      </w:pPr>
      <w:r>
        <w:rPr>
          <w:b/>
        </w:rPr>
        <w:t>1) Your actions reflect your affections</w:t>
      </w:r>
    </w:p>
    <w:p w14:paraId="2936C8FB" w14:textId="77777777" w:rsidR="00F365B3" w:rsidRPr="00F365B3" w:rsidRDefault="00F365B3" w:rsidP="00F365B3">
      <w:pPr>
        <w:pStyle w:val="NoSpacing"/>
        <w:ind w:left="861" w:firstLine="3"/>
        <w:rPr>
          <w:rFonts w:ascii="Calibri" w:hAnsi="Calibri" w:cs="Calibri"/>
          <w:lang w:bidi="he-IL"/>
        </w:rPr>
      </w:pPr>
      <w:r w:rsidRPr="00F365B3">
        <w:rPr>
          <w:rFonts w:ascii="Calibri" w:hAnsi="Calibri" w:cs="Calibri"/>
          <w:bCs/>
          <w:lang w:bidi="he-IL"/>
        </w:rPr>
        <w:t xml:space="preserve">Malachi 1:6-9 </w:t>
      </w:r>
      <w:r w:rsidRPr="00F365B3">
        <w:rPr>
          <w:rFonts w:ascii="Calibri" w:hAnsi="Calibri" w:cs="Calibri"/>
          <w:lang w:bidi="he-IL"/>
        </w:rPr>
        <w:t xml:space="preserve"> </w:t>
      </w:r>
    </w:p>
    <w:p w14:paraId="35C8FDD5" w14:textId="77777777" w:rsidR="00F365B3" w:rsidRDefault="00F365B3" w:rsidP="00F365B3">
      <w:pPr>
        <w:pStyle w:val="NoSpacing"/>
        <w:ind w:left="288" w:firstLine="288"/>
      </w:pPr>
      <w:r>
        <w:rPr>
          <w:b/>
        </w:rPr>
        <w:t xml:space="preserve">2) Your life affects others </w:t>
      </w:r>
    </w:p>
    <w:p w14:paraId="74E1169A" w14:textId="77777777" w:rsidR="00F365B3" w:rsidRPr="00F365B3" w:rsidRDefault="00F365B3" w:rsidP="00F365B3">
      <w:pPr>
        <w:pStyle w:val="NoSpacing"/>
        <w:ind w:left="861" w:firstLine="3"/>
        <w:rPr>
          <w:rFonts w:ascii="Calibri" w:hAnsi="Calibri" w:cs="Calibri"/>
          <w:lang w:bidi="he-IL"/>
        </w:rPr>
      </w:pPr>
      <w:r w:rsidRPr="00F365B3">
        <w:rPr>
          <w:rFonts w:ascii="Calibri" w:hAnsi="Calibri" w:cs="Calibri"/>
          <w:bCs/>
          <w:lang w:bidi="he-IL"/>
        </w:rPr>
        <w:t xml:space="preserve">Malachi 2:7-9 </w:t>
      </w:r>
      <w:r w:rsidRPr="00F365B3">
        <w:rPr>
          <w:rFonts w:ascii="Calibri" w:hAnsi="Calibri" w:cs="Calibri"/>
          <w:lang w:bidi="he-IL"/>
        </w:rPr>
        <w:t xml:space="preserve"> </w:t>
      </w:r>
    </w:p>
    <w:p w14:paraId="7A2D05DB" w14:textId="4D691864" w:rsidR="00F365B3" w:rsidRPr="00F365B3" w:rsidRDefault="00F365B3" w:rsidP="00F365B3">
      <w:pPr>
        <w:spacing w:after="0" w:line="240" w:lineRule="auto"/>
        <w:ind w:left="864" w:firstLine="6"/>
        <w:rPr>
          <w:rFonts w:ascii="Times New Roman" w:eastAsia="Times New Roman" w:hAnsi="Times New Roman"/>
          <w:b/>
          <w:i/>
        </w:rPr>
      </w:pPr>
      <w:proofErr w:type="gramStart"/>
      <w:r w:rsidRPr="00F365B3">
        <w:rPr>
          <w:rFonts w:ascii="Times New Roman" w:eastAsia="Times New Roman" w:hAnsi="Times New Roman"/>
          <w:b/>
          <w:i/>
        </w:rPr>
        <w:t>?How</w:t>
      </w:r>
      <w:proofErr w:type="gramEnd"/>
      <w:r w:rsidRPr="00F365B3">
        <w:rPr>
          <w:rFonts w:ascii="Times New Roman" w:eastAsia="Times New Roman" w:hAnsi="Times New Roman"/>
          <w:b/>
          <w:i/>
        </w:rPr>
        <w:t xml:space="preserve"> is your life instilling/betraying in those around you what is most important? </w:t>
      </w:r>
    </w:p>
    <w:p w14:paraId="5B134618" w14:textId="77777777" w:rsidR="00F365B3" w:rsidRDefault="00F365B3" w:rsidP="00F365B3">
      <w:pPr>
        <w:pStyle w:val="NoSpacing"/>
        <w:ind w:left="285"/>
        <w:rPr>
          <w:b/>
        </w:rPr>
      </w:pPr>
    </w:p>
    <w:p w14:paraId="19A3BE99" w14:textId="53D986C0" w:rsidR="00F365B3" w:rsidRDefault="00F365B3" w:rsidP="00F365B3">
      <w:pPr>
        <w:pStyle w:val="NoSpacing"/>
        <w:ind w:left="285"/>
        <w:rPr>
          <w:b/>
        </w:rPr>
      </w:pPr>
      <w:r w:rsidRPr="00D114B1">
        <w:rPr>
          <w:b/>
        </w:rPr>
        <w:t xml:space="preserve">B) Worship </w:t>
      </w:r>
      <w:r w:rsidRPr="00D114B1">
        <w:rPr>
          <w:rFonts w:cstheme="minorHAnsi"/>
          <w:b/>
        </w:rPr>
        <w:t xml:space="preserve">→ </w:t>
      </w:r>
      <w:r w:rsidRPr="00D114B1">
        <w:rPr>
          <w:b/>
        </w:rPr>
        <w:t>became routine</w:t>
      </w:r>
    </w:p>
    <w:p w14:paraId="405CE326" w14:textId="77777777" w:rsidR="00F365B3" w:rsidRPr="00F365B3" w:rsidRDefault="00F365B3" w:rsidP="00F365B3">
      <w:pPr>
        <w:pStyle w:val="NoSpacing"/>
        <w:ind w:left="573" w:firstLine="3"/>
        <w:rPr>
          <w:rFonts w:ascii="Calibri" w:hAnsi="Calibri" w:cs="Calibri"/>
          <w:lang w:bidi="he-IL"/>
        </w:rPr>
      </w:pPr>
      <w:r w:rsidRPr="00F365B3">
        <w:rPr>
          <w:rFonts w:ascii="Calibri" w:hAnsi="Calibri" w:cs="Calibri"/>
          <w:bCs/>
          <w:lang w:bidi="he-IL"/>
        </w:rPr>
        <w:t>Malachi 1:11</w:t>
      </w:r>
      <w:r w:rsidRPr="00F365B3">
        <w:rPr>
          <w:rFonts w:ascii="Calibri" w:hAnsi="Calibri" w:cs="Calibri"/>
          <w:bCs/>
          <w:lang w:bidi="he-IL"/>
        </w:rPr>
        <w:t xml:space="preserve">; </w:t>
      </w:r>
      <w:r w:rsidRPr="00F365B3">
        <w:rPr>
          <w:rFonts w:ascii="Calibri" w:hAnsi="Calibri" w:cs="Calibri"/>
          <w:bCs/>
          <w:lang w:bidi="he-IL"/>
        </w:rPr>
        <w:t xml:space="preserve">Malachi 1:13 </w:t>
      </w:r>
      <w:r w:rsidRPr="00F365B3">
        <w:rPr>
          <w:rFonts w:ascii="Calibri" w:hAnsi="Calibri" w:cs="Calibri"/>
          <w:lang w:bidi="he-IL"/>
        </w:rPr>
        <w:t xml:space="preserve"> </w:t>
      </w:r>
    </w:p>
    <w:p w14:paraId="4651FAA4" w14:textId="77777777" w:rsidR="00F365B3" w:rsidRPr="00F365B3" w:rsidRDefault="00F365B3" w:rsidP="00F365B3">
      <w:pPr>
        <w:pStyle w:val="NoSpacing"/>
        <w:ind w:left="570" w:firstLine="3"/>
        <w:rPr>
          <w:rFonts w:ascii="Calibri" w:hAnsi="Calibri" w:cs="Calibri"/>
          <w:lang w:bidi="he-IL"/>
        </w:rPr>
      </w:pPr>
      <w:r w:rsidRPr="00F365B3">
        <w:rPr>
          <w:u w:val="single"/>
        </w:rPr>
        <w:t>Amazing God</w:t>
      </w:r>
      <w:r w:rsidRPr="00F365B3">
        <w:t xml:space="preserve">! </w:t>
      </w:r>
      <w:r w:rsidRPr="00F365B3">
        <w:rPr>
          <w:rFonts w:ascii="Calibri" w:hAnsi="Calibri" w:cs="Calibri"/>
          <w:bCs/>
          <w:lang w:bidi="he-IL"/>
        </w:rPr>
        <w:t>Zechariah 3:8-9</w:t>
      </w:r>
      <w:r w:rsidRPr="00F365B3">
        <w:rPr>
          <w:rFonts w:ascii="Calibri" w:hAnsi="Calibri" w:cs="Calibri"/>
          <w:bCs/>
          <w:lang w:bidi="he-IL"/>
        </w:rPr>
        <w:t xml:space="preserve">; </w:t>
      </w:r>
      <w:r w:rsidRPr="00F365B3">
        <w:rPr>
          <w:rFonts w:ascii="Calibri" w:hAnsi="Calibri" w:cs="Calibri"/>
          <w:bCs/>
          <w:lang w:bidi="he-IL"/>
        </w:rPr>
        <w:t>Malachi 3:1</w:t>
      </w:r>
      <w:r w:rsidRPr="00F365B3">
        <w:rPr>
          <w:rFonts w:ascii="Calibri" w:hAnsi="Calibri" w:cs="Calibri"/>
          <w:bCs/>
          <w:lang w:bidi="he-IL"/>
        </w:rPr>
        <w:t xml:space="preserve">; </w:t>
      </w:r>
      <w:r w:rsidRPr="00F365B3">
        <w:rPr>
          <w:rFonts w:ascii="Calibri" w:hAnsi="Calibri" w:cs="Calibri"/>
          <w:bCs/>
          <w:lang w:bidi="he-IL"/>
        </w:rPr>
        <w:t xml:space="preserve">Malachi 4:5-6 </w:t>
      </w:r>
      <w:r w:rsidRPr="00F365B3">
        <w:rPr>
          <w:rFonts w:ascii="Calibri" w:hAnsi="Calibri" w:cs="Calibri"/>
          <w:lang w:bidi="he-IL"/>
        </w:rPr>
        <w:t xml:space="preserve"> </w:t>
      </w:r>
    </w:p>
    <w:p w14:paraId="5B6C965D" w14:textId="77777777" w:rsidR="00F365B3" w:rsidRDefault="00F365B3" w:rsidP="00F365B3">
      <w:pPr>
        <w:pStyle w:val="NoSpacing"/>
        <w:ind w:left="285"/>
        <w:rPr>
          <w:b/>
        </w:rPr>
      </w:pPr>
    </w:p>
    <w:p w14:paraId="3CAE6F1A" w14:textId="0D74F877" w:rsidR="00F365B3" w:rsidRDefault="00F365B3" w:rsidP="00F365B3">
      <w:pPr>
        <w:pStyle w:val="NoSpacing"/>
        <w:ind w:left="285"/>
        <w:rPr>
          <w:b/>
        </w:rPr>
      </w:pPr>
      <w:r w:rsidRPr="00EB09C2">
        <w:rPr>
          <w:b/>
        </w:rPr>
        <w:t>C) Divorce</w:t>
      </w:r>
      <w:r w:rsidRPr="00EB09C2">
        <w:rPr>
          <w:b/>
        </w:rPr>
        <w:tab/>
      </w:r>
      <w:r w:rsidRPr="00EB09C2">
        <w:rPr>
          <w:rFonts w:cstheme="minorHAnsi"/>
          <w:b/>
        </w:rPr>
        <w:t>→</w:t>
      </w:r>
      <w:r w:rsidRPr="00EB09C2">
        <w:rPr>
          <w:b/>
        </w:rPr>
        <w:tab/>
        <w:t>widespread</w:t>
      </w:r>
    </w:p>
    <w:p w14:paraId="46F01150" w14:textId="77777777" w:rsidR="00F365B3" w:rsidRPr="00F365B3" w:rsidRDefault="00F365B3" w:rsidP="00F365B3">
      <w:pPr>
        <w:pStyle w:val="NoSpacing"/>
        <w:ind w:left="573" w:firstLine="3"/>
        <w:rPr>
          <w:rFonts w:ascii="Calibri" w:hAnsi="Calibri" w:cs="Calibri"/>
          <w:lang w:bidi="he-IL"/>
        </w:rPr>
      </w:pPr>
      <w:r w:rsidRPr="00F365B3">
        <w:rPr>
          <w:rFonts w:ascii="Calibri" w:hAnsi="Calibri" w:cs="Calibri"/>
          <w:bCs/>
          <w:lang w:bidi="he-IL"/>
        </w:rPr>
        <w:t xml:space="preserve">Malachi 2:11-17 </w:t>
      </w:r>
      <w:r w:rsidRPr="00F365B3">
        <w:rPr>
          <w:rFonts w:ascii="Calibri" w:hAnsi="Calibri" w:cs="Calibri"/>
          <w:lang w:bidi="he-IL"/>
        </w:rPr>
        <w:t xml:space="preserve"> </w:t>
      </w:r>
    </w:p>
    <w:p w14:paraId="4EDA4713" w14:textId="77777777" w:rsidR="00F365B3" w:rsidRDefault="00F365B3" w:rsidP="00F365B3">
      <w:pPr>
        <w:pStyle w:val="NoSpacing"/>
        <w:rPr>
          <w:b/>
        </w:rPr>
      </w:pPr>
    </w:p>
    <w:p w14:paraId="02D4F465" w14:textId="6FD16345" w:rsidR="00F365B3" w:rsidRPr="00EB09C2" w:rsidRDefault="00F365B3" w:rsidP="00F365B3">
      <w:pPr>
        <w:pStyle w:val="NoSpacing"/>
        <w:ind w:firstLine="285"/>
        <w:rPr>
          <w:b/>
        </w:rPr>
      </w:pPr>
      <w:r w:rsidRPr="00EB09C2">
        <w:rPr>
          <w:b/>
        </w:rPr>
        <w:t xml:space="preserve">D) Social Justice </w:t>
      </w:r>
      <w:r w:rsidRPr="00EB09C2">
        <w:rPr>
          <w:rFonts w:cstheme="minorHAnsi"/>
          <w:b/>
        </w:rPr>
        <w:t>→</w:t>
      </w:r>
      <w:r w:rsidRPr="00EB09C2">
        <w:rPr>
          <w:b/>
        </w:rPr>
        <w:tab/>
        <w:t xml:space="preserve">ignored </w:t>
      </w:r>
    </w:p>
    <w:p w14:paraId="6D3118A8" w14:textId="77777777" w:rsidR="00F365B3" w:rsidRDefault="00F365B3" w:rsidP="00F365B3">
      <w:pPr>
        <w:pStyle w:val="NoSpacing"/>
        <w:ind w:left="285"/>
        <w:rPr>
          <w:rFonts w:ascii="Calibri" w:hAnsi="Calibri" w:cs="Calibri"/>
          <w:lang w:bidi="he-IL"/>
        </w:rPr>
      </w:pPr>
    </w:p>
    <w:p w14:paraId="5063F3F4" w14:textId="77777777" w:rsidR="00F365B3" w:rsidRDefault="00F365B3" w:rsidP="00F365B3">
      <w:pPr>
        <w:pStyle w:val="NoSpacing"/>
        <w:ind w:left="285"/>
        <w:rPr>
          <w:b/>
        </w:rPr>
      </w:pPr>
      <w:r w:rsidRPr="00EB09C2">
        <w:rPr>
          <w:b/>
        </w:rPr>
        <w:t xml:space="preserve">E) </w:t>
      </w:r>
      <w:proofErr w:type="gramStart"/>
      <w:r w:rsidRPr="00EB09C2">
        <w:rPr>
          <w:b/>
        </w:rPr>
        <w:t xml:space="preserve">Tithing  </w:t>
      </w:r>
      <w:r w:rsidRPr="00EB09C2">
        <w:rPr>
          <w:rFonts w:cstheme="minorHAnsi"/>
          <w:b/>
        </w:rPr>
        <w:t>→</w:t>
      </w:r>
      <w:proofErr w:type="gramEnd"/>
      <w:r>
        <w:rPr>
          <w:b/>
        </w:rPr>
        <w:t xml:space="preserve"> </w:t>
      </w:r>
      <w:r w:rsidRPr="00EB09C2">
        <w:rPr>
          <w:b/>
        </w:rPr>
        <w:t>neglected</w:t>
      </w:r>
    </w:p>
    <w:p w14:paraId="1EA61576" w14:textId="77777777" w:rsidR="00F365B3" w:rsidRPr="00F365B3" w:rsidRDefault="00F365B3" w:rsidP="00F365B3">
      <w:pPr>
        <w:pStyle w:val="NoSpacing"/>
        <w:ind w:left="573" w:firstLine="3"/>
        <w:rPr>
          <w:rFonts w:ascii="Calibri" w:hAnsi="Calibri" w:cs="Calibri"/>
          <w:lang w:bidi="he-IL"/>
        </w:rPr>
      </w:pPr>
      <w:r w:rsidRPr="00F365B3">
        <w:rPr>
          <w:rFonts w:ascii="Calibri" w:hAnsi="Calibri" w:cs="Calibri"/>
          <w:bCs/>
          <w:lang w:bidi="he-IL"/>
        </w:rPr>
        <w:t xml:space="preserve">Malachi 3:6-12 </w:t>
      </w:r>
      <w:r w:rsidRPr="00F365B3">
        <w:rPr>
          <w:rFonts w:ascii="Calibri" w:hAnsi="Calibri" w:cs="Calibri"/>
          <w:lang w:bidi="he-IL"/>
        </w:rPr>
        <w:t xml:space="preserve">  </w:t>
      </w:r>
    </w:p>
    <w:p w14:paraId="50189E55" w14:textId="77777777" w:rsidR="00F365B3" w:rsidRDefault="00F365B3" w:rsidP="00F365B3">
      <w:pPr>
        <w:pStyle w:val="NoSpacing"/>
        <w:rPr>
          <w:rFonts w:ascii="Calibri" w:hAnsi="Calibri" w:cs="Calibri"/>
          <w:lang w:bidi="he-IL"/>
        </w:rPr>
      </w:pPr>
    </w:p>
    <w:p w14:paraId="5B7EF1C7" w14:textId="77777777" w:rsidR="00F365B3" w:rsidRDefault="00F365B3" w:rsidP="00F365B3">
      <w:pPr>
        <w:pStyle w:val="NoSpacing"/>
        <w:rPr>
          <w:b/>
          <w:sz w:val="28"/>
          <w:szCs w:val="28"/>
        </w:rPr>
      </w:pPr>
      <w:r w:rsidRPr="001E1612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Evidence of a Loving God</w:t>
      </w:r>
    </w:p>
    <w:p w14:paraId="4F1B1C6B" w14:textId="77777777" w:rsidR="00F365B3" w:rsidRDefault="00F365B3" w:rsidP="00F365B3">
      <w:pPr>
        <w:pStyle w:val="NoSpacing"/>
        <w:rPr>
          <w:b/>
        </w:rPr>
      </w:pPr>
    </w:p>
    <w:p w14:paraId="300E4366" w14:textId="26E58B3B" w:rsidR="00F365B3" w:rsidRDefault="00F365B3" w:rsidP="00F365B3">
      <w:pPr>
        <w:pStyle w:val="NoSpacing"/>
        <w:ind w:firstLine="288"/>
        <w:rPr>
          <w:b/>
        </w:rPr>
      </w:pPr>
      <w:r w:rsidRPr="001E1612">
        <w:rPr>
          <w:b/>
        </w:rPr>
        <w:t xml:space="preserve">A) </w:t>
      </w:r>
      <w:r>
        <w:rPr>
          <w:b/>
        </w:rPr>
        <w:t xml:space="preserve">A Chosen People </w:t>
      </w:r>
    </w:p>
    <w:p w14:paraId="2BBA741D" w14:textId="77777777" w:rsidR="00F365B3" w:rsidRPr="00F365B3" w:rsidRDefault="00F365B3" w:rsidP="00F365B3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F365B3">
        <w:rPr>
          <w:rFonts w:ascii="Calibri" w:hAnsi="Calibri" w:cs="Calibri"/>
          <w:bCs/>
          <w:lang w:bidi="he-IL"/>
        </w:rPr>
        <w:t xml:space="preserve">Malachi 1:2-3 </w:t>
      </w:r>
      <w:r w:rsidRPr="00F365B3">
        <w:rPr>
          <w:rFonts w:ascii="Calibri" w:hAnsi="Calibri" w:cs="Calibri"/>
          <w:lang w:bidi="he-IL"/>
        </w:rPr>
        <w:t xml:space="preserve"> </w:t>
      </w:r>
    </w:p>
    <w:p w14:paraId="402784CF" w14:textId="77777777" w:rsidR="00F365B3" w:rsidRDefault="00F365B3" w:rsidP="00F365B3">
      <w:pPr>
        <w:pStyle w:val="NoSpacing"/>
        <w:rPr>
          <w:b/>
        </w:rPr>
      </w:pPr>
    </w:p>
    <w:p w14:paraId="2B054FB5" w14:textId="5E1E015F" w:rsidR="00F365B3" w:rsidRDefault="00F365B3" w:rsidP="00F365B3">
      <w:pPr>
        <w:pStyle w:val="NoSpacing"/>
        <w:ind w:firstLine="288"/>
        <w:rPr>
          <w:b/>
        </w:rPr>
      </w:pPr>
      <w:r>
        <w:rPr>
          <w:b/>
        </w:rPr>
        <w:t xml:space="preserve">B) A Patient God </w:t>
      </w:r>
    </w:p>
    <w:p w14:paraId="2C5B32CB" w14:textId="77777777" w:rsidR="00F365B3" w:rsidRPr="00F365B3" w:rsidRDefault="00F365B3" w:rsidP="00F365B3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F365B3">
        <w:rPr>
          <w:rFonts w:ascii="Calibri" w:hAnsi="Calibri" w:cs="Calibri"/>
          <w:bCs/>
          <w:lang w:bidi="he-IL"/>
        </w:rPr>
        <w:t xml:space="preserve">Malachi 3:13-15 </w:t>
      </w:r>
      <w:r w:rsidRPr="00F365B3">
        <w:rPr>
          <w:rFonts w:ascii="Calibri" w:hAnsi="Calibri" w:cs="Calibri"/>
          <w:lang w:bidi="he-IL"/>
        </w:rPr>
        <w:t xml:space="preserve"> </w:t>
      </w:r>
    </w:p>
    <w:p w14:paraId="0533F111" w14:textId="77777777" w:rsidR="00F365B3" w:rsidRDefault="00F365B3" w:rsidP="00F365B3">
      <w:pPr>
        <w:pStyle w:val="NoSpacing"/>
        <w:rPr>
          <w:b/>
        </w:rPr>
      </w:pPr>
    </w:p>
    <w:p w14:paraId="41B86B64" w14:textId="471ED73C" w:rsidR="00F365B3" w:rsidRDefault="00F365B3" w:rsidP="00F365B3">
      <w:pPr>
        <w:pStyle w:val="NoSpacing"/>
        <w:ind w:firstLine="288"/>
        <w:rPr>
          <w:b/>
        </w:rPr>
      </w:pPr>
      <w:r>
        <w:rPr>
          <w:b/>
        </w:rPr>
        <w:t xml:space="preserve">C) A Saving God </w:t>
      </w:r>
    </w:p>
    <w:p w14:paraId="3AD5D5DC" w14:textId="5AFCA668" w:rsidR="00F365B3" w:rsidRPr="00F365B3" w:rsidRDefault="00F365B3" w:rsidP="00F365B3">
      <w:pPr>
        <w:pStyle w:val="NoSpacing"/>
        <w:ind w:left="288" w:firstLine="288"/>
        <w:rPr>
          <w:rFonts w:ascii="Calibri" w:hAnsi="Calibri" w:cs="Calibri"/>
          <w:bCs/>
          <w:lang w:bidi="he-IL"/>
        </w:rPr>
      </w:pPr>
      <w:r w:rsidRPr="00F365B3">
        <w:rPr>
          <w:rFonts w:ascii="Calibri" w:hAnsi="Calibri" w:cs="Calibri"/>
          <w:bCs/>
          <w:lang w:bidi="he-IL"/>
        </w:rPr>
        <w:t xml:space="preserve">Malachi 3:1-3 </w:t>
      </w:r>
      <w:r w:rsidRPr="00F365B3">
        <w:rPr>
          <w:rFonts w:ascii="Calibri" w:hAnsi="Calibri" w:cs="Calibri"/>
          <w:lang w:bidi="he-IL"/>
        </w:rPr>
        <w:t xml:space="preserve"> </w:t>
      </w:r>
    </w:p>
    <w:p w14:paraId="705327D7" w14:textId="77777777" w:rsidR="00F365B3" w:rsidRDefault="00F365B3" w:rsidP="002F02F9">
      <w:pPr>
        <w:pStyle w:val="NoSpacing"/>
      </w:pPr>
    </w:p>
    <w:p w14:paraId="4FA386B3" w14:textId="5EA29322" w:rsidR="00F365B3" w:rsidRPr="00F365B3" w:rsidRDefault="00F365B3" w:rsidP="00F365B3">
      <w:pPr>
        <w:pStyle w:val="NoSpacing"/>
        <w:rPr>
          <w:sz w:val="28"/>
          <w:szCs w:val="28"/>
        </w:rPr>
      </w:pPr>
      <w:r>
        <w:tab/>
      </w:r>
      <w:r>
        <w:tab/>
      </w:r>
      <w:r w:rsidRPr="00F365B3">
        <w:rPr>
          <w:rFonts w:ascii="Calibri" w:hAnsi="Calibri" w:cs="Calibri"/>
          <w:b/>
        </w:rPr>
        <w:t xml:space="preserve">→→→ </w:t>
      </w:r>
      <w:r w:rsidRPr="00F365B3">
        <w:rPr>
          <w:sz w:val="28"/>
          <w:szCs w:val="28"/>
        </w:rPr>
        <w:t>“Same People … Same God”</w:t>
      </w:r>
    </w:p>
    <w:p w14:paraId="5BD085A7" w14:textId="1D9D085C" w:rsidR="00527196" w:rsidRPr="002F02F9" w:rsidRDefault="00F365B3" w:rsidP="00F365B3">
      <w:pPr>
        <w:pStyle w:val="NoSpacing"/>
        <w:ind w:left="288" w:firstLine="288"/>
        <w:rPr>
          <w:b/>
          <w:sz w:val="28"/>
          <w:szCs w:val="28"/>
        </w:rPr>
      </w:pPr>
      <w:bookmarkStart w:id="0" w:name="_GoBack"/>
      <w:bookmarkEnd w:id="0"/>
      <w:r w:rsidRPr="00F365B3">
        <w:rPr>
          <w:rFonts w:ascii="Calibri" w:hAnsi="Calibri" w:cs="Calibri"/>
          <w:bCs/>
          <w:lang w:bidi="he-IL"/>
        </w:rPr>
        <w:t>Malachi 3:6</w:t>
      </w:r>
      <w:r>
        <w:rPr>
          <w:rFonts w:ascii="Calibri" w:hAnsi="Calibri" w:cs="Calibri"/>
          <w:lang w:bidi="he-IL"/>
        </w:rPr>
        <w:t xml:space="preserve"> </w:t>
      </w:r>
      <w:r w:rsidRPr="00F365B3">
        <w:rPr>
          <w:rFonts w:ascii="Calibri" w:hAnsi="Calibri" w:cs="Calibri"/>
          <w:i/>
          <w:lang w:bidi="he-IL"/>
        </w:rPr>
        <w:t>"For I the LORD do not change; therefore you, O children of Jacob, are not consumed.</w:t>
      </w:r>
      <w:r w:rsidR="00527196"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14:paraId="557C683D" w14:textId="77777777" w:rsidTr="00B72CC6">
        <w:tc>
          <w:tcPr>
            <w:tcW w:w="10214" w:type="dxa"/>
          </w:tcPr>
          <w:p w14:paraId="69A43BEB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5C9BA7EC" w14:textId="77777777" w:rsidR="00CC6F60" w:rsidRP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5A85E4BF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5DA54F52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29E0F81F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369B965A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09E3D36A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04323F63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6B65D15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6D1DB73B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80B5303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20B0AEE2" w14:textId="77777777" w:rsidTr="00B72CC6">
        <w:tc>
          <w:tcPr>
            <w:tcW w:w="10214" w:type="dxa"/>
          </w:tcPr>
          <w:p w14:paraId="20B7D74F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47CBC1CC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6ED68F9D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8507871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02294B0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052F824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0AA52BD2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7D8EDBD6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6C949967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BCDF6B0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477D7190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327A80EC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24F838B7" w14:textId="77777777" w:rsidTr="00B72CC6">
        <w:tc>
          <w:tcPr>
            <w:tcW w:w="10214" w:type="dxa"/>
          </w:tcPr>
          <w:p w14:paraId="3531E314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55E13AF9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3CA051F3" w14:textId="77777777" w:rsidR="00CC6F60" w:rsidRPr="00210080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6D74BBE7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32598AF3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303453D6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6280FE20" w14:textId="77777777" w:rsidR="00CC6F60" w:rsidRDefault="00CC6F60" w:rsidP="00CC6F60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09A1F31C" w14:textId="77777777" w:rsidR="00CC6F60" w:rsidRPr="00CC6F60" w:rsidRDefault="00CC6F60" w:rsidP="00CC6F60"/>
        </w:tc>
      </w:tr>
    </w:tbl>
    <w:p w14:paraId="61A47927" w14:textId="77777777" w:rsidR="00A7275A" w:rsidRPr="00A7275A" w:rsidRDefault="00186121" w:rsidP="00CC6F60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C8C19A" wp14:editId="19B83B7E">
                <wp:simplePos x="0" y="0"/>
                <wp:positionH relativeFrom="column">
                  <wp:posOffset>-166355</wp:posOffset>
                </wp:positionH>
                <wp:positionV relativeFrom="paragraph">
                  <wp:posOffset>113351</wp:posOffset>
                </wp:positionV>
                <wp:extent cx="6838950" cy="2842352"/>
                <wp:effectExtent l="0" t="0" r="19050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2842352"/>
                          <a:chOff x="0" y="-253072"/>
                          <a:chExt cx="6838951" cy="310662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04"/>
                            <a:ext cx="3314700" cy="2580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42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080"/>
                                <w:gridCol w:w="3512"/>
                              </w:tblGrid>
                              <w:tr w:rsidR="00882EE9" w:rsidRPr="00DE00B3" w14:paraId="61AECF2F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2CA8678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E956E14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ACCFDA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882EE9" w:rsidRPr="00DE00B3" w14:paraId="09C82212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A4F3AFC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Oct 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C968128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4E5AA6E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Intro: Intro to Minor Prophets</w:t>
                                    </w:r>
                                  </w:p>
                                </w:tc>
                              </w:tr>
                              <w:tr w:rsidR="00882EE9" w:rsidRPr="00DE00B3" w14:paraId="4276799D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DCFB36D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Oct 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42340DB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77BC662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Hosea: This is your last chance</w:t>
                                    </w:r>
                                  </w:p>
                                </w:tc>
                              </w:tr>
                              <w:tr w:rsidR="00882EE9" w:rsidRPr="00DE00B3" w14:paraId="0BF2AEA8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62457F9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Oct 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B4FC06D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D95EEB0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Hosea: No Rivals </w:t>
                                    </w:r>
                                  </w:p>
                                </w:tc>
                              </w:tr>
                              <w:tr w:rsidR="00882EE9" w:rsidRPr="00DE00B3" w14:paraId="27280272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82318E7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57F46C2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ECA6F99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Hosea: God’s Amazing Love</w:t>
                                    </w:r>
                                  </w:p>
                                </w:tc>
                              </w:tr>
                              <w:tr w:rsidR="00882EE9" w:rsidRPr="00DE00B3" w14:paraId="15261ECB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4F29C4A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62AAA9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639DED3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Amos: Social Justice is Godly</w:t>
                                    </w:r>
                                  </w:p>
                                </w:tc>
                              </w:tr>
                              <w:tr w:rsidR="00882EE9" w:rsidRPr="00DE00B3" w14:paraId="33FE22E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27818ED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4612B5F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EC984F3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Amos: The Day of the LORD</w:t>
                                    </w:r>
                                  </w:p>
                                </w:tc>
                              </w:tr>
                              <w:tr w:rsidR="00882EE9" w:rsidRPr="00DE00B3" w14:paraId="6A661BC3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78E2D2C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467B35E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9591ACD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Amos: Judgement &amp; Salvation</w:t>
                                    </w:r>
                                  </w:p>
                                </w:tc>
                              </w:tr>
                              <w:tr w:rsidR="00882EE9" w:rsidRPr="00DE00B3" w14:paraId="56015681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A43FA41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CE47777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3C7E0A0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New Members Sunday</w:t>
                                    </w:r>
                                  </w:p>
                                </w:tc>
                              </w:tr>
                              <w:tr w:rsidR="00882EE9" w:rsidRPr="00DE00B3" w14:paraId="653BF188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C6080C9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D396467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DCDA4E6" w14:textId="77777777" w:rsidR="00882EE9" w:rsidRPr="00DE00B3" w:rsidRDefault="00882EE9" w:rsidP="00EA1B7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882EE9" w:rsidRPr="00DE00B3" w14:paraId="686E831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7ADD06A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2213C76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195F6D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Joel: The Day of the LORD</w:t>
                                    </w:r>
                                  </w:p>
                                </w:tc>
                              </w:tr>
                              <w:tr w:rsidR="00882EE9" w:rsidRPr="00DE00B3" w14:paraId="7B7D82E6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2A79618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235F98D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BB3602E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Joel: The Day of the Church</w:t>
                                    </w:r>
                                  </w:p>
                                </w:tc>
                              </w:tr>
                              <w:tr w:rsidR="00882EE9" w:rsidRPr="00DE00B3" w14:paraId="2D3D758B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913A89E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2388101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CB9C167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Habakkuk: Hope: Always Rejoicing</w:t>
                                    </w:r>
                                  </w:p>
                                </w:tc>
                              </w:tr>
                              <w:tr w:rsidR="00882EE9" w:rsidRPr="00DE00B3" w14:paraId="2851480F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9D32958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4E5D243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Phil 4:9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FC01E26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Practice These Things</w:t>
                                    </w:r>
                                  </w:p>
                                </w:tc>
                              </w:tr>
                            </w:tbl>
                            <w:p w14:paraId="51464063" w14:textId="77777777" w:rsidR="00882EE9" w:rsidRPr="00DE00B3" w:rsidRDefault="00882EE9" w:rsidP="00882EE9">
                              <w:pPr>
                                <w:pStyle w:val="NoSpacing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17" y="274280"/>
                            <a:ext cx="3428334" cy="2579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24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170"/>
                                <w:gridCol w:w="3242"/>
                              </w:tblGrid>
                              <w:tr w:rsidR="00882EE9" w:rsidRPr="00DE00B3" w14:paraId="78D9A73F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11A7B4B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FF88F9C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DAA49B0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882EE9" w:rsidRPr="00DE00B3" w14:paraId="28F2F673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0F21293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13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1BF6073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E40DD1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882EE9" w:rsidRPr="00DE00B3" w14:paraId="3F7279CC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BE5665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20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A947CF5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D8AC348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Habakkuk: Righteous Live by Faith</w:t>
                                    </w:r>
                                  </w:p>
                                </w:tc>
                              </w:tr>
                              <w:tr w:rsidR="00882EE9" w:rsidRPr="00DE00B3" w14:paraId="5999DBFA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5B75C61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27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65FC3D8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Jonah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2E8D757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Jonah: The Missionary God </w:t>
                                    </w:r>
                                  </w:p>
                                </w:tc>
                              </w:tr>
                              <w:tr w:rsidR="00882EE9" w:rsidRPr="00DE00B3" w14:paraId="0AACC9E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E98E893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B1F38A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Obadiah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7CE26A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Obadiah: Reveling in Disaster </w:t>
                                    </w:r>
                                  </w:p>
                                </w:tc>
                              </w:tr>
                              <w:tr w:rsidR="00882EE9" w:rsidRPr="00DE00B3" w14:paraId="7BAF5219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1CA6D79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DD68A87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A8D597F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Micah: Who is Like Yah</w:t>
                                    </w:r>
                                  </w:p>
                                </w:tc>
                              </w:tr>
                              <w:tr w:rsidR="00882EE9" w:rsidRPr="00DE00B3" w14:paraId="452F5260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FED77AE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4150596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8407E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Micah: What the LORD Requires</w:t>
                                    </w:r>
                                  </w:p>
                                </w:tc>
                              </w:tr>
                              <w:tr w:rsidR="00882EE9" w:rsidRPr="00DE00B3" w14:paraId="63E63A9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780E95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FD43E9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Nahum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C715C14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Nahum: Nineveh’s Impending Fall</w:t>
                                    </w:r>
                                  </w:p>
                                </w:tc>
                              </w:tr>
                              <w:tr w:rsidR="00882EE9" w:rsidRPr="00DE00B3" w14:paraId="6E0ACF14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2638097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E48D56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Zephaniah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B2ED0BE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Zephaniah: Judgement &amp; Singing </w:t>
                                    </w:r>
                                  </w:p>
                                </w:tc>
                              </w:tr>
                              <w:tr w:rsidR="00882EE9" w:rsidRPr="00DE00B3" w14:paraId="614D2A7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FB72C1A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123A269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Haggai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F1A5C20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Haggai: Rebuilding Project        </w:t>
                                    </w:r>
                                  </w:p>
                                </w:tc>
                              </w:tr>
                              <w:tr w:rsidR="00882EE9" w:rsidRPr="00DE00B3" w14:paraId="4DCBBF4C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863E8C8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BE625A9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73F988A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Zechariah: Repent &amp; Return to God</w:t>
                                    </w:r>
                                  </w:p>
                                </w:tc>
                              </w:tr>
                              <w:tr w:rsidR="00882EE9" w:rsidRPr="00DE00B3" w14:paraId="35E1A5AA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C76A64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ED6635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1AEB1A3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Zechariah: 8 Visions </w:t>
                                    </w:r>
                                  </w:p>
                                </w:tc>
                              </w:tr>
                              <w:tr w:rsidR="00882EE9" w:rsidRPr="00DE00B3" w14:paraId="4E7583D7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C9D305E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31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555562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D7AF86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Zechariah: Joshua the High Priest</w:t>
                                    </w:r>
                                  </w:p>
                                </w:tc>
                              </w:tr>
                              <w:tr w:rsidR="00882EE9" w:rsidRPr="00DE00B3" w14:paraId="2DF9A3B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D4FB8F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Apr 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67841E9" w14:textId="77777777" w:rsidR="00882EE9" w:rsidRPr="00DE00B3" w:rsidRDefault="00882EE9" w:rsidP="00DE00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Malachi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E85617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Malachi: Return to Me </w:t>
                                    </w:r>
                                  </w:p>
                                </w:tc>
                              </w:tr>
                              <w:tr w:rsidR="00D507E5" w:rsidRPr="00DE00B3" w14:paraId="00B644E1" w14:textId="77777777" w:rsidTr="00D507E5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D0AA33B" w14:textId="77777777" w:rsidR="00D507E5" w:rsidRPr="00DE00B3" w:rsidRDefault="00D507E5" w:rsidP="00D507E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Apr </w:t>
                                    </w:r>
                                    <w:r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C250305" w14:textId="77777777" w:rsidR="00D507E5" w:rsidRPr="00DE00B3" w:rsidRDefault="00D507E5" w:rsidP="00D507E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2F1C8EF" w14:textId="77777777" w:rsidR="00D507E5" w:rsidRPr="00DE00B3" w:rsidRDefault="003D553F" w:rsidP="00D507E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Summary of the Minor Prophets</w:t>
                                    </w:r>
                                    <w:r w:rsidR="00D507E5"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B7D2D39" w14:textId="77777777" w:rsidR="00882EE9" w:rsidRPr="00DE00B3" w:rsidRDefault="00882EE9" w:rsidP="00882EE9">
                              <w:pPr>
                                <w:pStyle w:val="NoSpacing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45236" y="-253072"/>
                            <a:ext cx="2049780" cy="472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960F3B" w14:textId="77777777" w:rsidR="00882EE9" w:rsidRPr="007771AC" w:rsidRDefault="00882EE9" w:rsidP="00882EE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8C19A" id="Group 7" o:spid="_x0000_s1026" style="position:absolute;margin-left:-13.1pt;margin-top:8.95pt;width:538.5pt;height:223.8pt;z-index:251659264;mso-width-relative:margin;mso-height-relative:margin" coordorigin=",-2530" coordsize="68389,3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tbl>
                        <w:tblPr>
                          <w:tblW w:w="542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080"/>
                          <w:gridCol w:w="3512"/>
                        </w:tblGrid>
                        <w:tr w:rsidR="00882EE9" w:rsidRPr="00DE00B3" w14:paraId="61AECF2F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2CA8678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E956E14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ACCFDA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882EE9" w:rsidRPr="00DE00B3" w14:paraId="09C82212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A4F3AFC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Oct 14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C968128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4E5AA6E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Intro: Intro to Minor Prophets</w:t>
                              </w:r>
                            </w:p>
                          </w:tc>
                        </w:tr>
                        <w:tr w:rsidR="00882EE9" w:rsidRPr="00DE00B3" w14:paraId="4276799D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DCFB36D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Oct 21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42340DB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77BC662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Hosea: This is your last chance</w:t>
                              </w:r>
                            </w:p>
                          </w:tc>
                        </w:tr>
                        <w:tr w:rsidR="00882EE9" w:rsidRPr="00DE00B3" w14:paraId="0BF2AEA8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62457F9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Oct 28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B4FC06D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D95EEB0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Hosea: No Rivals </w:t>
                              </w:r>
                            </w:p>
                          </w:tc>
                        </w:tr>
                        <w:tr w:rsidR="00882EE9" w:rsidRPr="00DE00B3" w14:paraId="27280272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82318E7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57F46C2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ECA6F99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Hosea: God’s Amazing Love</w:t>
                              </w:r>
                            </w:p>
                          </w:tc>
                        </w:tr>
                        <w:tr w:rsidR="00882EE9" w:rsidRPr="00DE00B3" w14:paraId="15261ECB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4F29C4A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11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62AAA9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639DED3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Amos: Social Justice is Godly</w:t>
                              </w:r>
                            </w:p>
                          </w:tc>
                        </w:tr>
                        <w:tr w:rsidR="00882EE9" w:rsidRPr="00DE00B3" w14:paraId="33FE22E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27818ED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18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4612B5F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EC984F3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Amos: The Day of the LORD</w:t>
                              </w:r>
                            </w:p>
                          </w:tc>
                        </w:tr>
                        <w:tr w:rsidR="00882EE9" w:rsidRPr="00DE00B3" w14:paraId="6A661BC3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78E2D2C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25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467B35E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9591ACD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Amos: Judgement &amp; Salvation</w:t>
                              </w:r>
                            </w:p>
                          </w:tc>
                        </w:tr>
                        <w:tr w:rsidR="00882EE9" w:rsidRPr="00DE00B3" w14:paraId="56015681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A43FA41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CE47777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3C7E0A0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New Members Sunday</w:t>
                              </w:r>
                            </w:p>
                          </w:tc>
                        </w:tr>
                        <w:tr w:rsidR="00882EE9" w:rsidRPr="00DE00B3" w14:paraId="653BF188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C6080C9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D396467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DCDA4E6" w14:textId="77777777" w:rsidR="00882EE9" w:rsidRPr="00DE00B3" w:rsidRDefault="00882EE9" w:rsidP="00EA1B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882EE9" w:rsidRPr="00DE00B3" w14:paraId="686E831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7ADD06A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16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2213C76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195F6D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Joel: The Day of the LORD</w:t>
                              </w:r>
                            </w:p>
                          </w:tc>
                        </w:tr>
                        <w:tr w:rsidR="00882EE9" w:rsidRPr="00DE00B3" w14:paraId="7B7D82E6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2A79618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23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235F98D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BB3602E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Joel: The Day of the Church</w:t>
                              </w:r>
                            </w:p>
                          </w:tc>
                        </w:tr>
                        <w:tr w:rsidR="00882EE9" w:rsidRPr="00DE00B3" w14:paraId="2D3D758B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913A89E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2388101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CB9C167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Habakkuk: Hope: Always Rejoicing</w:t>
                              </w:r>
                            </w:p>
                          </w:tc>
                        </w:tr>
                        <w:tr w:rsidR="00882EE9" w:rsidRPr="00DE00B3" w14:paraId="2851480F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9D32958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4E5D243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Phil 4:9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FC01E26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Practice These Things</w:t>
                              </w:r>
                            </w:p>
                          </w:tc>
                        </w:tr>
                      </w:tbl>
                      <w:p w14:paraId="51464063" w14:textId="77777777" w:rsidR="00882EE9" w:rsidRPr="00DE00B3" w:rsidRDefault="00882EE9" w:rsidP="00882EE9">
                        <w:pPr>
                          <w:pStyle w:val="NoSpacing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106;top:2742;width:34283;height:25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tbl>
                        <w:tblPr>
                          <w:tblW w:w="524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170"/>
                          <w:gridCol w:w="3242"/>
                        </w:tblGrid>
                        <w:tr w:rsidR="00882EE9" w:rsidRPr="00DE00B3" w14:paraId="78D9A73F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11A7B4B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FF88F9C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DAA49B0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882EE9" w:rsidRPr="00DE00B3" w14:paraId="28F2F673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0F21293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13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1BF6073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E40DD1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882EE9" w:rsidRPr="00DE00B3" w14:paraId="3F7279CC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BE5665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20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A947CF5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D8AC348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Habakkuk: Righteous Live by Faith</w:t>
                              </w:r>
                            </w:p>
                          </w:tc>
                        </w:tr>
                        <w:tr w:rsidR="00882EE9" w:rsidRPr="00DE00B3" w14:paraId="5999DBFA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5B75C61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27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65FC3D8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Jonah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2E8D757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Jonah: The Missionary God </w:t>
                              </w:r>
                            </w:p>
                          </w:tc>
                        </w:tr>
                        <w:tr w:rsidR="00882EE9" w:rsidRPr="00DE00B3" w14:paraId="0AACC9E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E98E893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B1F38A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Obadiah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7CE26A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Obadiah: Reveling in Disaster </w:t>
                              </w:r>
                            </w:p>
                          </w:tc>
                        </w:tr>
                        <w:tr w:rsidR="00882EE9" w:rsidRPr="00DE00B3" w14:paraId="7BAF5219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1CA6D79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DD68A87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A8D597F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Micah: Who is Like Yah</w:t>
                              </w:r>
                            </w:p>
                          </w:tc>
                        </w:tr>
                        <w:tr w:rsidR="00882EE9" w:rsidRPr="00DE00B3" w14:paraId="452F5260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FED77AE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4150596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8407E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Micah: What the LORD Requires</w:t>
                              </w:r>
                            </w:p>
                          </w:tc>
                        </w:tr>
                        <w:tr w:rsidR="00882EE9" w:rsidRPr="00DE00B3" w14:paraId="63E63A9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780E95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FD43E9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Nahum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C715C14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Nahum: Nineveh’s Impending Fall</w:t>
                              </w:r>
                            </w:p>
                          </w:tc>
                        </w:tr>
                        <w:tr w:rsidR="00882EE9" w:rsidRPr="00DE00B3" w14:paraId="6E0ACF14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2638097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E48D56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Zephaniah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B2ED0BE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Zephaniah: Judgement &amp; Singing </w:t>
                              </w:r>
                            </w:p>
                          </w:tc>
                        </w:tr>
                        <w:tr w:rsidR="00882EE9" w:rsidRPr="00DE00B3" w14:paraId="614D2A7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FB72C1A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123A269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Haggai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F1A5C20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Haggai: Rebuilding Project        </w:t>
                              </w:r>
                            </w:p>
                          </w:tc>
                        </w:tr>
                        <w:tr w:rsidR="00882EE9" w:rsidRPr="00DE00B3" w14:paraId="4DCBBF4C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863E8C8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BE625A9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73F988A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Zechariah: Repent &amp; Return to God</w:t>
                              </w:r>
                            </w:p>
                          </w:tc>
                        </w:tr>
                        <w:tr w:rsidR="00882EE9" w:rsidRPr="00DE00B3" w14:paraId="35E1A5AA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C76A64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ED6635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1AEB1A3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Zechariah: 8 Visions </w:t>
                              </w:r>
                            </w:p>
                          </w:tc>
                        </w:tr>
                        <w:tr w:rsidR="00882EE9" w:rsidRPr="00DE00B3" w14:paraId="4E7583D7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C9D305E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31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555562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D7AF86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Zechariah: Joshua the High Priest</w:t>
                              </w:r>
                            </w:p>
                          </w:tc>
                        </w:tr>
                        <w:tr w:rsidR="00882EE9" w:rsidRPr="00DE00B3" w14:paraId="2DF9A3B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D4FB8F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Apr 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67841E9" w14:textId="77777777" w:rsidR="00882EE9" w:rsidRPr="00DE00B3" w:rsidRDefault="00882EE9" w:rsidP="00DE00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Malachi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E85617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Malachi: Return to Me </w:t>
                              </w:r>
                            </w:p>
                          </w:tc>
                        </w:tr>
                        <w:tr w:rsidR="00D507E5" w:rsidRPr="00DE00B3" w14:paraId="00B644E1" w14:textId="77777777" w:rsidTr="00D507E5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D0AA33B" w14:textId="77777777" w:rsidR="00D507E5" w:rsidRPr="00DE00B3" w:rsidRDefault="00D507E5" w:rsidP="00D507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Apr </w:t>
                              </w:r>
                              <w:r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C250305" w14:textId="77777777" w:rsidR="00D507E5" w:rsidRPr="00DE00B3" w:rsidRDefault="00D507E5" w:rsidP="00D507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2F1C8EF" w14:textId="77777777" w:rsidR="00D507E5" w:rsidRPr="00DE00B3" w:rsidRDefault="003D553F" w:rsidP="00D507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Summary of the Minor Prophets</w:t>
                              </w:r>
                              <w:r w:rsidR="00D507E5"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B7D2D39" w14:textId="77777777" w:rsidR="00882EE9" w:rsidRPr="00DE00B3" w:rsidRDefault="00882EE9" w:rsidP="00882EE9">
                        <w:pPr>
                          <w:pStyle w:val="NoSpacing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452;top:-2530;width:20498;height:4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5960F3B" w14:textId="77777777" w:rsidR="00882EE9" w:rsidRPr="007771AC" w:rsidRDefault="00882EE9" w:rsidP="00882EE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D686" w14:textId="77777777" w:rsidR="005F7C64" w:rsidRDefault="005F7C64" w:rsidP="00127510">
      <w:pPr>
        <w:spacing w:after="0" w:line="240" w:lineRule="auto"/>
      </w:pPr>
      <w:r>
        <w:separator/>
      </w:r>
    </w:p>
  </w:endnote>
  <w:endnote w:type="continuationSeparator" w:id="0">
    <w:p w14:paraId="10FF233C" w14:textId="77777777" w:rsidR="005F7C64" w:rsidRDefault="005F7C64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5D074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13D42CD" wp14:editId="66388EC8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186121">
          <w:rPr>
            <w:noProof/>
          </w:rPr>
          <w:t>2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B3AB" w14:textId="77777777" w:rsidR="005F7C64" w:rsidRDefault="005F7C64" w:rsidP="00127510">
      <w:pPr>
        <w:spacing w:after="0" w:line="240" w:lineRule="auto"/>
      </w:pPr>
      <w:r>
        <w:separator/>
      </w:r>
    </w:p>
  </w:footnote>
  <w:footnote w:type="continuationSeparator" w:id="0">
    <w:p w14:paraId="4E8696BA" w14:textId="77777777" w:rsidR="005F7C64" w:rsidRDefault="005F7C64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2F1F" w14:textId="3FFEDD27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F365B3">
      <w:rPr>
        <w:noProof/>
      </w:rPr>
      <w:t>April 7, 2019</w:t>
    </w:r>
    <w:r w:rsidR="007D0602" w:rsidRPr="00B27083">
      <w:fldChar w:fldCharType="end"/>
    </w:r>
  </w:p>
  <w:p w14:paraId="2907A309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B3"/>
    <w:rsid w:val="00034951"/>
    <w:rsid w:val="000842A3"/>
    <w:rsid w:val="000D2F71"/>
    <w:rsid w:val="000F0AC0"/>
    <w:rsid w:val="000F3CC6"/>
    <w:rsid w:val="00127510"/>
    <w:rsid w:val="00186121"/>
    <w:rsid w:val="00187220"/>
    <w:rsid w:val="001D4999"/>
    <w:rsid w:val="002A14E1"/>
    <w:rsid w:val="002F02F9"/>
    <w:rsid w:val="003211CD"/>
    <w:rsid w:val="00330C21"/>
    <w:rsid w:val="0038203D"/>
    <w:rsid w:val="003C33A3"/>
    <w:rsid w:val="003D553F"/>
    <w:rsid w:val="00452C3C"/>
    <w:rsid w:val="004F03E8"/>
    <w:rsid w:val="00527196"/>
    <w:rsid w:val="0056446A"/>
    <w:rsid w:val="005C7DAA"/>
    <w:rsid w:val="005D778D"/>
    <w:rsid w:val="005F7C64"/>
    <w:rsid w:val="00641586"/>
    <w:rsid w:val="0064306C"/>
    <w:rsid w:val="0066366F"/>
    <w:rsid w:val="006727D0"/>
    <w:rsid w:val="00674851"/>
    <w:rsid w:val="006F215F"/>
    <w:rsid w:val="00705F41"/>
    <w:rsid w:val="007771AC"/>
    <w:rsid w:val="00797122"/>
    <w:rsid w:val="007A346E"/>
    <w:rsid w:val="007D0602"/>
    <w:rsid w:val="007E1657"/>
    <w:rsid w:val="007E463F"/>
    <w:rsid w:val="008209D9"/>
    <w:rsid w:val="008514A1"/>
    <w:rsid w:val="00882EE9"/>
    <w:rsid w:val="00967059"/>
    <w:rsid w:val="00974A1B"/>
    <w:rsid w:val="009B374B"/>
    <w:rsid w:val="009C4C39"/>
    <w:rsid w:val="009E3F2A"/>
    <w:rsid w:val="00A54DAA"/>
    <w:rsid w:val="00A7275A"/>
    <w:rsid w:val="00A77CDA"/>
    <w:rsid w:val="00A8055C"/>
    <w:rsid w:val="00B27083"/>
    <w:rsid w:val="00B46882"/>
    <w:rsid w:val="00B72CC6"/>
    <w:rsid w:val="00C4374F"/>
    <w:rsid w:val="00C93BC6"/>
    <w:rsid w:val="00CB7047"/>
    <w:rsid w:val="00CC6F60"/>
    <w:rsid w:val="00CF102B"/>
    <w:rsid w:val="00D362CD"/>
    <w:rsid w:val="00D507E5"/>
    <w:rsid w:val="00D72B65"/>
    <w:rsid w:val="00D94DC6"/>
    <w:rsid w:val="00DE00B3"/>
    <w:rsid w:val="00E00791"/>
    <w:rsid w:val="00E03D52"/>
    <w:rsid w:val="00E356DE"/>
    <w:rsid w:val="00E53343"/>
    <w:rsid w:val="00E70ACB"/>
    <w:rsid w:val="00E84CF0"/>
    <w:rsid w:val="00EA75F6"/>
    <w:rsid w:val="00EB63AD"/>
    <w:rsid w:val="00EC572A"/>
    <w:rsid w:val="00EE5088"/>
    <w:rsid w:val="00F1373F"/>
    <w:rsid w:val="00F365B3"/>
    <w:rsid w:val="00F523CB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587B2"/>
  <w15:docId w15:val="{6898C705-7072-472E-8D5C-5EEEEB32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EB8D-424A-4EAA-B49E-45D43A90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Bruce, SGCC Minor Prophets Template.dotx</Template>
  <TotalTime>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Chick</dc:creator>
  <cp:lastModifiedBy>Bruce Chick</cp:lastModifiedBy>
  <cp:revision>1</cp:revision>
  <dcterms:created xsi:type="dcterms:W3CDTF">2019-04-07T12:21:00Z</dcterms:created>
  <dcterms:modified xsi:type="dcterms:W3CDTF">2019-04-07T12:37:00Z</dcterms:modified>
</cp:coreProperties>
</file>