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F031" w14:textId="77777777" w:rsidR="0070506A" w:rsidRPr="00E56BAB" w:rsidRDefault="0070506A" w:rsidP="0070506A">
      <w:pPr>
        <w:pStyle w:val="NoSpacing"/>
        <w:jc w:val="center"/>
        <w:rPr>
          <w:b/>
          <w:sz w:val="28"/>
          <w:szCs w:val="28"/>
          <w:shd w:val="clear" w:color="auto" w:fill="FFFFFF"/>
          <w:lang w:bidi="he-IL"/>
        </w:rPr>
      </w:pPr>
      <w:r w:rsidRPr="00E56BAB">
        <w:rPr>
          <w:b/>
          <w:sz w:val="28"/>
          <w:szCs w:val="28"/>
          <w:shd w:val="clear" w:color="auto" w:fill="FFFFFF"/>
          <w:lang w:bidi="he-IL"/>
        </w:rPr>
        <w:t>“He is coming back to take His people Home”</w:t>
      </w:r>
    </w:p>
    <w:p w14:paraId="15BA3583" w14:textId="72B0BC5F" w:rsidR="0070506A" w:rsidRPr="00E56BAB" w:rsidRDefault="0070506A" w:rsidP="0070506A">
      <w:pPr>
        <w:pStyle w:val="NoSpacing"/>
        <w:jc w:val="center"/>
        <w:rPr>
          <w:b/>
          <w:shd w:val="clear" w:color="auto" w:fill="FFFFFF"/>
          <w:lang w:bidi="he-IL"/>
        </w:rPr>
      </w:pPr>
      <w:r w:rsidRPr="00E56BAB">
        <w:rPr>
          <w:b/>
          <w:shd w:val="clear" w:color="auto" w:fill="FFFFFF"/>
          <w:lang w:bidi="he-IL"/>
        </w:rPr>
        <w:t>Hosea-Malachi</w:t>
      </w:r>
    </w:p>
    <w:p w14:paraId="01377D41" w14:textId="07A71B3E" w:rsidR="0070506A" w:rsidRPr="00E56BAB" w:rsidRDefault="0070506A" w:rsidP="0070506A">
      <w:pPr>
        <w:pStyle w:val="NoSpacing"/>
        <w:rPr>
          <w:b/>
          <w:shd w:val="clear" w:color="auto" w:fill="FFFFFF"/>
          <w:lang w:bidi="he-IL"/>
        </w:rPr>
      </w:pPr>
    </w:p>
    <w:p w14:paraId="30CCC56F" w14:textId="3ABEF7BC" w:rsidR="00745F00" w:rsidRPr="00E56BAB" w:rsidRDefault="00745F00" w:rsidP="0070506A">
      <w:pPr>
        <w:pStyle w:val="NoSpacing"/>
        <w:rPr>
          <w:b/>
          <w:shd w:val="clear" w:color="auto" w:fill="FFFFFF"/>
          <w:lang w:bidi="he-IL"/>
        </w:rPr>
      </w:pPr>
    </w:p>
    <w:p w14:paraId="4B32BAEB" w14:textId="77777777" w:rsidR="00745F00" w:rsidRPr="00E56BAB" w:rsidRDefault="00745F00" w:rsidP="0070506A">
      <w:pPr>
        <w:pStyle w:val="NoSpacing"/>
        <w:rPr>
          <w:b/>
          <w:shd w:val="clear" w:color="auto" w:fill="FFFFFF"/>
          <w:lang w:bidi="he-IL"/>
        </w:rPr>
      </w:pPr>
    </w:p>
    <w:p w14:paraId="75D77607" w14:textId="7E25432E" w:rsidR="0070506A" w:rsidRPr="00E56BAB" w:rsidRDefault="0070506A" w:rsidP="0070506A">
      <w:pPr>
        <w:pStyle w:val="NoSpacing"/>
        <w:rPr>
          <w:rFonts w:cstheme="minorHAnsi"/>
          <w:b/>
        </w:rPr>
      </w:pPr>
      <w:r w:rsidRPr="00E56BAB">
        <w:rPr>
          <w:rFonts w:ascii="Times New Roman" w:hAnsi="Times New Roman"/>
          <w:b/>
        </w:rPr>
        <w:t>→</w:t>
      </w:r>
      <w:r w:rsidRPr="00E56BAB">
        <w:t xml:space="preserve"> </w:t>
      </w:r>
      <w:bookmarkStart w:id="0" w:name="_Hlk6120329"/>
      <w:r w:rsidRPr="00E56BAB">
        <w:rPr>
          <w:b/>
        </w:rPr>
        <w:t xml:space="preserve">Jonah </w:t>
      </w:r>
      <w:r w:rsidRPr="00E56BAB">
        <w:rPr>
          <w:rFonts w:cstheme="minorHAnsi"/>
          <w:b/>
        </w:rPr>
        <w:t>793-753</w:t>
      </w:r>
      <w:bookmarkEnd w:id="0"/>
    </w:p>
    <w:p w14:paraId="3D675373" w14:textId="55EEC921" w:rsidR="0070506A" w:rsidRPr="00E56BAB" w:rsidRDefault="0070506A" w:rsidP="0070506A">
      <w:pPr>
        <w:pStyle w:val="NoSpacing"/>
        <w:rPr>
          <w:rFonts w:cs="Calibri"/>
          <w:lang w:bidi="he-IL"/>
        </w:rPr>
      </w:pPr>
      <w:r w:rsidRPr="00E56BAB">
        <w:rPr>
          <w:rFonts w:cstheme="minorHAnsi"/>
          <w:b/>
        </w:rPr>
        <w:tab/>
      </w:r>
      <w:r w:rsidRPr="00E56BAB">
        <w:rPr>
          <w:rFonts w:cs="Calibri"/>
          <w:lang w:bidi="he-IL"/>
        </w:rPr>
        <w:t>The story of Jonah is not about a great fish - it is about a great God who loves the nations!</w:t>
      </w:r>
    </w:p>
    <w:p w14:paraId="44A6CEE1" w14:textId="191109DA" w:rsidR="0070506A" w:rsidRPr="00E56BAB" w:rsidRDefault="0070506A" w:rsidP="0070506A">
      <w:pPr>
        <w:pStyle w:val="NoSpacing"/>
        <w:rPr>
          <w:rFonts w:cstheme="minorHAnsi"/>
          <w:b/>
        </w:rPr>
      </w:pPr>
      <w:r w:rsidRPr="00E56BAB">
        <w:rPr>
          <w:rFonts w:ascii="Times New Roman" w:hAnsi="Times New Roman"/>
          <w:b/>
        </w:rPr>
        <w:t>→</w:t>
      </w:r>
      <w:r w:rsidRPr="00E56BAB">
        <w:rPr>
          <w:rFonts w:cstheme="minorHAnsi"/>
          <w:b/>
        </w:rPr>
        <w:t xml:space="preserve"> </w:t>
      </w:r>
      <w:bookmarkStart w:id="1" w:name="_Hlk6120405"/>
      <w:r w:rsidRPr="00E56BAB">
        <w:rPr>
          <w:b/>
        </w:rPr>
        <w:t>Amos</w:t>
      </w:r>
      <w:r w:rsidRPr="00E56BAB">
        <w:t> </w:t>
      </w:r>
      <w:r w:rsidRPr="00E56BAB">
        <w:rPr>
          <w:rFonts w:cstheme="minorHAnsi"/>
          <w:b/>
        </w:rPr>
        <w:t>760-750</w:t>
      </w:r>
      <w:bookmarkEnd w:id="1"/>
    </w:p>
    <w:p w14:paraId="25CA6444" w14:textId="7BBB6A1C" w:rsidR="0070506A" w:rsidRPr="00E56BAB" w:rsidRDefault="0070506A" w:rsidP="0070506A">
      <w:pPr>
        <w:pStyle w:val="NoSpacing"/>
        <w:ind w:left="285"/>
        <w:rPr>
          <w:rFonts w:cs="Calibri"/>
          <w:lang w:bidi="he-IL"/>
        </w:rPr>
      </w:pPr>
      <w:r w:rsidRPr="00E56BAB">
        <w:rPr>
          <w:rFonts w:cs="Calibri"/>
          <w:lang w:bidi="he-IL"/>
        </w:rPr>
        <w:t xml:space="preserve">God promised judgment and vast destruction was soon to fall upon </w:t>
      </w:r>
      <w:proofErr w:type="gramStart"/>
      <w:r w:rsidRPr="00E56BAB">
        <w:rPr>
          <w:rFonts w:cs="Calibri"/>
          <w:lang w:bidi="he-IL"/>
        </w:rPr>
        <w:t>them</w:t>
      </w:r>
      <w:proofErr w:type="gramEnd"/>
      <w:r w:rsidRPr="00E56BAB">
        <w:rPr>
          <w:rFonts w:cs="Calibri"/>
          <w:lang w:bidi="he-IL"/>
        </w:rPr>
        <w:t xml:space="preserve"> but He also promised HOPE</w:t>
      </w:r>
      <w:r w:rsidR="00E56BAB" w:rsidRPr="00E56BAB">
        <w:rPr>
          <w:rFonts w:cs="Calibri"/>
          <w:lang w:bidi="he-IL"/>
        </w:rPr>
        <w:t>.</w:t>
      </w:r>
    </w:p>
    <w:p w14:paraId="742D008C" w14:textId="7EB4565E" w:rsidR="0070506A" w:rsidRPr="00E56BAB" w:rsidRDefault="0070506A" w:rsidP="0070506A">
      <w:pPr>
        <w:pStyle w:val="NoSpacing"/>
        <w:rPr>
          <w:rFonts w:cstheme="minorHAnsi"/>
          <w:b/>
        </w:rPr>
      </w:pPr>
      <w:r w:rsidRPr="00E56BAB">
        <w:rPr>
          <w:rFonts w:ascii="Times New Roman" w:hAnsi="Times New Roman"/>
          <w:b/>
        </w:rPr>
        <w:t>→</w:t>
      </w:r>
      <w:r w:rsidRPr="00E56BAB">
        <w:rPr>
          <w:rFonts w:cstheme="minorHAnsi"/>
          <w:b/>
        </w:rPr>
        <w:t xml:space="preserve"> </w:t>
      </w:r>
      <w:bookmarkStart w:id="2" w:name="_Hlk6120555"/>
      <w:r w:rsidRPr="00E56BAB">
        <w:rPr>
          <w:b/>
        </w:rPr>
        <w:t xml:space="preserve">Micah </w:t>
      </w:r>
      <w:r w:rsidRPr="00E56BAB">
        <w:rPr>
          <w:rFonts w:cstheme="minorHAnsi"/>
          <w:b/>
        </w:rPr>
        <w:t>735-701</w:t>
      </w:r>
      <w:bookmarkEnd w:id="2"/>
    </w:p>
    <w:p w14:paraId="744ECC8F" w14:textId="474DD4AC" w:rsidR="0070506A" w:rsidRPr="00E56BAB" w:rsidRDefault="0070506A" w:rsidP="0070506A">
      <w:pPr>
        <w:pStyle w:val="NoSpacing"/>
        <w:ind w:left="285"/>
        <w:rPr>
          <w:rFonts w:cs="Calibri"/>
          <w:lang w:bidi="he-IL"/>
        </w:rPr>
      </w:pPr>
      <w:r w:rsidRPr="00E56BAB">
        <w:rPr>
          <w:rFonts w:cs="Calibri"/>
          <w:lang w:bidi="he-IL"/>
        </w:rPr>
        <w:t>He prophesied during the times of Isaiah and King Hezekiah. At times</w:t>
      </w:r>
      <w:r w:rsidR="00745F00" w:rsidRPr="00E56BAB">
        <w:rPr>
          <w:rFonts w:cs="Calibri"/>
          <w:lang w:bidi="he-IL"/>
        </w:rPr>
        <w:t>,</w:t>
      </w:r>
      <w:r w:rsidRPr="00E56BAB">
        <w:rPr>
          <w:rFonts w:cs="Calibri"/>
          <w:lang w:bidi="he-IL"/>
        </w:rPr>
        <w:t xml:space="preserve"> it was a </w:t>
      </w:r>
      <w:r w:rsidR="00745F00" w:rsidRPr="00E56BAB">
        <w:rPr>
          <w:rFonts w:cs="Calibri"/>
          <w:lang w:bidi="he-IL"/>
        </w:rPr>
        <w:t>season</w:t>
      </w:r>
      <w:r w:rsidRPr="00E56BAB">
        <w:rPr>
          <w:rFonts w:cs="Calibri"/>
          <w:lang w:bidi="he-IL"/>
        </w:rPr>
        <w:t xml:space="preserve"> of unmatched prosperity … the people </w:t>
      </w:r>
      <w:proofErr w:type="gramStart"/>
      <w:r w:rsidRPr="00E56BAB">
        <w:rPr>
          <w:rFonts w:cs="Calibri"/>
          <w:lang w:bidi="he-IL"/>
        </w:rPr>
        <w:t>said</w:t>
      </w:r>
      <w:proofErr w:type="gramEnd"/>
      <w:r w:rsidRPr="00E56BAB">
        <w:rPr>
          <w:rFonts w:cs="Calibri"/>
          <w:lang w:bidi="he-IL"/>
        </w:rPr>
        <w:t xml:space="preserve"> “</w:t>
      </w:r>
      <w:r w:rsidRPr="00E56BAB">
        <w:rPr>
          <w:rFonts w:cs="Calibri"/>
          <w:i/>
          <w:iCs/>
          <w:shd w:val="clear" w:color="auto" w:fill="FFFFFF"/>
          <w:lang w:bidi="he-IL"/>
        </w:rPr>
        <w:t>disgrace</w:t>
      </w:r>
      <w:r w:rsidRPr="00E56BAB">
        <w:rPr>
          <w:rFonts w:cs="Calibri"/>
          <w:lang w:bidi="he-IL"/>
        </w:rPr>
        <w:t xml:space="preserve"> will not </w:t>
      </w:r>
      <w:r w:rsidRPr="00E56BAB">
        <w:rPr>
          <w:rFonts w:cs="Calibri"/>
          <w:i/>
          <w:iCs/>
          <w:shd w:val="clear" w:color="auto" w:fill="FFFFFF"/>
          <w:lang w:bidi="he-IL"/>
        </w:rPr>
        <w:t>overtake</w:t>
      </w:r>
      <w:r w:rsidRPr="00E56BAB">
        <w:rPr>
          <w:rFonts w:cs="Calibri"/>
          <w:lang w:bidi="he-IL"/>
        </w:rPr>
        <w:t xml:space="preserve"> us."</w:t>
      </w:r>
    </w:p>
    <w:p w14:paraId="6AD51D9F" w14:textId="574890FC" w:rsidR="0070506A" w:rsidRPr="00E56BAB" w:rsidRDefault="0070506A" w:rsidP="0070506A">
      <w:pPr>
        <w:pStyle w:val="NoSpacing"/>
        <w:rPr>
          <w:rFonts w:cs="Calibri"/>
          <w:lang w:bidi="he-IL"/>
        </w:rPr>
      </w:pPr>
      <w:bookmarkStart w:id="3" w:name="_Hlk6120676"/>
      <w:r w:rsidRPr="00E56BAB">
        <w:rPr>
          <w:rFonts w:ascii="Times New Roman" w:hAnsi="Times New Roman"/>
          <w:b/>
        </w:rPr>
        <w:t>→</w:t>
      </w:r>
      <w:r w:rsidRPr="00E56BAB">
        <w:rPr>
          <w:rFonts w:cstheme="minorHAnsi"/>
          <w:b/>
        </w:rPr>
        <w:t xml:space="preserve"> </w:t>
      </w:r>
      <w:r w:rsidRPr="00E56BAB">
        <w:rPr>
          <w:b/>
        </w:rPr>
        <w:t>Hosea </w:t>
      </w:r>
      <w:r w:rsidRPr="00E56BAB">
        <w:rPr>
          <w:rFonts w:cstheme="minorHAnsi"/>
          <w:b/>
        </w:rPr>
        <w:t>750-722</w:t>
      </w:r>
      <w:bookmarkEnd w:id="3"/>
    </w:p>
    <w:p w14:paraId="1228ACEA" w14:textId="5919C5A4" w:rsidR="0070506A" w:rsidRPr="00E56BAB" w:rsidRDefault="0070506A" w:rsidP="0070506A">
      <w:pPr>
        <w:pStyle w:val="NoSpacing"/>
        <w:ind w:left="285"/>
        <w:rPr>
          <w:rFonts w:cs="Calibri"/>
          <w:lang w:bidi="he-IL"/>
        </w:rPr>
      </w:pPr>
      <w:r w:rsidRPr="00E56BAB">
        <w:rPr>
          <w:rFonts w:cs="Calibri"/>
          <w:lang w:bidi="he-IL"/>
        </w:rPr>
        <w:t>God gives one last prophet, with one unforgettable illustration of God’s love</w:t>
      </w:r>
      <w:r w:rsidR="00E56BAB" w:rsidRPr="00E56BAB">
        <w:rPr>
          <w:rFonts w:cs="Calibri"/>
          <w:lang w:bidi="he-IL"/>
        </w:rPr>
        <w:t>.</w:t>
      </w:r>
    </w:p>
    <w:p w14:paraId="10AAD38C" w14:textId="06C3E779" w:rsidR="0070506A" w:rsidRPr="00E56BAB" w:rsidRDefault="0070506A" w:rsidP="0070506A">
      <w:pPr>
        <w:pStyle w:val="NoSpacing"/>
        <w:rPr>
          <w:rFonts w:cs="Calibri"/>
          <w:i/>
          <w:iCs/>
          <w:color w:val="FF0000"/>
          <w:shd w:val="clear" w:color="auto" w:fill="FFFFFF"/>
          <w:lang w:bidi="he-IL"/>
        </w:rPr>
      </w:pPr>
      <w:r w:rsidRPr="00E56BAB">
        <w:rPr>
          <w:rFonts w:ascii="Times New Roman" w:hAnsi="Times New Roman"/>
          <w:b/>
        </w:rPr>
        <w:t>→</w:t>
      </w:r>
      <w:r w:rsidRPr="00E56BAB">
        <w:rPr>
          <w:rFonts w:cstheme="minorHAnsi"/>
          <w:b/>
        </w:rPr>
        <w:t xml:space="preserve"> </w:t>
      </w:r>
      <w:bookmarkStart w:id="4" w:name="_Hlk6120761"/>
      <w:proofErr w:type="gramStart"/>
      <w:r w:rsidRPr="00E56BAB">
        <w:rPr>
          <w:b/>
        </w:rPr>
        <w:t>Nahum</w:t>
      </w:r>
      <w:r w:rsidRPr="00E56BAB">
        <w:t>  </w:t>
      </w:r>
      <w:r w:rsidRPr="00E56BAB">
        <w:rPr>
          <w:rFonts w:cstheme="minorHAnsi"/>
          <w:b/>
        </w:rPr>
        <w:t>663</w:t>
      </w:r>
      <w:proofErr w:type="gramEnd"/>
      <w:r w:rsidRPr="00E56BAB">
        <w:rPr>
          <w:rFonts w:cstheme="minorHAnsi"/>
          <w:b/>
        </w:rPr>
        <w:t>-612</w:t>
      </w:r>
      <w:bookmarkEnd w:id="4"/>
    </w:p>
    <w:p w14:paraId="420287C1" w14:textId="4CBFF8DF" w:rsidR="0070506A" w:rsidRPr="00E56BAB" w:rsidRDefault="0070506A" w:rsidP="0070506A">
      <w:pPr>
        <w:pStyle w:val="NoSpacing"/>
      </w:pPr>
      <w:r w:rsidRPr="00E56BAB">
        <w:rPr>
          <w:rFonts w:cs="Calibri"/>
          <w:i/>
          <w:iCs/>
          <w:color w:val="FF0000"/>
          <w:shd w:val="clear" w:color="auto" w:fill="FFFFFF"/>
          <w:lang w:bidi="he-IL"/>
        </w:rPr>
        <w:tab/>
      </w:r>
      <w:r w:rsidRPr="00E56BAB">
        <w:t>God comforts Israel foretelling of judgment on Nineveh - Nineveh fell 612</w:t>
      </w:r>
      <w:r w:rsidR="00E56BAB" w:rsidRPr="00E56BAB">
        <w:t>.</w:t>
      </w:r>
    </w:p>
    <w:p w14:paraId="00207E69" w14:textId="302D8D62" w:rsidR="0070506A" w:rsidRPr="00E56BAB" w:rsidRDefault="0070506A" w:rsidP="0070506A">
      <w:pPr>
        <w:pStyle w:val="NoSpacing"/>
        <w:rPr>
          <w:rFonts w:cstheme="minorHAnsi"/>
          <w:b/>
        </w:rPr>
      </w:pPr>
      <w:r w:rsidRPr="00E56BAB">
        <w:rPr>
          <w:rFonts w:ascii="Times New Roman" w:hAnsi="Times New Roman"/>
          <w:b/>
        </w:rPr>
        <w:t>→</w:t>
      </w:r>
      <w:r w:rsidRPr="00E56BAB">
        <w:rPr>
          <w:rFonts w:cstheme="minorHAnsi"/>
          <w:b/>
        </w:rPr>
        <w:t xml:space="preserve"> </w:t>
      </w:r>
      <w:bookmarkStart w:id="5" w:name="_Hlk6121336"/>
      <w:r w:rsidRPr="00E56BAB">
        <w:rPr>
          <w:b/>
        </w:rPr>
        <w:t>Zephaniah</w:t>
      </w:r>
      <w:r w:rsidRPr="00E56BAB">
        <w:t xml:space="preserve"> </w:t>
      </w:r>
      <w:r w:rsidRPr="00E56BAB">
        <w:rPr>
          <w:rFonts w:cstheme="minorHAnsi"/>
          <w:b/>
        </w:rPr>
        <w:t>640-609</w:t>
      </w:r>
      <w:bookmarkEnd w:id="5"/>
    </w:p>
    <w:p w14:paraId="32E4DAE0" w14:textId="47D489B9" w:rsidR="0070506A" w:rsidRPr="00E56BAB" w:rsidRDefault="0070506A" w:rsidP="0070506A">
      <w:pPr>
        <w:pStyle w:val="NoSpacing"/>
        <w:ind w:left="285"/>
        <w:rPr>
          <w:rFonts w:cs="Calibri"/>
          <w:lang w:bidi="he-IL"/>
        </w:rPr>
      </w:pPr>
      <w:r w:rsidRPr="00E56BAB">
        <w:rPr>
          <w:rFonts w:cs="Calibri"/>
          <w:lang w:bidi="he-IL"/>
        </w:rPr>
        <w:t xml:space="preserve">Zephaniah foretold of the coming Day of the </w:t>
      </w:r>
      <w:proofErr w:type="gramStart"/>
      <w:r w:rsidRPr="00E56BAB">
        <w:rPr>
          <w:rFonts w:cs="Calibri"/>
          <w:lang w:bidi="he-IL"/>
        </w:rPr>
        <w:t>LORD  but</w:t>
      </w:r>
      <w:proofErr w:type="gramEnd"/>
      <w:r w:rsidRPr="00E56BAB">
        <w:rPr>
          <w:rFonts w:cs="Calibri"/>
          <w:lang w:bidi="he-IL"/>
        </w:rPr>
        <w:t xml:space="preserve"> God was a mighty one in their midst who will save.</w:t>
      </w:r>
    </w:p>
    <w:p w14:paraId="3FB44EC1" w14:textId="2B86081B" w:rsidR="0070506A" w:rsidRPr="00E56BAB" w:rsidRDefault="0070506A" w:rsidP="0070506A">
      <w:pPr>
        <w:pStyle w:val="NoSpacing"/>
        <w:rPr>
          <w:rFonts w:cstheme="minorHAnsi"/>
          <w:b/>
        </w:rPr>
      </w:pPr>
      <w:r w:rsidRPr="00E56BAB">
        <w:rPr>
          <w:rFonts w:ascii="Times New Roman" w:hAnsi="Times New Roman"/>
          <w:b/>
        </w:rPr>
        <w:t>→</w:t>
      </w:r>
      <w:r w:rsidRPr="00E56BAB">
        <w:rPr>
          <w:rFonts w:cstheme="minorHAnsi"/>
          <w:b/>
        </w:rPr>
        <w:t xml:space="preserve"> </w:t>
      </w:r>
      <w:bookmarkStart w:id="6" w:name="_Hlk6121400"/>
      <w:r w:rsidRPr="00E56BAB">
        <w:rPr>
          <w:b/>
        </w:rPr>
        <w:t>Habakkuk </w:t>
      </w:r>
      <w:r w:rsidRPr="00E56BAB">
        <w:rPr>
          <w:rFonts w:cstheme="minorHAnsi"/>
          <w:b/>
        </w:rPr>
        <w:t>605</w:t>
      </w:r>
      <w:bookmarkEnd w:id="6"/>
    </w:p>
    <w:p w14:paraId="3E2A46A5" w14:textId="4CDD220C" w:rsidR="00745F00" w:rsidRPr="00E56BAB" w:rsidRDefault="00745F00" w:rsidP="0070506A">
      <w:pPr>
        <w:pStyle w:val="NoSpacing"/>
      </w:pPr>
      <w:r w:rsidRPr="00E56BAB">
        <w:rPr>
          <w:rFonts w:cstheme="minorHAnsi"/>
        </w:rPr>
        <w:tab/>
      </w:r>
      <w:r w:rsidRPr="00E56BAB">
        <w:t>“How can God use a wicked country like Babylon for His divine purposes?”</w:t>
      </w:r>
    </w:p>
    <w:p w14:paraId="5A6FF9FA" w14:textId="16D013C5" w:rsidR="00745F00" w:rsidRPr="00E56BAB" w:rsidRDefault="00745F00" w:rsidP="0070506A">
      <w:pPr>
        <w:pStyle w:val="NoSpacing"/>
      </w:pPr>
      <w:r w:rsidRPr="00E56BAB">
        <w:rPr>
          <w:rFonts w:ascii="Times New Roman" w:hAnsi="Times New Roman"/>
          <w:b/>
        </w:rPr>
        <w:t>→</w:t>
      </w:r>
      <w:r w:rsidRPr="00E56BAB">
        <w:rPr>
          <w:rFonts w:cstheme="minorHAnsi"/>
          <w:b/>
        </w:rPr>
        <w:t xml:space="preserve"> </w:t>
      </w:r>
      <w:bookmarkStart w:id="7" w:name="_Hlk6121478"/>
      <w:r w:rsidRPr="00E56BAB">
        <w:rPr>
          <w:b/>
        </w:rPr>
        <w:t>Joel</w:t>
      </w:r>
      <w:r w:rsidRPr="00E56BAB">
        <w:t> </w:t>
      </w:r>
      <w:r w:rsidRPr="00E56BAB">
        <w:rPr>
          <w:rFonts w:cstheme="minorHAnsi"/>
          <w:b/>
        </w:rPr>
        <w:t>597-586</w:t>
      </w:r>
      <w:bookmarkEnd w:id="7"/>
    </w:p>
    <w:p w14:paraId="4E63775E" w14:textId="46E72E40" w:rsidR="00745F00" w:rsidRPr="00E56BAB" w:rsidRDefault="00745F00" w:rsidP="00745F00">
      <w:pPr>
        <w:pStyle w:val="NoSpacing"/>
        <w:ind w:left="288"/>
      </w:pPr>
      <w:r w:rsidRPr="00E56BAB">
        <w:rPr>
          <w:rFonts w:cs="Calibri"/>
          <w:iCs/>
          <w:shd w:val="clear" w:color="auto" w:fill="FFFFFF"/>
          <w:lang w:bidi="he-IL"/>
        </w:rPr>
        <w:t xml:space="preserve">Joel told of a </w:t>
      </w:r>
      <w:r w:rsidRPr="00E56BAB">
        <w:t>locust plague and emphasized the Day of the LORD and a day when God would pour out Holy Spirit.</w:t>
      </w:r>
    </w:p>
    <w:p w14:paraId="2DE62285" w14:textId="7610C011" w:rsidR="00745F00" w:rsidRPr="00E56BAB" w:rsidRDefault="00745F00" w:rsidP="00745F00">
      <w:pPr>
        <w:pStyle w:val="NoSpacing"/>
        <w:rPr>
          <w:rFonts w:cs="Calibri"/>
          <w:b/>
          <w:lang w:bidi="he-IL"/>
        </w:rPr>
      </w:pPr>
      <w:r w:rsidRPr="00E56BAB">
        <w:rPr>
          <w:rFonts w:ascii="Times New Roman" w:hAnsi="Times New Roman"/>
          <w:b/>
          <w:lang w:bidi="he-IL"/>
        </w:rPr>
        <w:t>→</w:t>
      </w:r>
      <w:r w:rsidRPr="00E56BAB">
        <w:rPr>
          <w:rFonts w:cs="Calibri"/>
          <w:b/>
          <w:lang w:bidi="he-IL"/>
        </w:rPr>
        <w:t xml:space="preserve"> </w:t>
      </w:r>
      <w:bookmarkStart w:id="8" w:name="_Hlk6121543"/>
      <w:r w:rsidRPr="00E56BAB">
        <w:rPr>
          <w:rFonts w:cs="Calibri"/>
          <w:b/>
          <w:lang w:bidi="he-IL"/>
        </w:rPr>
        <w:t>Obadiah 586</w:t>
      </w:r>
      <w:bookmarkEnd w:id="8"/>
    </w:p>
    <w:p w14:paraId="7BA546FB" w14:textId="4B5AD04D" w:rsidR="00745F00" w:rsidRPr="00E56BAB" w:rsidRDefault="00745F00" w:rsidP="00745F00">
      <w:pPr>
        <w:pStyle w:val="NoSpacing"/>
        <w:ind w:left="285"/>
        <w:rPr>
          <w:rFonts w:cs="Calibri"/>
          <w:lang w:bidi="he-IL"/>
        </w:rPr>
      </w:pPr>
      <w:r w:rsidRPr="00E56BAB">
        <w:rPr>
          <w:rFonts w:cs="Calibri"/>
          <w:lang w:bidi="he-IL"/>
        </w:rPr>
        <w:t xml:space="preserve">Obadiah reminded the people that Edom’s wicked actions of betraying their brothers would not be overlooked. </w:t>
      </w:r>
    </w:p>
    <w:p w14:paraId="75F5FD8D" w14:textId="2399CD53" w:rsidR="00745F00" w:rsidRPr="00E56BAB" w:rsidRDefault="00745F00" w:rsidP="00745F00">
      <w:pPr>
        <w:pStyle w:val="NoSpacing"/>
        <w:rPr>
          <w:rFonts w:cstheme="minorHAnsi"/>
          <w:b/>
        </w:rPr>
      </w:pPr>
      <w:r w:rsidRPr="00E56BAB">
        <w:rPr>
          <w:rFonts w:ascii="Times New Roman" w:hAnsi="Times New Roman"/>
          <w:b/>
        </w:rPr>
        <w:t>→</w:t>
      </w:r>
      <w:r w:rsidRPr="00E56BAB">
        <w:rPr>
          <w:rFonts w:cstheme="minorHAnsi"/>
          <w:b/>
        </w:rPr>
        <w:t xml:space="preserve"> </w:t>
      </w:r>
      <w:bookmarkStart w:id="9" w:name="_Hlk6121582"/>
      <w:proofErr w:type="gramStart"/>
      <w:r w:rsidRPr="00E56BAB">
        <w:rPr>
          <w:b/>
        </w:rPr>
        <w:t>Haggai </w:t>
      </w:r>
      <w:r w:rsidRPr="00E56BAB">
        <w:t> </w:t>
      </w:r>
      <w:r w:rsidRPr="00E56BAB">
        <w:rPr>
          <w:rFonts w:cstheme="minorHAnsi"/>
          <w:b/>
        </w:rPr>
        <w:t>520</w:t>
      </w:r>
      <w:bookmarkEnd w:id="9"/>
      <w:proofErr w:type="gramEnd"/>
    </w:p>
    <w:p w14:paraId="69298305" w14:textId="7176D256" w:rsidR="00745F00" w:rsidRPr="00E56BAB" w:rsidRDefault="00745F00" w:rsidP="00745F00">
      <w:pPr>
        <w:pStyle w:val="NoSpacing"/>
        <w:ind w:left="285"/>
        <w:rPr>
          <w:rFonts w:cs="Calibri"/>
          <w:iCs/>
          <w:shd w:val="clear" w:color="auto" w:fill="FFFFFF"/>
          <w:lang w:bidi="he-IL"/>
        </w:rPr>
      </w:pPr>
      <w:r w:rsidRPr="00E56BAB">
        <w:rPr>
          <w:rFonts w:cs="Calibri"/>
          <w:iCs/>
          <w:shd w:val="clear" w:color="auto" w:fill="FFFFFF"/>
          <w:lang w:bidi="he-IL"/>
        </w:rPr>
        <w:t xml:space="preserve">Haggai reminded the people that God was with them and that they should prioritize the rebuilding of the Temple. </w:t>
      </w:r>
    </w:p>
    <w:p w14:paraId="767012EB" w14:textId="4FAEAA92" w:rsidR="00745F00" w:rsidRPr="00E56BAB" w:rsidRDefault="00745F00" w:rsidP="00745F00">
      <w:pPr>
        <w:pStyle w:val="NoSpacing"/>
        <w:rPr>
          <w:rFonts w:cstheme="minorHAnsi"/>
          <w:b/>
        </w:rPr>
      </w:pPr>
      <w:r w:rsidRPr="00E56BAB">
        <w:rPr>
          <w:rFonts w:ascii="Times New Roman" w:hAnsi="Times New Roman"/>
          <w:b/>
        </w:rPr>
        <w:t>→</w:t>
      </w:r>
      <w:r w:rsidRPr="00E56BAB">
        <w:rPr>
          <w:rFonts w:cstheme="minorHAnsi"/>
          <w:b/>
        </w:rPr>
        <w:t xml:space="preserve"> </w:t>
      </w:r>
      <w:bookmarkStart w:id="10" w:name="_Hlk6121658"/>
      <w:r w:rsidRPr="00E56BAB">
        <w:rPr>
          <w:b/>
        </w:rPr>
        <w:t>Zechariah</w:t>
      </w:r>
      <w:r w:rsidRPr="00E56BAB">
        <w:t> </w:t>
      </w:r>
      <w:r w:rsidRPr="00E56BAB">
        <w:rPr>
          <w:rFonts w:cstheme="minorHAnsi"/>
          <w:b/>
        </w:rPr>
        <w:t>520</w:t>
      </w:r>
      <w:bookmarkEnd w:id="10"/>
    </w:p>
    <w:p w14:paraId="103E63EF" w14:textId="21684A55" w:rsidR="00745F00" w:rsidRPr="00E56BAB" w:rsidRDefault="00745F00" w:rsidP="00745F00">
      <w:pPr>
        <w:pStyle w:val="NoSpacing"/>
        <w:ind w:left="285"/>
        <w:rPr>
          <w:rFonts w:cs="Calibri"/>
          <w:iCs/>
          <w:shd w:val="clear" w:color="auto" w:fill="FFFFFF"/>
          <w:lang w:bidi="he-IL"/>
        </w:rPr>
      </w:pPr>
      <w:r w:rsidRPr="00E56BAB">
        <w:rPr>
          <w:rFonts w:cs="Calibri"/>
          <w:iCs/>
          <w:shd w:val="clear" w:color="auto" w:fill="FFFFFF"/>
          <w:lang w:bidi="he-IL"/>
        </w:rPr>
        <w:t xml:space="preserve">God was interested not just in their rebuilding project, but especially their spiritual formation.  Zechariah beckoned the people to return to God. </w:t>
      </w:r>
    </w:p>
    <w:p w14:paraId="38F86277" w14:textId="03595BBD" w:rsidR="00745F00" w:rsidRPr="00E56BAB" w:rsidRDefault="00745F00" w:rsidP="00745F00">
      <w:pPr>
        <w:pStyle w:val="NoSpacing"/>
        <w:rPr>
          <w:rFonts w:cstheme="minorHAnsi"/>
          <w:b/>
        </w:rPr>
      </w:pPr>
      <w:r w:rsidRPr="00E56BAB">
        <w:rPr>
          <w:rFonts w:ascii="Times New Roman" w:hAnsi="Times New Roman"/>
          <w:b/>
        </w:rPr>
        <w:t>→</w:t>
      </w:r>
      <w:r w:rsidRPr="00E56BAB">
        <w:rPr>
          <w:rFonts w:cstheme="minorHAnsi"/>
          <w:b/>
        </w:rPr>
        <w:t xml:space="preserve"> </w:t>
      </w:r>
      <w:proofErr w:type="gramStart"/>
      <w:r w:rsidRPr="00E56BAB">
        <w:rPr>
          <w:b/>
        </w:rPr>
        <w:t>Malachi </w:t>
      </w:r>
      <w:r w:rsidRPr="00E56BAB">
        <w:t> </w:t>
      </w:r>
      <w:r w:rsidRPr="00E56BAB">
        <w:rPr>
          <w:rFonts w:cstheme="minorHAnsi"/>
          <w:b/>
        </w:rPr>
        <w:t>450</w:t>
      </w:r>
      <w:proofErr w:type="gramEnd"/>
      <w:r w:rsidRPr="00E56BAB">
        <w:rPr>
          <w:rFonts w:cstheme="minorHAnsi"/>
          <w:b/>
        </w:rPr>
        <w:t>-400</w:t>
      </w:r>
    </w:p>
    <w:p w14:paraId="0D34DCE6" w14:textId="400B2C16" w:rsidR="00745F00" w:rsidRPr="00E56BAB" w:rsidRDefault="00745F00" w:rsidP="00745F00">
      <w:pPr>
        <w:pStyle w:val="NoSpacing"/>
        <w:rPr>
          <w:rFonts w:cs="Calibri"/>
          <w:iCs/>
          <w:shd w:val="clear" w:color="auto" w:fill="FFFFFF"/>
          <w:lang w:bidi="he-IL"/>
        </w:rPr>
      </w:pPr>
      <w:r w:rsidRPr="00E56BAB">
        <w:rPr>
          <w:rFonts w:cs="Calibri"/>
          <w:iCs/>
          <w:shd w:val="clear" w:color="auto" w:fill="FFFFFF"/>
          <w:lang w:bidi="he-IL"/>
        </w:rPr>
        <w:tab/>
        <w:t>The people were still the Same … But so was God … He never changes!!!  God is our hope.</w:t>
      </w:r>
    </w:p>
    <w:p w14:paraId="19BFB551" w14:textId="77777777" w:rsidR="00745F00" w:rsidRPr="00E56BAB" w:rsidRDefault="00745F00" w:rsidP="00745F00">
      <w:pPr>
        <w:pStyle w:val="NoSpacing"/>
        <w:rPr>
          <w:rFonts w:cs="Calibri"/>
          <w:i/>
          <w:lang w:bidi="he-IL"/>
        </w:rPr>
      </w:pPr>
      <w:r w:rsidRPr="00E56BAB">
        <w:rPr>
          <w:rFonts w:cs="Calibri"/>
          <w:iCs/>
          <w:shd w:val="clear" w:color="auto" w:fill="FFFFFF"/>
          <w:lang w:bidi="he-IL"/>
        </w:rPr>
        <w:tab/>
      </w:r>
      <w:bookmarkStart w:id="11" w:name="_Hlk6121898"/>
      <w:r w:rsidRPr="00E56BAB">
        <w:rPr>
          <w:rFonts w:cs="Calibri"/>
          <w:b/>
          <w:bCs/>
          <w:i/>
          <w:lang w:bidi="he-IL"/>
        </w:rPr>
        <w:t xml:space="preserve">Malachi </w:t>
      </w:r>
      <w:proofErr w:type="gramStart"/>
      <w:r w:rsidRPr="00E56BAB">
        <w:rPr>
          <w:rFonts w:cs="Calibri"/>
          <w:b/>
          <w:bCs/>
          <w:i/>
          <w:lang w:bidi="he-IL"/>
        </w:rPr>
        <w:t xml:space="preserve">3:6 </w:t>
      </w:r>
      <w:r w:rsidRPr="00E56BAB">
        <w:rPr>
          <w:rFonts w:cs="Calibri"/>
          <w:i/>
          <w:lang w:bidi="he-IL"/>
        </w:rPr>
        <w:t xml:space="preserve"> "</w:t>
      </w:r>
      <w:proofErr w:type="gramEnd"/>
      <w:r w:rsidRPr="00E56BAB">
        <w:rPr>
          <w:rFonts w:cs="Calibri"/>
          <w:i/>
          <w:lang w:bidi="he-IL"/>
        </w:rPr>
        <w:t>For I the LORD do not change; therefore you, O children of Jacob, are not consumed.</w:t>
      </w:r>
    </w:p>
    <w:bookmarkEnd w:id="11"/>
    <w:p w14:paraId="09BEC072" w14:textId="123F842D" w:rsidR="00745F00" w:rsidRDefault="00745F00" w:rsidP="00745F00">
      <w:pPr>
        <w:pStyle w:val="NoSpacing"/>
        <w:rPr>
          <w:rFonts w:cs="Calibri"/>
          <w:iCs/>
          <w:shd w:val="clear" w:color="auto" w:fill="FFFFFF"/>
          <w:lang w:bidi="he-IL"/>
        </w:rPr>
      </w:pPr>
    </w:p>
    <w:p w14:paraId="29BE7B7B" w14:textId="77777777" w:rsidR="00E56BAB" w:rsidRPr="00E56BAB" w:rsidRDefault="00E56BAB" w:rsidP="00745F00">
      <w:pPr>
        <w:pStyle w:val="NoSpacing"/>
        <w:rPr>
          <w:rFonts w:cs="Calibri"/>
          <w:iCs/>
          <w:shd w:val="clear" w:color="auto" w:fill="FFFFFF"/>
          <w:lang w:bidi="he-IL"/>
        </w:rPr>
      </w:pPr>
    </w:p>
    <w:p w14:paraId="0F88DDC7" w14:textId="028FCBA3" w:rsidR="00745F00" w:rsidRPr="00E56BAB" w:rsidRDefault="00745F00" w:rsidP="00745F00">
      <w:pPr>
        <w:pStyle w:val="NoSpacing"/>
        <w:rPr>
          <w:rFonts w:cs="Calibri"/>
          <w:b/>
          <w:i/>
          <w:lang w:bidi="he-IL"/>
        </w:rPr>
      </w:pPr>
      <w:r w:rsidRPr="00E56BAB">
        <w:rPr>
          <w:rFonts w:cs="Calibri"/>
          <w:b/>
          <w:i/>
          <w:lang w:bidi="he-IL"/>
        </w:rPr>
        <w:t>In sum, the message of the Minor Prophets is simple</w:t>
      </w:r>
      <w:r w:rsidR="001C295A">
        <w:rPr>
          <w:rFonts w:cs="Calibri"/>
          <w:b/>
          <w:i/>
          <w:lang w:bidi="he-IL"/>
        </w:rPr>
        <w:t>:</w:t>
      </w:r>
      <w:r w:rsidRPr="00E56BAB">
        <w:rPr>
          <w:rFonts w:cs="Calibri"/>
          <w:b/>
          <w:i/>
          <w:lang w:bidi="he-IL"/>
        </w:rPr>
        <w:t xml:space="preserve"> the people remain the same and God calls them to return to Him.  The solution of the Minor prophets is simple</w:t>
      </w:r>
      <w:r w:rsidR="001C295A">
        <w:rPr>
          <w:rFonts w:cs="Calibri"/>
          <w:b/>
          <w:i/>
          <w:lang w:bidi="he-IL"/>
        </w:rPr>
        <w:t>:</w:t>
      </w:r>
      <w:r w:rsidRPr="00E56BAB">
        <w:rPr>
          <w:rFonts w:cs="Calibri"/>
          <w:b/>
          <w:i/>
          <w:lang w:bidi="he-IL"/>
        </w:rPr>
        <w:t xml:space="preserve"> God remains the same and no one who turns to Him with a sincere heart will</w:t>
      </w:r>
      <w:bookmarkStart w:id="12" w:name="_GoBack"/>
      <w:bookmarkEnd w:id="12"/>
      <w:r w:rsidRPr="00E56BAB">
        <w:rPr>
          <w:rFonts w:cs="Calibri"/>
          <w:b/>
          <w:i/>
          <w:lang w:bidi="he-IL"/>
        </w:rPr>
        <w:t xml:space="preserve"> be rejected and will never be put to shame. </w:t>
      </w:r>
      <w:r w:rsidR="00E56BAB" w:rsidRPr="00E56BAB">
        <w:rPr>
          <w:rFonts w:cs="Calibri"/>
          <w:b/>
          <w:i/>
          <w:lang w:bidi="he-IL"/>
        </w:rPr>
        <w:t xml:space="preserve"> He is coming back to take His people Home!</w:t>
      </w:r>
    </w:p>
    <w:p w14:paraId="3CC7F261" w14:textId="77777777" w:rsidR="00745F00" w:rsidRPr="00E56BAB" w:rsidRDefault="00745F00" w:rsidP="00745F00">
      <w:pPr>
        <w:pStyle w:val="NoSpacing"/>
        <w:rPr>
          <w:rFonts w:cs="Calibri"/>
          <w:iCs/>
          <w:shd w:val="clear" w:color="auto" w:fill="FFFFFF"/>
          <w:lang w:bidi="he-IL"/>
        </w:rPr>
      </w:pPr>
    </w:p>
    <w:p w14:paraId="541CE05D" w14:textId="77777777" w:rsidR="000D2F71" w:rsidRPr="00E56BAB" w:rsidRDefault="000D2F71" w:rsidP="002F02F9">
      <w:pPr>
        <w:pStyle w:val="NoSpacing"/>
      </w:pPr>
    </w:p>
    <w:p w14:paraId="72D839BB" w14:textId="77777777" w:rsidR="00527196" w:rsidRPr="00E56BAB" w:rsidRDefault="00527196" w:rsidP="002F02F9">
      <w:pPr>
        <w:pStyle w:val="NoSpacing"/>
        <w:rPr>
          <w:b/>
          <w:sz w:val="28"/>
          <w:szCs w:val="28"/>
        </w:rPr>
      </w:pPr>
      <w:r w:rsidRPr="00E56BAB"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C6F60" w:rsidRPr="00E56BAB" w14:paraId="416AE1E0" w14:textId="77777777" w:rsidTr="00B72CC6">
        <w:tc>
          <w:tcPr>
            <w:tcW w:w="10214" w:type="dxa"/>
          </w:tcPr>
          <w:p w14:paraId="6C2BB4FD" w14:textId="77777777" w:rsidR="00CC6F60" w:rsidRPr="00E56BAB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63CB4A11" w14:textId="77777777" w:rsidR="00CC6F60" w:rsidRPr="00E56BAB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E56BAB">
              <w:rPr>
                <w:rFonts w:cstheme="minorHAnsi"/>
                <w:b/>
              </w:rPr>
              <w:t>Assyrian Judgment 734-701 B.C.</w:t>
            </w:r>
          </w:p>
          <w:p w14:paraId="08E54745" w14:textId="77777777" w:rsidR="00CC6F60" w:rsidRPr="00E56BAB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5EEBD46B" w14:textId="77777777" w:rsidR="00CC6F60" w:rsidRPr="00E56BAB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E56BAB">
              <w:rPr>
                <w:rFonts w:cstheme="minorHAnsi"/>
                <w:b/>
                <w:u w:val="single"/>
              </w:rPr>
              <w:t>Prophet</w:t>
            </w:r>
            <w:r w:rsidRPr="00E56BAB">
              <w:rPr>
                <w:rFonts w:cstheme="minorHAnsi"/>
                <w:b/>
              </w:rPr>
              <w:t xml:space="preserve"> </w:t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  <w:u w:val="single"/>
              </w:rPr>
              <w:t>Year</w:t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  <w:u w:val="single"/>
              </w:rPr>
              <w:t>Location</w:t>
            </w:r>
          </w:p>
          <w:p w14:paraId="1840E91C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Jonah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793-753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Nineveh</w:t>
            </w:r>
          </w:p>
          <w:p w14:paraId="0D3BA1A7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Hosea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750-722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Northern Israel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3 invasions: 740-734 B.C., 722 B.C., 701 B.C.</w:t>
            </w:r>
          </w:p>
          <w:p w14:paraId="43B54C46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Amos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760-750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Northern Israel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(</w:t>
            </w:r>
            <w:r w:rsidRPr="00E56BAB">
              <w:rPr>
                <w:rFonts w:cstheme="minorHAnsi"/>
                <w:b/>
                <w:u w:val="single"/>
              </w:rPr>
              <w:t>722</w:t>
            </w:r>
            <w:r w:rsidRPr="00E56BAB">
              <w:rPr>
                <w:rFonts w:cstheme="minorHAnsi"/>
                <w:b/>
              </w:rPr>
              <w:t xml:space="preserve"> Fall of Samaria</w:t>
            </w:r>
            <w:r w:rsidRPr="00E56BAB">
              <w:rPr>
                <w:rFonts w:cstheme="minorHAnsi"/>
              </w:rPr>
              <w:t xml:space="preserve"> - Assyrian Exile)</w:t>
            </w:r>
          </w:p>
          <w:p w14:paraId="1D3BF3A5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 xml:space="preserve">Micah 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735-701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Judah</w:t>
            </w:r>
          </w:p>
          <w:p w14:paraId="1FFECF18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Nahum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663-612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Judah</w:t>
            </w:r>
          </w:p>
          <w:p w14:paraId="0D5B9082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Isaiah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740-701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Judah</w:t>
            </w:r>
          </w:p>
          <w:p w14:paraId="0CC374F7" w14:textId="77777777" w:rsidR="00CC6F60" w:rsidRPr="00E56BAB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:rsidRPr="00E56BAB" w14:paraId="73B0C1A0" w14:textId="77777777" w:rsidTr="00B72CC6">
        <w:tc>
          <w:tcPr>
            <w:tcW w:w="10214" w:type="dxa"/>
          </w:tcPr>
          <w:p w14:paraId="3C68266B" w14:textId="77777777" w:rsidR="00CC6F60" w:rsidRPr="00E56BAB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02969AC3" w14:textId="77777777" w:rsidR="00CC6F60" w:rsidRPr="00E56BAB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E56BAB">
              <w:rPr>
                <w:rFonts w:cstheme="minorHAnsi"/>
                <w:b/>
              </w:rPr>
              <w:t>Babylonian Judgement 605-586 B.C.</w:t>
            </w:r>
          </w:p>
          <w:p w14:paraId="66BBCDAE" w14:textId="77777777" w:rsidR="00CC6F60" w:rsidRPr="00E56BAB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4DCE77CF" w14:textId="77777777" w:rsidR="00CC6F60" w:rsidRPr="00E56BAB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E56BAB">
              <w:rPr>
                <w:rFonts w:cstheme="minorHAnsi"/>
                <w:b/>
                <w:u w:val="single"/>
              </w:rPr>
              <w:t xml:space="preserve">Prophet </w:t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  <w:u w:val="single"/>
              </w:rPr>
              <w:t>Year</w:t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  <w:u w:val="single"/>
              </w:rPr>
              <w:t>Location</w:t>
            </w:r>
          </w:p>
          <w:p w14:paraId="04D72AC0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Jeremiah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626-586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Judah</w:t>
            </w:r>
          </w:p>
          <w:p w14:paraId="4D8FC677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Zephaniah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640-609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Judah</w:t>
            </w:r>
          </w:p>
          <w:p w14:paraId="1FBD9E58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Joel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597-586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Judah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3 Invasions: 605 B.C., 597 B.C., 586/7 B.C.</w:t>
            </w:r>
          </w:p>
          <w:p w14:paraId="48706B03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Obadiah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597-586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Judah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(</w:t>
            </w:r>
            <w:r w:rsidRPr="00E56BAB">
              <w:rPr>
                <w:rFonts w:cstheme="minorHAnsi"/>
                <w:b/>
                <w:u w:val="single"/>
              </w:rPr>
              <w:t>586</w:t>
            </w:r>
            <w:r w:rsidRPr="00E56BAB">
              <w:rPr>
                <w:rFonts w:cstheme="minorHAnsi"/>
                <w:b/>
              </w:rPr>
              <w:t xml:space="preserve"> Fall of Jerusalem</w:t>
            </w:r>
            <w:r w:rsidRPr="00E56BAB">
              <w:rPr>
                <w:rFonts w:cstheme="minorHAnsi"/>
              </w:rPr>
              <w:t xml:space="preserve"> - Babylonian Exile)</w:t>
            </w:r>
          </w:p>
          <w:p w14:paraId="1BC63227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Habakkuk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605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Judah</w:t>
            </w:r>
          </w:p>
          <w:p w14:paraId="1D7EB067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Ezekiel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597-586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Babylon</w:t>
            </w:r>
          </w:p>
          <w:p w14:paraId="204215AB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Daniel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605-539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Babylon</w:t>
            </w:r>
          </w:p>
          <w:p w14:paraId="22460815" w14:textId="77777777" w:rsidR="00CC6F60" w:rsidRPr="00E56BAB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:rsidRPr="00E56BAB" w14:paraId="078FEB1D" w14:textId="77777777" w:rsidTr="00B72CC6">
        <w:tc>
          <w:tcPr>
            <w:tcW w:w="10214" w:type="dxa"/>
          </w:tcPr>
          <w:p w14:paraId="5F011993" w14:textId="77777777" w:rsidR="00CC6F60" w:rsidRPr="00E56BAB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483EFF62" w14:textId="77777777" w:rsidR="00CC6F60" w:rsidRPr="00E56BAB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E56BAB">
              <w:rPr>
                <w:rFonts w:cstheme="minorHAnsi"/>
                <w:b/>
              </w:rPr>
              <w:t>Restoration Period 539-400 B.C.</w:t>
            </w:r>
          </w:p>
          <w:p w14:paraId="33D82A6B" w14:textId="77777777" w:rsidR="00CC6F60" w:rsidRPr="00E56BAB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06E02038" w14:textId="77777777" w:rsidR="00CC6F60" w:rsidRPr="00E56BAB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E56BAB">
              <w:rPr>
                <w:rFonts w:cstheme="minorHAnsi"/>
                <w:b/>
                <w:u w:val="single"/>
              </w:rPr>
              <w:t>Prophet</w:t>
            </w:r>
            <w:r w:rsidRPr="00E56BAB">
              <w:rPr>
                <w:rFonts w:cstheme="minorHAnsi"/>
                <w:b/>
              </w:rPr>
              <w:t xml:space="preserve"> </w:t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  <w:u w:val="single"/>
              </w:rPr>
              <w:t>Year</w:t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</w:rPr>
              <w:tab/>
            </w:r>
            <w:r w:rsidRPr="00E56BAB">
              <w:rPr>
                <w:rFonts w:cstheme="minorHAnsi"/>
                <w:b/>
                <w:u w:val="single"/>
              </w:rPr>
              <w:t>Location</w:t>
            </w:r>
          </w:p>
          <w:p w14:paraId="5F40B38C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Haggai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520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Jerusalem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Rebuilding of Temple Finished 515 B.C.</w:t>
            </w:r>
          </w:p>
          <w:p w14:paraId="5034EC55" w14:textId="77777777" w:rsidR="00CC6F60" w:rsidRPr="00E56BAB" w:rsidRDefault="00CC6F60" w:rsidP="00CC6F60">
            <w:pPr>
              <w:pStyle w:val="NoSpacing"/>
              <w:rPr>
                <w:rFonts w:cstheme="minorHAnsi"/>
              </w:rPr>
            </w:pPr>
            <w:r w:rsidRPr="00E56BAB">
              <w:rPr>
                <w:rFonts w:cstheme="minorHAnsi"/>
              </w:rPr>
              <w:t>Zechariah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520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Jerusalem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(</w:t>
            </w:r>
            <w:r w:rsidRPr="00E56BAB">
              <w:rPr>
                <w:rFonts w:cstheme="minorHAnsi"/>
                <w:b/>
                <w:u w:val="single"/>
              </w:rPr>
              <w:t>538/9</w:t>
            </w:r>
            <w:r w:rsidRPr="00E56BAB">
              <w:rPr>
                <w:rFonts w:cstheme="minorHAnsi"/>
                <w:b/>
              </w:rPr>
              <w:t xml:space="preserve"> B.C. Return from Exile</w:t>
            </w:r>
            <w:r w:rsidRPr="00E56BAB">
              <w:rPr>
                <w:rFonts w:cstheme="minorHAnsi"/>
              </w:rPr>
              <w:t>)</w:t>
            </w:r>
          </w:p>
          <w:p w14:paraId="195B56FE" w14:textId="77777777" w:rsidR="00CC6F60" w:rsidRPr="00E56BAB" w:rsidRDefault="00CC6F60" w:rsidP="00CC6F60">
            <w:pPr>
              <w:rPr>
                <w:rFonts w:cstheme="minorHAnsi"/>
              </w:rPr>
            </w:pPr>
            <w:r w:rsidRPr="00E56BAB">
              <w:rPr>
                <w:rFonts w:cstheme="minorHAnsi"/>
                <w:bCs/>
              </w:rPr>
              <w:t>M</w:t>
            </w:r>
            <w:r w:rsidRPr="00E56BAB">
              <w:rPr>
                <w:rFonts w:cstheme="minorHAnsi"/>
              </w:rPr>
              <w:t>alachi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450-400</w:t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</w:r>
            <w:r w:rsidRPr="00E56BAB">
              <w:rPr>
                <w:rFonts w:cstheme="minorHAnsi"/>
              </w:rPr>
              <w:tab/>
              <w:t>Jerusalem</w:t>
            </w:r>
          </w:p>
          <w:p w14:paraId="60250724" w14:textId="77777777" w:rsidR="00CC6F60" w:rsidRPr="00E56BAB" w:rsidRDefault="00CC6F60" w:rsidP="00CC6F60"/>
        </w:tc>
      </w:tr>
    </w:tbl>
    <w:p w14:paraId="373B74C1" w14:textId="77777777" w:rsidR="00A7275A" w:rsidRPr="00E56BAB" w:rsidRDefault="00186121" w:rsidP="00CC6F60">
      <w:r w:rsidRPr="00E56BA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FAD2F2" wp14:editId="777B8F03">
                <wp:simplePos x="0" y="0"/>
                <wp:positionH relativeFrom="column">
                  <wp:posOffset>-166355</wp:posOffset>
                </wp:positionH>
                <wp:positionV relativeFrom="paragraph">
                  <wp:posOffset>113351</wp:posOffset>
                </wp:positionV>
                <wp:extent cx="6838950" cy="2842352"/>
                <wp:effectExtent l="0" t="0" r="19050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2842352"/>
                          <a:chOff x="0" y="-253072"/>
                          <a:chExt cx="6838951" cy="310662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04"/>
                            <a:ext cx="3314700" cy="2580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42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080"/>
                                <w:gridCol w:w="3512"/>
                              </w:tblGrid>
                              <w:tr w:rsidR="00882EE9" w:rsidRPr="00DE00B3" w14:paraId="0659549B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79D0792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E38219C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A6E5901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882EE9" w:rsidRPr="00DE00B3" w14:paraId="2C040F33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C0F7E99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Oct 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9788793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FF603FE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Intro: Intro to Minor Prophets</w:t>
                                    </w:r>
                                  </w:p>
                                </w:tc>
                              </w:tr>
                              <w:tr w:rsidR="00882EE9" w:rsidRPr="00DE00B3" w14:paraId="744A0BBE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2C7EEE5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Oct 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B249917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611CF4A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Hosea: This is your last chance</w:t>
                                    </w:r>
                                  </w:p>
                                </w:tc>
                              </w:tr>
                              <w:tr w:rsidR="00882EE9" w:rsidRPr="00DE00B3" w14:paraId="245A8570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7B16B43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Oct 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C6CD144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5A4F513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Hosea: No Rivals </w:t>
                                    </w:r>
                                  </w:p>
                                </w:tc>
                              </w:tr>
                              <w:tr w:rsidR="00882EE9" w:rsidRPr="00DE00B3" w14:paraId="732A94EC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FBDE19E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285529F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FBF90FF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Hosea: God’s Amazing Love</w:t>
                                    </w:r>
                                  </w:p>
                                </w:tc>
                              </w:tr>
                              <w:tr w:rsidR="00882EE9" w:rsidRPr="00DE00B3" w14:paraId="005DC8D8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A01F8A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0E6CA12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0E305AE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Amos: Social Justice is Godly</w:t>
                                    </w:r>
                                  </w:p>
                                </w:tc>
                              </w:tr>
                              <w:tr w:rsidR="00882EE9" w:rsidRPr="00DE00B3" w14:paraId="6114BE9D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8EEB7C6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90CEE56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0204571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Amos: The Day of the LORD</w:t>
                                    </w:r>
                                  </w:p>
                                </w:tc>
                              </w:tr>
                              <w:tr w:rsidR="00882EE9" w:rsidRPr="00DE00B3" w14:paraId="67D59365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3E18092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D0E64B1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C399353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Amos: Judgement &amp; Salvation</w:t>
                                    </w:r>
                                  </w:p>
                                </w:tc>
                              </w:tr>
                              <w:tr w:rsidR="00882EE9" w:rsidRPr="00DE00B3" w14:paraId="1493B16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7846508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D24A77D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23A6079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New Members Sunday</w:t>
                                    </w:r>
                                  </w:p>
                                </w:tc>
                              </w:tr>
                              <w:tr w:rsidR="00882EE9" w:rsidRPr="00DE00B3" w14:paraId="00CEB14C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108FBFC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0B7B4EF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2A50C1E" w14:textId="77777777" w:rsidR="00882EE9" w:rsidRPr="00DE00B3" w:rsidRDefault="00882EE9" w:rsidP="00EA1B7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882EE9" w:rsidRPr="00DE00B3" w14:paraId="72C07122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4744E49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CEBF74C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37B0D78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Joel: The Day of the LORD</w:t>
                                    </w:r>
                                  </w:p>
                                </w:tc>
                              </w:tr>
                              <w:tr w:rsidR="00882EE9" w:rsidRPr="00DE00B3" w14:paraId="04D4B8F0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BC11C90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A7199DB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3281C5C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Joel: The Day of the Church</w:t>
                                    </w:r>
                                  </w:p>
                                </w:tc>
                              </w:tr>
                              <w:tr w:rsidR="00882EE9" w:rsidRPr="00DE00B3" w14:paraId="4C1DA54E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FC7758C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1F57C10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1A5438F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Habakkuk: Hope: Always Rejoicing</w:t>
                                    </w:r>
                                  </w:p>
                                </w:tc>
                              </w:tr>
                              <w:tr w:rsidR="00882EE9" w:rsidRPr="00DE00B3" w14:paraId="1E4F68B8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85B91CE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BF557F6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Phil 4:9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E3C672F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Practice These Things</w:t>
                                    </w:r>
                                  </w:p>
                                </w:tc>
                              </w:tr>
                            </w:tbl>
                            <w:p w14:paraId="67710B05" w14:textId="77777777" w:rsidR="00882EE9" w:rsidRPr="00DE00B3" w:rsidRDefault="00882EE9" w:rsidP="00882EE9">
                              <w:pPr>
                                <w:pStyle w:val="NoSpacing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17" y="274280"/>
                            <a:ext cx="3428334" cy="2579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24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170"/>
                                <w:gridCol w:w="3242"/>
                              </w:tblGrid>
                              <w:tr w:rsidR="00882EE9" w:rsidRPr="00DE00B3" w14:paraId="31F958E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A3F2211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0ACA5B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001D948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882EE9" w:rsidRPr="00DE00B3" w14:paraId="3F269DF4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5D557A9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13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490C6E3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12AB9CB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882EE9" w:rsidRPr="00DE00B3" w14:paraId="105DD354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786611F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20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948C70B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808B03C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Habakkuk: Righteous Live by Faith</w:t>
                                    </w:r>
                                  </w:p>
                                </w:tc>
                              </w:tr>
                              <w:tr w:rsidR="00882EE9" w:rsidRPr="00DE00B3" w14:paraId="501CFD35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A80F5B5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27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05F29CC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Jonah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DD3597E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Jonah: The Missionary God </w:t>
                                    </w:r>
                                  </w:p>
                                </w:tc>
                              </w:tr>
                              <w:tr w:rsidR="00882EE9" w:rsidRPr="00DE00B3" w14:paraId="1F243C4F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32AAA35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6D05F77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Obadiah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2EB1227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Obadiah: Reveling in Disaster </w:t>
                                    </w:r>
                                  </w:p>
                                </w:tc>
                              </w:tr>
                              <w:tr w:rsidR="00882EE9" w:rsidRPr="00DE00B3" w14:paraId="6CD177CE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C2A69E1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22CCC03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B9B3873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Micah: Who is Like Yah</w:t>
                                    </w:r>
                                  </w:p>
                                </w:tc>
                              </w:tr>
                              <w:tr w:rsidR="00882EE9" w:rsidRPr="00DE00B3" w14:paraId="6F289CA7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AEE067C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87B8535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5B22B0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Micah: What the LORD Requires</w:t>
                                    </w:r>
                                  </w:p>
                                </w:tc>
                              </w:tr>
                              <w:tr w:rsidR="00882EE9" w:rsidRPr="00DE00B3" w14:paraId="37AF999B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40EA3F7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0B4E06B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Nahum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61250B8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Nahum: Nineveh’s Impending Fall</w:t>
                                    </w:r>
                                  </w:p>
                                </w:tc>
                              </w:tr>
                              <w:tr w:rsidR="00882EE9" w:rsidRPr="00DE00B3" w14:paraId="08F48F35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6A4A566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56A2EF1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Zephaniah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597BB2D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Zephaniah: Judgement &amp; Singing </w:t>
                                    </w:r>
                                  </w:p>
                                </w:tc>
                              </w:tr>
                              <w:tr w:rsidR="00882EE9" w:rsidRPr="00DE00B3" w14:paraId="1595015F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926A046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9DF63DD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Haggai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A06E53C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Haggai: Rebuilding Project        </w:t>
                                    </w:r>
                                  </w:p>
                                </w:tc>
                              </w:tr>
                              <w:tr w:rsidR="00882EE9" w:rsidRPr="00DE00B3" w14:paraId="606855FA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062536F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7278C76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3445B1E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Zechariah: Repent &amp; Return to God</w:t>
                                    </w:r>
                                  </w:p>
                                </w:tc>
                              </w:tr>
                              <w:tr w:rsidR="00882EE9" w:rsidRPr="00DE00B3" w14:paraId="4286A88C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DB74DFC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C37812F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863AA3D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Zechariah: 8 Visions </w:t>
                                    </w:r>
                                  </w:p>
                                </w:tc>
                              </w:tr>
                              <w:tr w:rsidR="00882EE9" w:rsidRPr="00DE00B3" w14:paraId="0CEFBC48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2FCDA27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31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949D518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080EC23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Zechariah: Joshua the High Priest</w:t>
                                    </w:r>
                                  </w:p>
                                </w:tc>
                              </w:tr>
                              <w:tr w:rsidR="00882EE9" w:rsidRPr="00DE00B3" w14:paraId="73D56512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416C728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Apr 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8E341CA" w14:textId="77777777" w:rsidR="00882EE9" w:rsidRPr="00DE00B3" w:rsidRDefault="00882EE9" w:rsidP="00DE00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Malachi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15FD0AE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Malachi: Return to Me </w:t>
                                    </w:r>
                                  </w:p>
                                </w:tc>
                              </w:tr>
                              <w:tr w:rsidR="00D507E5" w:rsidRPr="00DE00B3" w14:paraId="0A8F3F04" w14:textId="77777777" w:rsidTr="00D507E5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C9356C7" w14:textId="77777777" w:rsidR="00D507E5" w:rsidRPr="00DE00B3" w:rsidRDefault="00D507E5" w:rsidP="00D507E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Apr </w:t>
                                    </w:r>
                                    <w:r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B74F839" w14:textId="77777777" w:rsidR="00D507E5" w:rsidRPr="00DE00B3" w:rsidRDefault="00D507E5" w:rsidP="00D507E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16353B5" w14:textId="77777777" w:rsidR="00D507E5" w:rsidRPr="00DE00B3" w:rsidRDefault="003D553F" w:rsidP="00D507E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Summary of the Minor Prophets</w:t>
                                    </w:r>
                                    <w:r w:rsidR="00D507E5"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34714476" w14:textId="77777777" w:rsidR="00882EE9" w:rsidRPr="00DE00B3" w:rsidRDefault="00882EE9" w:rsidP="00882EE9">
                              <w:pPr>
                                <w:pStyle w:val="NoSpacing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45236" y="-253072"/>
                            <a:ext cx="2049780" cy="472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053AC9" w14:textId="77777777" w:rsidR="00882EE9" w:rsidRPr="007771AC" w:rsidRDefault="00882EE9" w:rsidP="00882EE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AD2F2" id="Group 7" o:spid="_x0000_s1026" style="position:absolute;margin-left:-13.1pt;margin-top:8.95pt;width:538.5pt;height:223.8pt;z-index:251659264;mso-width-relative:margin;mso-height-relative:margin" coordorigin=",-2530" coordsize="68389,310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5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tbl>
                        <w:tblPr>
                          <w:tblW w:w="542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080"/>
                          <w:gridCol w:w="3512"/>
                        </w:tblGrid>
                        <w:tr w:rsidR="00882EE9" w:rsidRPr="00DE00B3" w14:paraId="0659549B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79D0792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E38219C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A6E5901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882EE9" w:rsidRPr="00DE00B3" w14:paraId="2C040F33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C0F7E99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Oct 14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9788793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FF603FE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Intro: Intro to Minor Prophets</w:t>
                              </w:r>
                            </w:p>
                          </w:tc>
                        </w:tr>
                        <w:tr w:rsidR="00882EE9" w:rsidRPr="00DE00B3" w14:paraId="744A0BBE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2C7EEE5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Oct 21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B249917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611CF4A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Hosea: This is your last chance</w:t>
                              </w:r>
                            </w:p>
                          </w:tc>
                        </w:tr>
                        <w:tr w:rsidR="00882EE9" w:rsidRPr="00DE00B3" w14:paraId="245A8570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7B16B43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Oct 28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C6CD144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5A4F513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Hosea: No Rivals </w:t>
                              </w:r>
                            </w:p>
                          </w:tc>
                        </w:tr>
                        <w:tr w:rsidR="00882EE9" w:rsidRPr="00DE00B3" w14:paraId="732A94EC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FBDE19E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285529F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FBF90FF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Hosea: God’s Amazing Love</w:t>
                              </w:r>
                            </w:p>
                          </w:tc>
                        </w:tr>
                        <w:tr w:rsidR="00882EE9" w:rsidRPr="00DE00B3" w14:paraId="005DC8D8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A01F8A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11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0E6CA12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0E305AE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Amos: Social Justice is Godly</w:t>
                              </w:r>
                            </w:p>
                          </w:tc>
                        </w:tr>
                        <w:tr w:rsidR="00882EE9" w:rsidRPr="00DE00B3" w14:paraId="6114BE9D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8EEB7C6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18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90CEE56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0204571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Amos: The Day of the LORD</w:t>
                              </w:r>
                            </w:p>
                          </w:tc>
                        </w:tr>
                        <w:tr w:rsidR="00882EE9" w:rsidRPr="00DE00B3" w14:paraId="67D59365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3E18092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25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D0E64B1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C399353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Amos: Judgement &amp; Salvation</w:t>
                              </w:r>
                            </w:p>
                          </w:tc>
                        </w:tr>
                        <w:tr w:rsidR="00882EE9" w:rsidRPr="00DE00B3" w14:paraId="1493B16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7846508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D24A77D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23A6079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New Members Sunday</w:t>
                              </w:r>
                            </w:p>
                          </w:tc>
                        </w:tr>
                        <w:tr w:rsidR="00882EE9" w:rsidRPr="00DE00B3" w14:paraId="00CEB14C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108FBFC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0B7B4EF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2A50C1E" w14:textId="77777777" w:rsidR="00882EE9" w:rsidRPr="00DE00B3" w:rsidRDefault="00882EE9" w:rsidP="00EA1B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882EE9" w:rsidRPr="00DE00B3" w14:paraId="72C07122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4744E49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16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CEBF74C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37B0D78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Joel: The Day of the LORD</w:t>
                              </w:r>
                            </w:p>
                          </w:tc>
                        </w:tr>
                        <w:tr w:rsidR="00882EE9" w:rsidRPr="00DE00B3" w14:paraId="04D4B8F0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BC11C90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23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A7199DB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3281C5C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Joel: The Day of the Church</w:t>
                              </w:r>
                            </w:p>
                          </w:tc>
                        </w:tr>
                        <w:tr w:rsidR="00882EE9" w:rsidRPr="00DE00B3" w14:paraId="4C1DA54E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FC7758C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30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1F57C10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1A5438F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Habakkuk: Hope: Always Rejoicing</w:t>
                              </w:r>
                            </w:p>
                          </w:tc>
                        </w:tr>
                        <w:tr w:rsidR="00882EE9" w:rsidRPr="00DE00B3" w14:paraId="1E4F68B8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85B91CE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BF557F6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Phil 4:9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E3C672F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Practice These Things</w:t>
                              </w:r>
                            </w:p>
                          </w:tc>
                        </w:tr>
                      </w:tbl>
                      <w:p w14:paraId="67710B05" w14:textId="77777777" w:rsidR="00882EE9" w:rsidRPr="00DE00B3" w:rsidRDefault="00882EE9" w:rsidP="00882EE9">
                        <w:pPr>
                          <w:pStyle w:val="NoSpacing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106;top:2742;width:34283;height:257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tbl>
                        <w:tblPr>
                          <w:tblW w:w="524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170"/>
                          <w:gridCol w:w="3242"/>
                        </w:tblGrid>
                        <w:tr w:rsidR="00882EE9" w:rsidRPr="00DE00B3" w14:paraId="31F958E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A3F2211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0ACA5B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001D948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882EE9" w:rsidRPr="00DE00B3" w14:paraId="3F269DF4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5D557A9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13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490C6E3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12AB9CB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882EE9" w:rsidRPr="00DE00B3" w14:paraId="105DD354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786611F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20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948C70B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808B03C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Habakkuk: Righteous Live by Faith</w:t>
                              </w:r>
                            </w:p>
                          </w:tc>
                        </w:tr>
                        <w:tr w:rsidR="00882EE9" w:rsidRPr="00DE00B3" w14:paraId="501CFD35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A80F5B5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27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05F29CC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Jonah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DD3597E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Jonah: The Missionary God </w:t>
                              </w:r>
                            </w:p>
                          </w:tc>
                        </w:tr>
                        <w:tr w:rsidR="00882EE9" w:rsidRPr="00DE00B3" w14:paraId="1F243C4F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32AAA35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6D05F77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Obadiah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2EB1227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Obadiah: Reveling in Disaster </w:t>
                              </w:r>
                            </w:p>
                          </w:tc>
                        </w:tr>
                        <w:tr w:rsidR="00882EE9" w:rsidRPr="00DE00B3" w14:paraId="6CD177CE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C2A69E1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22CCC03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B9B3873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Micah: Who is Like Yah</w:t>
                              </w:r>
                            </w:p>
                          </w:tc>
                        </w:tr>
                        <w:tr w:rsidR="00882EE9" w:rsidRPr="00DE00B3" w14:paraId="6F289CA7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AEE067C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87B8535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5B22B0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Micah: What the LORD Requires</w:t>
                              </w:r>
                            </w:p>
                          </w:tc>
                        </w:tr>
                        <w:tr w:rsidR="00882EE9" w:rsidRPr="00DE00B3" w14:paraId="37AF999B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40EA3F7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0B4E06B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Nahum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61250B8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Nahum: Nineveh’s Impending Fall</w:t>
                              </w:r>
                            </w:p>
                          </w:tc>
                        </w:tr>
                        <w:tr w:rsidR="00882EE9" w:rsidRPr="00DE00B3" w14:paraId="08F48F35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6A4A566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56A2EF1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Zephaniah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597BB2D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Zephaniah: Judgement &amp; Singing </w:t>
                              </w:r>
                            </w:p>
                          </w:tc>
                        </w:tr>
                        <w:tr w:rsidR="00882EE9" w:rsidRPr="00DE00B3" w14:paraId="1595015F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926A046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9DF63DD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Haggai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A06E53C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Haggai: Rebuilding Project        </w:t>
                              </w:r>
                            </w:p>
                          </w:tc>
                        </w:tr>
                        <w:tr w:rsidR="00882EE9" w:rsidRPr="00DE00B3" w14:paraId="606855FA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062536F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7278C76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3445B1E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Zechariah: Repent &amp; Return to God</w:t>
                              </w:r>
                            </w:p>
                          </w:tc>
                        </w:tr>
                        <w:tr w:rsidR="00882EE9" w:rsidRPr="00DE00B3" w14:paraId="4286A88C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DB74DFC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C37812F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863AA3D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Zechariah: 8 Visions </w:t>
                              </w:r>
                            </w:p>
                          </w:tc>
                        </w:tr>
                        <w:tr w:rsidR="00882EE9" w:rsidRPr="00DE00B3" w14:paraId="0CEFBC48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2FCDA27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31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949D518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080EC23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Zechariah: Joshua the High Priest</w:t>
                              </w:r>
                            </w:p>
                          </w:tc>
                        </w:tr>
                        <w:tr w:rsidR="00882EE9" w:rsidRPr="00DE00B3" w14:paraId="73D56512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416C728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Apr 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8E341CA" w14:textId="77777777" w:rsidR="00882EE9" w:rsidRPr="00DE00B3" w:rsidRDefault="00882EE9" w:rsidP="00DE00B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Malachi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15FD0AE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Malachi: Return to Me </w:t>
                              </w:r>
                            </w:p>
                          </w:tc>
                        </w:tr>
                        <w:tr w:rsidR="00D507E5" w:rsidRPr="00DE00B3" w14:paraId="0A8F3F04" w14:textId="77777777" w:rsidTr="00D507E5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C9356C7" w14:textId="77777777" w:rsidR="00D507E5" w:rsidRPr="00DE00B3" w:rsidRDefault="00D507E5" w:rsidP="00D507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Apr </w:t>
                              </w:r>
                              <w:r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B74F839" w14:textId="77777777" w:rsidR="00D507E5" w:rsidRPr="00DE00B3" w:rsidRDefault="00D507E5" w:rsidP="00D507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16353B5" w14:textId="77777777" w:rsidR="00D507E5" w:rsidRPr="00DE00B3" w:rsidRDefault="003D553F" w:rsidP="00D507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Summary of the Minor Prophets</w:t>
                              </w:r>
                              <w:r w:rsidR="00D507E5"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4714476" w14:textId="77777777" w:rsidR="00882EE9" w:rsidRPr="00DE00B3" w:rsidRDefault="00882EE9" w:rsidP="00882EE9">
                        <w:pPr>
                          <w:pStyle w:val="NoSpacing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452;top:-2530;width:20498;height:4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03053AC9" w14:textId="77777777" w:rsidR="00882EE9" w:rsidRPr="007771AC" w:rsidRDefault="00882EE9" w:rsidP="00882EE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E56BAB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F426" w14:textId="77777777" w:rsidR="002C62AF" w:rsidRDefault="002C62AF" w:rsidP="00127510">
      <w:pPr>
        <w:spacing w:after="0" w:line="240" w:lineRule="auto"/>
      </w:pPr>
      <w:r>
        <w:separator/>
      </w:r>
    </w:p>
  </w:endnote>
  <w:endnote w:type="continuationSeparator" w:id="0">
    <w:p w14:paraId="1628DEC3" w14:textId="77777777" w:rsidR="002C62AF" w:rsidRDefault="002C62AF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2C3D4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501492E" wp14:editId="7D6144E5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186121">
          <w:rPr>
            <w:noProof/>
          </w:rPr>
          <w:t>2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088A" w14:textId="77777777" w:rsidR="002C62AF" w:rsidRDefault="002C62AF" w:rsidP="00127510">
      <w:pPr>
        <w:spacing w:after="0" w:line="240" w:lineRule="auto"/>
      </w:pPr>
      <w:r>
        <w:separator/>
      </w:r>
    </w:p>
  </w:footnote>
  <w:footnote w:type="continuationSeparator" w:id="0">
    <w:p w14:paraId="5C315C21" w14:textId="77777777" w:rsidR="002C62AF" w:rsidRDefault="002C62AF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1152" w14:textId="61E83542"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1C295A">
      <w:rPr>
        <w:noProof/>
      </w:rPr>
      <w:t>April 14, 2019</w:t>
    </w:r>
    <w:r w:rsidR="007D0602" w:rsidRPr="00B27083">
      <w:fldChar w:fldCharType="end"/>
    </w:r>
  </w:p>
  <w:p w14:paraId="08F46C5B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6A"/>
    <w:rsid w:val="00034951"/>
    <w:rsid w:val="000842A3"/>
    <w:rsid w:val="000D2F71"/>
    <w:rsid w:val="000F0AC0"/>
    <w:rsid w:val="000F3CC6"/>
    <w:rsid w:val="00127510"/>
    <w:rsid w:val="00186121"/>
    <w:rsid w:val="00187220"/>
    <w:rsid w:val="001C295A"/>
    <w:rsid w:val="001D4999"/>
    <w:rsid w:val="002A14E1"/>
    <w:rsid w:val="002C62AF"/>
    <w:rsid w:val="002F02F9"/>
    <w:rsid w:val="003211CD"/>
    <w:rsid w:val="00330C21"/>
    <w:rsid w:val="0038203D"/>
    <w:rsid w:val="003C33A3"/>
    <w:rsid w:val="003D553F"/>
    <w:rsid w:val="00426F31"/>
    <w:rsid w:val="00452C3C"/>
    <w:rsid w:val="004F03E8"/>
    <w:rsid w:val="00527196"/>
    <w:rsid w:val="0056446A"/>
    <w:rsid w:val="005C7DAA"/>
    <w:rsid w:val="005D778D"/>
    <w:rsid w:val="00641586"/>
    <w:rsid w:val="0064306C"/>
    <w:rsid w:val="0066366F"/>
    <w:rsid w:val="006727D0"/>
    <w:rsid w:val="00674851"/>
    <w:rsid w:val="006F215F"/>
    <w:rsid w:val="0070506A"/>
    <w:rsid w:val="00705F41"/>
    <w:rsid w:val="00745F00"/>
    <w:rsid w:val="007536EE"/>
    <w:rsid w:val="007771AC"/>
    <w:rsid w:val="00797122"/>
    <w:rsid w:val="007A346E"/>
    <w:rsid w:val="007D0602"/>
    <w:rsid w:val="007E1657"/>
    <w:rsid w:val="007E463F"/>
    <w:rsid w:val="008209D9"/>
    <w:rsid w:val="008514A1"/>
    <w:rsid w:val="00882EE9"/>
    <w:rsid w:val="00967059"/>
    <w:rsid w:val="00974A1B"/>
    <w:rsid w:val="009B374B"/>
    <w:rsid w:val="009C4C39"/>
    <w:rsid w:val="009E3F2A"/>
    <w:rsid w:val="00A54DAA"/>
    <w:rsid w:val="00A7275A"/>
    <w:rsid w:val="00A77CDA"/>
    <w:rsid w:val="00A8055C"/>
    <w:rsid w:val="00B27083"/>
    <w:rsid w:val="00B46882"/>
    <w:rsid w:val="00B72CC6"/>
    <w:rsid w:val="00C4374F"/>
    <w:rsid w:val="00C93BC6"/>
    <w:rsid w:val="00CB7047"/>
    <w:rsid w:val="00CC6F60"/>
    <w:rsid w:val="00CF102B"/>
    <w:rsid w:val="00D362CD"/>
    <w:rsid w:val="00D507E5"/>
    <w:rsid w:val="00D72B65"/>
    <w:rsid w:val="00D94DC6"/>
    <w:rsid w:val="00DE00B3"/>
    <w:rsid w:val="00E00791"/>
    <w:rsid w:val="00E03D52"/>
    <w:rsid w:val="00E356DE"/>
    <w:rsid w:val="00E53343"/>
    <w:rsid w:val="00E56BAB"/>
    <w:rsid w:val="00E70ACB"/>
    <w:rsid w:val="00E84CF0"/>
    <w:rsid w:val="00EA75F6"/>
    <w:rsid w:val="00EB63AD"/>
    <w:rsid w:val="00EC572A"/>
    <w:rsid w:val="00EE5088"/>
    <w:rsid w:val="00F1373F"/>
    <w:rsid w:val="00F523CB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F692F"/>
  <w15:docId w15:val="{5676CAE2-3012-4653-84F1-9F75DB4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26DE-2917-8447-93C3-C40C6FC4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C:\Users\Bruce Chick\Documents\Custom Office Templates\Bruce, SGCC Minor Prophets Template.dotx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Chick</dc:creator>
  <cp:lastModifiedBy>Colin Campbell</cp:lastModifiedBy>
  <cp:revision>2</cp:revision>
  <dcterms:created xsi:type="dcterms:W3CDTF">2019-04-14T12:49:00Z</dcterms:created>
  <dcterms:modified xsi:type="dcterms:W3CDTF">2019-04-14T12:49:00Z</dcterms:modified>
</cp:coreProperties>
</file>