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7" w:rsidRPr="00D73473" w:rsidRDefault="00D871C7" w:rsidP="00D871C7">
      <w:pPr>
        <w:pStyle w:val="NoSpacing"/>
        <w:jc w:val="center"/>
        <w:rPr>
          <w:b/>
          <w:sz w:val="28"/>
          <w:szCs w:val="28"/>
        </w:rPr>
      </w:pPr>
      <w:bookmarkStart w:id="0" w:name="_Hlk7171705"/>
      <w:bookmarkStart w:id="1" w:name="_Hlk7332811"/>
      <w:r w:rsidRPr="008A4FF3">
        <w:rPr>
          <w:b/>
          <w:sz w:val="36"/>
          <w:szCs w:val="36"/>
        </w:rPr>
        <w:t>“More Than Fingerprints”</w:t>
      </w:r>
    </w:p>
    <w:p w:rsidR="00D871C7" w:rsidRPr="008A4FF3" w:rsidRDefault="00D871C7" w:rsidP="00D871C7">
      <w:pPr>
        <w:pStyle w:val="NoSpacing"/>
        <w:jc w:val="center"/>
        <w:rPr>
          <w:b/>
          <w:i/>
        </w:rPr>
      </w:pPr>
      <w:r w:rsidRPr="008A4FF3">
        <w:rPr>
          <w:b/>
          <w:i/>
        </w:rPr>
        <w:t>Matthew 6:9</w:t>
      </w:r>
    </w:p>
    <w:bookmarkEnd w:id="0"/>
    <w:p w:rsidR="008A4FF3" w:rsidRDefault="008A4FF3" w:rsidP="00D871C7">
      <w:pPr>
        <w:pStyle w:val="NoSpacing"/>
        <w:rPr>
          <w:b/>
          <w:sz w:val="28"/>
          <w:szCs w:val="28"/>
        </w:rPr>
      </w:pPr>
    </w:p>
    <w:p w:rsidR="00D871C7" w:rsidRDefault="00D871C7" w:rsidP="00D871C7">
      <w:pPr>
        <w:pStyle w:val="NoSpacing"/>
      </w:pPr>
      <w:r w:rsidRPr="00984813">
        <w:rPr>
          <w:b/>
          <w:sz w:val="28"/>
          <w:szCs w:val="28"/>
        </w:rPr>
        <w:t>I. Three S</w:t>
      </w:r>
      <w:bookmarkStart w:id="2" w:name="_GoBack"/>
      <w:bookmarkEnd w:id="2"/>
      <w:r w:rsidRPr="00984813">
        <w:rPr>
          <w:b/>
          <w:sz w:val="28"/>
          <w:szCs w:val="28"/>
        </w:rPr>
        <w:t>tories</w:t>
      </w:r>
    </w:p>
    <w:p w:rsidR="00D871C7" w:rsidRPr="00872073" w:rsidRDefault="00D871C7" w:rsidP="00D871C7">
      <w:pPr>
        <w:pStyle w:val="NoSpacing"/>
        <w:ind w:firstLine="288"/>
        <w:rPr>
          <w:rFonts w:ascii="Calibri" w:hAnsi="Calibri" w:cs="Calibri"/>
          <w:i/>
          <w:lang w:bidi="he-IL"/>
        </w:rPr>
      </w:pPr>
      <w:r w:rsidRPr="00872073">
        <w:rPr>
          <w:rFonts w:ascii="Calibri" w:hAnsi="Calibri" w:cs="Calibri"/>
          <w:bCs/>
          <w:i/>
          <w:lang w:bidi="he-IL"/>
        </w:rPr>
        <w:t xml:space="preserve">Luke 17:7-10 </w:t>
      </w:r>
      <w:r>
        <w:rPr>
          <w:rFonts w:ascii="Calibri" w:hAnsi="Calibri" w:cs="Calibri"/>
          <w:bCs/>
          <w:i/>
          <w:lang w:bidi="he-IL"/>
        </w:rPr>
        <w:t xml:space="preserve">- dutiful servant </w:t>
      </w:r>
      <w:r w:rsidRPr="00872073">
        <w:rPr>
          <w:rFonts w:ascii="Calibri" w:hAnsi="Calibri" w:cs="Calibri"/>
          <w:i/>
          <w:lang w:bidi="he-IL"/>
        </w:rPr>
        <w:t xml:space="preserve">  </w:t>
      </w:r>
    </w:p>
    <w:p w:rsidR="00D871C7" w:rsidRPr="00872073" w:rsidRDefault="00D871C7" w:rsidP="00D871C7">
      <w:pPr>
        <w:pStyle w:val="NoSpacing"/>
        <w:ind w:firstLine="288"/>
        <w:rPr>
          <w:rFonts w:ascii="Calibri" w:hAnsi="Calibri" w:cs="Calibri"/>
          <w:i/>
          <w:lang w:bidi="he-IL"/>
        </w:rPr>
      </w:pPr>
      <w:r w:rsidRPr="00872073">
        <w:rPr>
          <w:rFonts w:ascii="Calibri" w:hAnsi="Calibri" w:cs="Calibri"/>
          <w:bCs/>
          <w:i/>
          <w:lang w:bidi="he-IL"/>
        </w:rPr>
        <w:t>Luke 18:18-</w:t>
      </w:r>
      <w:proofErr w:type="gramStart"/>
      <w:r w:rsidRPr="00872073">
        <w:rPr>
          <w:rFonts w:ascii="Calibri" w:hAnsi="Calibri" w:cs="Calibri"/>
          <w:bCs/>
          <w:i/>
          <w:lang w:bidi="he-IL"/>
        </w:rPr>
        <w:t xml:space="preserve">30 </w:t>
      </w:r>
      <w:r w:rsidRPr="00872073">
        <w:rPr>
          <w:rFonts w:ascii="Calibri" w:hAnsi="Calibri" w:cs="Calibri"/>
          <w:i/>
          <w:lang w:bidi="he-IL"/>
        </w:rPr>
        <w:t xml:space="preserve"> </w:t>
      </w:r>
      <w:r>
        <w:rPr>
          <w:rFonts w:ascii="Calibri" w:hAnsi="Calibri" w:cs="Calibri"/>
          <w:i/>
          <w:lang w:bidi="he-IL"/>
        </w:rPr>
        <w:t>-</w:t>
      </w:r>
      <w:proofErr w:type="gramEnd"/>
      <w:r>
        <w:rPr>
          <w:rFonts w:ascii="Calibri" w:hAnsi="Calibri" w:cs="Calibri"/>
          <w:i/>
          <w:lang w:bidi="he-IL"/>
        </w:rPr>
        <w:t xml:space="preserve"> Rich Young Ruler</w:t>
      </w:r>
    </w:p>
    <w:p w:rsidR="00D871C7" w:rsidRPr="008A4FF3" w:rsidRDefault="00D871C7" w:rsidP="00D871C7">
      <w:pPr>
        <w:pStyle w:val="NoSpacing"/>
        <w:ind w:firstLine="288"/>
        <w:rPr>
          <w:rFonts w:ascii="Calibri" w:hAnsi="Calibri" w:cs="Calibri"/>
          <w:bCs/>
          <w:i/>
          <w:lang w:bidi="he-IL"/>
        </w:rPr>
      </w:pPr>
      <w:r w:rsidRPr="008A4FF3">
        <w:rPr>
          <w:rFonts w:ascii="Calibri" w:hAnsi="Calibri" w:cs="Calibri"/>
          <w:bCs/>
          <w:i/>
          <w:lang w:bidi="he-IL"/>
        </w:rPr>
        <w:t xml:space="preserve">Luke 5:17-26 - Paralytic lowered from the rooftop </w:t>
      </w:r>
    </w:p>
    <w:p w:rsidR="00D871C7" w:rsidRDefault="00D871C7" w:rsidP="00D871C7">
      <w:pPr>
        <w:pStyle w:val="NoSpacing"/>
        <w:rPr>
          <w:rFonts w:ascii="Calibri" w:hAnsi="Calibri" w:cs="Calibri"/>
          <w:lang w:bidi="he-IL"/>
        </w:rPr>
      </w:pPr>
    </w:p>
    <w:p w:rsidR="00D871C7" w:rsidRPr="00AA7D47" w:rsidRDefault="00D871C7" w:rsidP="00D871C7">
      <w:pPr>
        <w:pStyle w:val="NoSpacing"/>
        <w:rPr>
          <w:b/>
          <w:sz w:val="28"/>
          <w:szCs w:val="28"/>
        </w:rPr>
      </w:pPr>
      <w:r w:rsidRPr="00AA7D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A7D47">
        <w:rPr>
          <w:b/>
          <w:sz w:val="28"/>
          <w:szCs w:val="28"/>
        </w:rPr>
        <w:t xml:space="preserve">. How do you relate to God? </w:t>
      </w:r>
    </w:p>
    <w:p w:rsidR="00D871C7" w:rsidRDefault="00D871C7" w:rsidP="00D871C7">
      <w:pPr>
        <w:pStyle w:val="NoSpacing"/>
      </w:pPr>
      <w:r>
        <w:tab/>
        <w:t xml:space="preserve">* Answer = H _ _ </w:t>
      </w:r>
      <w:proofErr w:type="gramStart"/>
      <w:r>
        <w:t>_  F</w:t>
      </w:r>
      <w:proofErr w:type="gramEnd"/>
      <w:r>
        <w:t xml:space="preserve"> _ _ _ _ _  (Papa Ji)</w:t>
      </w:r>
    </w:p>
    <w:p w:rsidR="00D871C7" w:rsidRDefault="00D871C7" w:rsidP="00D871C7">
      <w:pPr>
        <w:pStyle w:val="NoSpacing"/>
      </w:pPr>
      <w:r>
        <w:tab/>
        <w:t xml:space="preserve">* How? = through the ___________________.   </w:t>
      </w:r>
    </w:p>
    <w:p w:rsidR="00D871C7" w:rsidRDefault="00D871C7" w:rsidP="00D871C7">
      <w:pPr>
        <w:pStyle w:val="NoSpacing"/>
      </w:pPr>
    </w:p>
    <w:p w:rsidR="00D871C7" w:rsidRPr="00AA7D47" w:rsidRDefault="00D871C7" w:rsidP="00D871C7">
      <w:pPr>
        <w:pStyle w:val="NoSpacing"/>
        <w:rPr>
          <w:b/>
        </w:rPr>
      </w:pPr>
      <w:r>
        <w:tab/>
      </w:r>
      <w:r w:rsidRPr="00AA7D47">
        <w:rPr>
          <w:b/>
        </w:rPr>
        <w:t>A) Common Ways We Relate to God</w:t>
      </w:r>
    </w:p>
    <w:p w:rsidR="00D871C7" w:rsidRDefault="00D871C7" w:rsidP="00D871C7">
      <w:pPr>
        <w:pStyle w:val="NoSpacing"/>
        <w:ind w:left="288" w:firstLine="288"/>
      </w:pPr>
      <w:r>
        <w:t xml:space="preserve">1) </w:t>
      </w:r>
      <w:r w:rsidRPr="00AA7D47">
        <w:t>Soldier</w:t>
      </w:r>
    </w:p>
    <w:p w:rsidR="00D871C7" w:rsidRDefault="00D871C7" w:rsidP="00D871C7">
      <w:pPr>
        <w:pStyle w:val="NoSpacing"/>
        <w:ind w:firstLine="288"/>
      </w:pPr>
      <w:r>
        <w:tab/>
        <w:t xml:space="preserve">2) </w:t>
      </w:r>
      <w:r w:rsidRPr="00AA7D47">
        <w:t>Teacher/Professor</w:t>
      </w:r>
    </w:p>
    <w:p w:rsidR="00D871C7" w:rsidRPr="00AA7D47" w:rsidRDefault="00D871C7" w:rsidP="00D871C7">
      <w:pPr>
        <w:pStyle w:val="NoSpacing"/>
        <w:ind w:firstLine="288"/>
      </w:pPr>
      <w:r>
        <w:tab/>
        <w:t xml:space="preserve">3) </w:t>
      </w:r>
      <w:r w:rsidRPr="00AA7D47">
        <w:t>Policeman</w:t>
      </w:r>
    </w:p>
    <w:p w:rsidR="00D871C7" w:rsidRDefault="00D871C7" w:rsidP="00D871C7">
      <w:pPr>
        <w:pStyle w:val="NoSpacing"/>
        <w:ind w:firstLine="288"/>
      </w:pPr>
      <w:r>
        <w:tab/>
        <w:t xml:space="preserve">4) </w:t>
      </w:r>
      <w:r w:rsidRPr="00AA7D47">
        <w:t>Genie</w:t>
      </w:r>
    </w:p>
    <w:p w:rsidR="00D871C7" w:rsidRDefault="00D871C7" w:rsidP="00D871C7">
      <w:pPr>
        <w:pStyle w:val="NoSpacing"/>
        <w:ind w:firstLine="288"/>
      </w:pPr>
      <w:r>
        <w:tab/>
        <w:t xml:space="preserve">5) </w:t>
      </w:r>
      <w:r w:rsidRPr="00AA7D47">
        <w:t>Beggar</w:t>
      </w:r>
    </w:p>
    <w:p w:rsidR="00D871C7" w:rsidRPr="00AA7D47" w:rsidRDefault="00D871C7" w:rsidP="00D871C7">
      <w:pPr>
        <w:pStyle w:val="NoSpacing"/>
        <w:ind w:firstLine="288"/>
      </w:pPr>
    </w:p>
    <w:p w:rsidR="00D871C7" w:rsidRDefault="00D871C7" w:rsidP="00D871C7">
      <w:pPr>
        <w:pStyle w:val="NoSpacing"/>
        <w:ind w:firstLine="288"/>
        <w:rPr>
          <w:b/>
        </w:rPr>
      </w:pPr>
      <w:r w:rsidRPr="00D73473">
        <w:rPr>
          <w:b/>
        </w:rPr>
        <w:t>B) More Than Fingerprints</w:t>
      </w:r>
    </w:p>
    <w:p w:rsidR="00D871C7" w:rsidRPr="009328B3" w:rsidRDefault="00D871C7" w:rsidP="00D871C7">
      <w:pPr>
        <w:pStyle w:val="NoSpacing"/>
        <w:ind w:firstLine="288"/>
        <w:rPr>
          <w:i/>
        </w:rPr>
      </w:pPr>
      <w:r>
        <w:rPr>
          <w:b/>
        </w:rPr>
        <w:tab/>
      </w:r>
      <w:r w:rsidRPr="009328B3">
        <w:rPr>
          <w:i/>
        </w:rPr>
        <w:t xml:space="preserve">Why do encounters with God sometimes seem so far between? </w:t>
      </w:r>
    </w:p>
    <w:p w:rsidR="00D871C7" w:rsidRPr="008A4FF3" w:rsidRDefault="00D871C7" w:rsidP="008A4FF3">
      <w:pPr>
        <w:pStyle w:val="NoSpacing"/>
        <w:ind w:left="285" w:firstLine="288"/>
      </w:pPr>
      <w:r>
        <w:tab/>
      </w:r>
      <w:r w:rsidRPr="009328B3">
        <w:t xml:space="preserve">1) Heaven - </w:t>
      </w:r>
      <w:r w:rsidRPr="008A4FF3">
        <w:t xml:space="preserve">Ecclesiastes 3:11 </w:t>
      </w:r>
    </w:p>
    <w:p w:rsidR="00D871C7" w:rsidRDefault="00D871C7" w:rsidP="00D871C7">
      <w:pPr>
        <w:pStyle w:val="NoSpacing"/>
        <w:ind w:firstLine="288"/>
      </w:pPr>
      <w:r w:rsidRPr="009328B3">
        <w:tab/>
        <w:t>2) To Please God</w:t>
      </w:r>
      <w:r>
        <w:t>/ Strengthen you</w:t>
      </w:r>
      <w:r w:rsidR="008A4FF3">
        <w:t>r</w:t>
      </w:r>
      <w:r>
        <w:t xml:space="preserve"> faith</w:t>
      </w:r>
      <w:r w:rsidRPr="009328B3">
        <w:t xml:space="preserve"> </w:t>
      </w:r>
      <w:r>
        <w:t xml:space="preserve">- </w:t>
      </w:r>
      <w:r w:rsidRPr="008A4FF3">
        <w:t xml:space="preserve">1 Peter 1:7; </w:t>
      </w:r>
      <w:r>
        <w:t>Hebrews 11:6</w:t>
      </w:r>
    </w:p>
    <w:p w:rsidR="00D871C7" w:rsidRDefault="00D871C7" w:rsidP="00D871C7">
      <w:pPr>
        <w:pStyle w:val="NoSpacing"/>
        <w:rPr>
          <w:b/>
          <w:sz w:val="28"/>
          <w:szCs w:val="28"/>
        </w:rPr>
      </w:pPr>
    </w:p>
    <w:p w:rsidR="00D871C7" w:rsidRDefault="00D871C7" w:rsidP="00D871C7">
      <w:pPr>
        <w:pStyle w:val="NoSpacing"/>
        <w:rPr>
          <w:b/>
          <w:sz w:val="28"/>
          <w:szCs w:val="28"/>
        </w:rPr>
      </w:pPr>
      <w:r w:rsidRPr="00D73473">
        <w:rPr>
          <w:b/>
          <w:sz w:val="28"/>
          <w:szCs w:val="28"/>
        </w:rPr>
        <w:t>II. This is How we should relate to God</w:t>
      </w:r>
    </w:p>
    <w:p w:rsidR="00D871C7" w:rsidRDefault="00D871C7" w:rsidP="00D871C7">
      <w:pPr>
        <w:pStyle w:val="NoSpacing"/>
        <w:ind w:firstLine="288"/>
        <w:rPr>
          <w:b/>
          <w:sz w:val="28"/>
          <w:szCs w:val="28"/>
        </w:rPr>
      </w:pPr>
    </w:p>
    <w:p w:rsidR="00D871C7" w:rsidRDefault="00D871C7" w:rsidP="00D871C7">
      <w:pPr>
        <w:pStyle w:val="NoSpacing"/>
        <w:ind w:firstLine="288"/>
        <w:rPr>
          <w:b/>
        </w:rPr>
      </w:pPr>
      <w:r w:rsidRPr="00CA2479">
        <w:rPr>
          <w:b/>
        </w:rPr>
        <w:t>A) Note the way the Bible says we should relate to God</w:t>
      </w:r>
    </w:p>
    <w:p w:rsidR="00D871C7" w:rsidRDefault="00D871C7" w:rsidP="00D871C7">
      <w:pPr>
        <w:pStyle w:val="NoSpacing"/>
        <w:ind w:left="285" w:firstLine="288"/>
      </w:pPr>
      <w:r w:rsidRPr="008A4FF3">
        <w:t>1)</w:t>
      </w:r>
      <w:r>
        <w:t xml:space="preserve"> Jesus interacted with God as … “Father”</w:t>
      </w:r>
    </w:p>
    <w:p w:rsidR="00D871C7" w:rsidRPr="00B9192F" w:rsidRDefault="00D871C7" w:rsidP="00D871C7">
      <w:pPr>
        <w:pStyle w:val="NoSpacing"/>
        <w:ind w:left="285" w:firstLine="288"/>
        <w:rPr>
          <w:rFonts w:ascii="Calibri" w:hAnsi="Calibri" w:cs="Calibri"/>
          <w:lang w:bidi="he-IL"/>
        </w:rPr>
      </w:pPr>
      <w:r w:rsidRPr="008A4FF3">
        <w:t>2)</w:t>
      </w:r>
      <w:r w:rsidRPr="00AA7D47">
        <w:t xml:space="preserve"> “</w:t>
      </w:r>
      <w:r w:rsidRPr="00AA7D47">
        <w:rPr>
          <w:u w:val="single"/>
        </w:rPr>
        <w:t>Our</w:t>
      </w:r>
      <w:r w:rsidRPr="00AA7D47">
        <w:t xml:space="preserve"> Father,” who art in heaven</w:t>
      </w:r>
      <w:r>
        <w:t xml:space="preserve"> …</w:t>
      </w:r>
      <w:r w:rsidRPr="00AA7D47">
        <w:t xml:space="preserve">  </w:t>
      </w:r>
      <w:r>
        <w:t>see a</w:t>
      </w:r>
      <w:r w:rsidRPr="00B9192F">
        <w:t xml:space="preserve">lso </w:t>
      </w:r>
      <w:r w:rsidRPr="008A4FF3">
        <w:t>Exodus 6:7</w:t>
      </w:r>
      <w:r w:rsidRPr="00B9192F">
        <w:rPr>
          <w:rFonts w:ascii="Calibri" w:hAnsi="Calibri" w:cs="Calibri"/>
          <w:bCs/>
          <w:lang w:bidi="he-IL"/>
        </w:rPr>
        <w:t xml:space="preserve"> </w:t>
      </w:r>
      <w:r w:rsidRPr="00B9192F">
        <w:rPr>
          <w:rFonts w:ascii="Calibri" w:hAnsi="Calibri" w:cs="Calibri"/>
          <w:lang w:bidi="he-IL"/>
        </w:rPr>
        <w:t xml:space="preserve"> </w:t>
      </w:r>
    </w:p>
    <w:p w:rsidR="00D871C7" w:rsidRPr="00B9192F" w:rsidRDefault="00D871C7" w:rsidP="00D871C7">
      <w:pPr>
        <w:pStyle w:val="NoSpacing"/>
        <w:ind w:left="285" w:firstLine="288"/>
      </w:pPr>
      <w:r w:rsidRPr="008A4FF3">
        <w:t>3) Father -</w:t>
      </w:r>
      <w:r w:rsidRPr="00B9192F">
        <w:t xml:space="preserve"> “Our </w:t>
      </w:r>
      <w:r w:rsidRPr="00B9192F">
        <w:rPr>
          <w:u w:val="single"/>
        </w:rPr>
        <w:t>Father</w:t>
      </w:r>
      <w:r w:rsidRPr="00B9192F">
        <w:t>,” who art in heaven</w:t>
      </w:r>
    </w:p>
    <w:p w:rsidR="00D871C7" w:rsidRDefault="00D871C7" w:rsidP="00D871C7">
      <w:pPr>
        <w:pStyle w:val="NoSpacing"/>
        <w:rPr>
          <w:rFonts w:ascii="Calibri" w:hAnsi="Calibri" w:cs="Calibri"/>
          <w:b/>
          <w:bCs/>
          <w:lang w:bidi="he-IL"/>
        </w:rPr>
      </w:pPr>
    </w:p>
    <w:p w:rsidR="00D871C7" w:rsidRPr="00CA2479" w:rsidRDefault="00D871C7" w:rsidP="00D871C7">
      <w:pPr>
        <w:pStyle w:val="NoSpacing"/>
        <w:rPr>
          <w:b/>
        </w:rPr>
      </w:pPr>
      <w:r>
        <w:rPr>
          <w:rFonts w:ascii="Calibri" w:hAnsi="Calibri" w:cs="Calibri"/>
          <w:b/>
          <w:bCs/>
          <w:lang w:bidi="he-IL"/>
        </w:rPr>
        <w:tab/>
      </w:r>
      <w:r w:rsidRPr="00CA2479">
        <w:rPr>
          <w:b/>
        </w:rPr>
        <w:t>B) Note ways He has personally interacted with you already</w:t>
      </w:r>
    </w:p>
    <w:p w:rsidR="00D871C7" w:rsidRDefault="00D871C7" w:rsidP="00D871C7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1) Jesus becoming man was a personal thing for all of humanity </w:t>
      </w:r>
    </w:p>
    <w:p w:rsidR="00D871C7" w:rsidRPr="009328B3" w:rsidRDefault="00D871C7" w:rsidP="00D871C7">
      <w:pPr>
        <w:pStyle w:val="NoSpacing"/>
      </w:pPr>
      <w:r>
        <w:tab/>
      </w:r>
      <w:r>
        <w:tab/>
        <w:t xml:space="preserve">2) The Father gave His </w:t>
      </w:r>
      <w:proofErr w:type="gramStart"/>
      <w:r>
        <w:t>only</w:t>
      </w:r>
      <w:proofErr w:type="gramEnd"/>
      <w:r>
        <w:t xml:space="preserve"> </w:t>
      </w:r>
      <w:r w:rsidRPr="009328B3">
        <w:t xml:space="preserve">Son to people who fail &amp; rejected him </w:t>
      </w:r>
    </w:p>
    <w:p w:rsidR="00D871C7" w:rsidRPr="009328B3" w:rsidRDefault="00D871C7" w:rsidP="00D871C7">
      <w:pPr>
        <w:pStyle w:val="NoSpacing"/>
        <w:ind w:left="288" w:firstLine="288"/>
      </w:pPr>
      <w:r w:rsidRPr="009328B3">
        <w:t xml:space="preserve">3) Died for your sins specifically - He PERSONALLY met your greatest need </w:t>
      </w:r>
    </w:p>
    <w:p w:rsidR="00D871C7" w:rsidRPr="009328B3" w:rsidRDefault="00D871C7" w:rsidP="00D871C7">
      <w:pPr>
        <w:pStyle w:val="NoSpacing"/>
      </w:pPr>
      <w:r w:rsidRPr="009328B3">
        <w:tab/>
      </w:r>
      <w:r w:rsidRPr="009328B3">
        <w:tab/>
        <w:t xml:space="preserve">4) Sought you and rescued you - </w:t>
      </w:r>
      <w:r w:rsidRPr="009328B3">
        <w:rPr>
          <w:u w:val="single"/>
        </w:rPr>
        <w:t>He</w:t>
      </w:r>
      <w:r w:rsidRPr="009328B3">
        <w:t xml:space="preserve"> did it not you </w:t>
      </w:r>
      <w:bookmarkStart w:id="3" w:name="_Hlk7331257"/>
      <w:r w:rsidRPr="008A4FF3">
        <w:t>John 15:16</w:t>
      </w:r>
      <w:bookmarkStart w:id="4" w:name="_Hlk7331265"/>
      <w:bookmarkEnd w:id="3"/>
      <w:r w:rsidRPr="008A4FF3">
        <w:t>; 1 John 4:19</w:t>
      </w:r>
      <w:bookmarkEnd w:id="4"/>
    </w:p>
    <w:p w:rsidR="00D871C7" w:rsidRPr="009328B3" w:rsidRDefault="00D871C7" w:rsidP="00D871C7">
      <w:pPr>
        <w:pStyle w:val="NoSpacing"/>
      </w:pPr>
      <w:r w:rsidRPr="009328B3">
        <w:tab/>
      </w:r>
      <w:r w:rsidRPr="009328B3">
        <w:tab/>
        <w:t>5) Given Holy Spirit as constant companion</w:t>
      </w:r>
      <w:bookmarkStart w:id="5" w:name="_Hlk7331277"/>
      <w:r w:rsidRPr="009328B3">
        <w:t xml:space="preserve"> … </w:t>
      </w:r>
      <w:r w:rsidRPr="008A4FF3">
        <w:t>John 14:16</w:t>
      </w:r>
      <w:r w:rsidRPr="009328B3">
        <w:rPr>
          <w:rFonts w:ascii="Calibri" w:hAnsi="Calibri" w:cs="Calibri"/>
          <w:lang w:bidi="he-IL"/>
        </w:rPr>
        <w:t xml:space="preserve"> </w:t>
      </w:r>
    </w:p>
    <w:bookmarkEnd w:id="5"/>
    <w:p w:rsidR="00D871C7" w:rsidRPr="008A4FF3" w:rsidRDefault="00D871C7" w:rsidP="00D871C7">
      <w:pPr>
        <w:pStyle w:val="NoSpacing"/>
      </w:pPr>
      <w:r w:rsidRPr="009328B3">
        <w:tab/>
      </w:r>
      <w:r w:rsidRPr="009328B3">
        <w:tab/>
        <w:t>6) Jesus prays for you to the Father</w:t>
      </w:r>
      <w:bookmarkStart w:id="6" w:name="_Hlk7331297"/>
      <w:r w:rsidRPr="009328B3">
        <w:t xml:space="preserve"> … </w:t>
      </w:r>
      <w:r w:rsidRPr="008A4FF3">
        <w:t>Hebrews 7:25</w:t>
      </w:r>
    </w:p>
    <w:p w:rsidR="00D871C7" w:rsidRPr="009328B3" w:rsidRDefault="00D871C7" w:rsidP="00D871C7">
      <w:pPr>
        <w:pStyle w:val="NoSpacing"/>
      </w:pPr>
      <w:r w:rsidRPr="009328B3">
        <w:rPr>
          <w:rFonts w:ascii="Calibri" w:hAnsi="Calibri" w:cs="Calibri"/>
          <w:bCs/>
          <w:lang w:bidi="he-IL"/>
        </w:rPr>
        <w:t xml:space="preserve"> </w:t>
      </w:r>
      <w:r w:rsidRPr="009328B3">
        <w:rPr>
          <w:rFonts w:ascii="Calibri" w:hAnsi="Calibri" w:cs="Calibri"/>
          <w:lang w:bidi="he-IL"/>
        </w:rPr>
        <w:t xml:space="preserve"> </w:t>
      </w:r>
    </w:p>
    <w:bookmarkEnd w:id="6"/>
    <w:p w:rsidR="00D871C7" w:rsidRPr="00CA2479" w:rsidRDefault="00D871C7" w:rsidP="00D871C7">
      <w:pPr>
        <w:pStyle w:val="NoSpacing"/>
        <w:rPr>
          <w:b/>
        </w:rPr>
      </w:pPr>
      <w:r>
        <w:tab/>
      </w:r>
      <w:r w:rsidRPr="00CA2479">
        <w:rPr>
          <w:b/>
        </w:rPr>
        <w:t xml:space="preserve">C) Note His </w:t>
      </w:r>
      <w:proofErr w:type="gramStart"/>
      <w:r w:rsidRPr="00CA2479">
        <w:rPr>
          <w:b/>
        </w:rPr>
        <w:t>invitation</w:t>
      </w:r>
      <w:proofErr w:type="gramEnd"/>
      <w:r w:rsidRPr="00CA2479">
        <w:rPr>
          <w:b/>
        </w:rPr>
        <w:t xml:space="preserve"> Today</w:t>
      </w:r>
    </w:p>
    <w:p w:rsidR="00D871C7" w:rsidRPr="008A4FF3" w:rsidRDefault="00D871C7" w:rsidP="00D871C7">
      <w:pPr>
        <w:pStyle w:val="NoSpacing"/>
        <w:ind w:left="288" w:firstLine="288"/>
      </w:pPr>
      <w:r w:rsidRPr="009328B3">
        <w:t xml:space="preserve">Salvation = </w:t>
      </w:r>
      <w:r w:rsidRPr="008A4FF3">
        <w:t xml:space="preserve">Revelation 3:20 </w:t>
      </w:r>
    </w:p>
    <w:p w:rsidR="00D871C7" w:rsidRPr="008A4FF3" w:rsidRDefault="00D871C7" w:rsidP="00D871C7">
      <w:pPr>
        <w:pStyle w:val="NoSpacing"/>
        <w:ind w:left="288" w:firstLine="288"/>
      </w:pPr>
      <w:r w:rsidRPr="008A4FF3">
        <w:t xml:space="preserve">Difficult Times = Matthew 11:28  </w:t>
      </w:r>
    </w:p>
    <w:p w:rsidR="00D871C7" w:rsidRPr="008A4FF3" w:rsidRDefault="00D871C7" w:rsidP="00D871C7">
      <w:pPr>
        <w:pStyle w:val="NoSpacing"/>
        <w:ind w:left="288" w:firstLine="288"/>
      </w:pPr>
      <w:r w:rsidRPr="008A4FF3">
        <w:t xml:space="preserve">Time when Afraid = John 14:27  </w:t>
      </w:r>
    </w:p>
    <w:p w:rsidR="00A7275A" w:rsidRPr="008A4FF3" w:rsidRDefault="00D871C7" w:rsidP="008A4FF3">
      <w:pPr>
        <w:pStyle w:val="NoSpacing"/>
        <w:ind w:left="288" w:firstLine="288"/>
      </w:pPr>
      <w:r w:rsidRPr="009328B3">
        <w:t xml:space="preserve">Longing for Personal Touch = </w:t>
      </w:r>
      <w:r w:rsidRPr="008A4FF3">
        <w:t>James 4:8</w:t>
      </w:r>
      <w:bookmarkEnd w:id="1"/>
    </w:p>
    <w:sectPr w:rsidR="00A7275A" w:rsidRPr="008A4FF3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FA" w:rsidRDefault="00E706FA" w:rsidP="00127510">
      <w:pPr>
        <w:spacing w:after="0" w:line="240" w:lineRule="auto"/>
      </w:pPr>
      <w:r>
        <w:separator/>
      </w:r>
    </w:p>
  </w:endnote>
  <w:endnote w:type="continuationSeparator" w:id="0">
    <w:p w:rsidR="00E706FA" w:rsidRDefault="00E706FA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8A4FF3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FA" w:rsidRDefault="00E706FA" w:rsidP="00127510">
      <w:pPr>
        <w:spacing w:after="0" w:line="240" w:lineRule="auto"/>
      </w:pPr>
      <w:r>
        <w:separator/>
      </w:r>
    </w:p>
  </w:footnote>
  <w:footnote w:type="continuationSeparator" w:id="0">
    <w:p w:rsidR="00E706FA" w:rsidRDefault="00E706FA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8A4FF3">
      <w:rPr>
        <w:noProof/>
      </w:rPr>
      <w:t>April 28,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C7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8A4FF3"/>
    <w:rsid w:val="00967059"/>
    <w:rsid w:val="00974A1B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871C7"/>
    <w:rsid w:val="00D94DC6"/>
    <w:rsid w:val="00E00791"/>
    <w:rsid w:val="00E03D52"/>
    <w:rsid w:val="00E356DE"/>
    <w:rsid w:val="00E53343"/>
    <w:rsid w:val="00E638B3"/>
    <w:rsid w:val="00E706FA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4F67E501-D1C4-4AF1-8963-9FD87E5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00AF-8260-4EB8-BC27-541356BC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2</cp:revision>
  <dcterms:created xsi:type="dcterms:W3CDTF">2019-04-28T13:09:00Z</dcterms:created>
  <dcterms:modified xsi:type="dcterms:W3CDTF">2019-04-28T13:19:00Z</dcterms:modified>
</cp:coreProperties>
</file>